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611" w:rsidRPr="003525F6" w:rsidRDefault="00303611" w:rsidP="00946A44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3525F6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303611" w:rsidRPr="003525F6" w:rsidRDefault="00303611" w:rsidP="00946A44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МОЛОТЫЧЕВСКОГО</w:t>
      </w:r>
      <w:r w:rsidRPr="003525F6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303611" w:rsidRPr="003525F6" w:rsidRDefault="00303611" w:rsidP="00946A44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</w:rPr>
      </w:pPr>
      <w:r w:rsidRPr="003525F6">
        <w:rPr>
          <w:rFonts w:ascii="Arial" w:hAnsi="Arial" w:cs="Arial"/>
          <w:b/>
          <w:bCs/>
          <w:sz w:val="32"/>
          <w:szCs w:val="32"/>
        </w:rPr>
        <w:t xml:space="preserve">ФАТЕЖСКОГО РАЙОНА </w:t>
      </w:r>
    </w:p>
    <w:p w:rsidR="00303611" w:rsidRPr="003525F6" w:rsidRDefault="00303611" w:rsidP="00946A44">
      <w:pPr>
        <w:spacing w:after="0" w:line="240" w:lineRule="auto"/>
        <w:ind w:firstLine="709"/>
        <w:jc w:val="center"/>
        <w:rPr>
          <w:rFonts w:ascii="Arial" w:hAnsi="Arial" w:cs="Arial"/>
          <w:sz w:val="32"/>
          <w:szCs w:val="32"/>
        </w:rPr>
      </w:pPr>
    </w:p>
    <w:p w:rsidR="00303611" w:rsidRPr="00A153EF" w:rsidRDefault="00303611" w:rsidP="00946A44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A153EF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303611" w:rsidRPr="00A153EF" w:rsidRDefault="00303611" w:rsidP="00946A44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A153EF"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hAnsi="Arial" w:cs="Arial"/>
          <w:b/>
          <w:bCs/>
          <w:sz w:val="32"/>
          <w:szCs w:val="32"/>
        </w:rPr>
        <w:t>01</w:t>
      </w:r>
      <w:r w:rsidRPr="00A153EF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июня</w:t>
      </w:r>
      <w:r w:rsidRPr="00A153EF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2023</w:t>
      </w:r>
      <w:r w:rsidRPr="00A153EF">
        <w:rPr>
          <w:rFonts w:ascii="Arial" w:hAnsi="Arial" w:cs="Arial"/>
          <w:b/>
          <w:bCs/>
          <w:sz w:val="32"/>
          <w:szCs w:val="32"/>
        </w:rPr>
        <w:t xml:space="preserve"> г</w:t>
      </w:r>
      <w:r>
        <w:rPr>
          <w:rFonts w:ascii="Arial" w:hAnsi="Arial" w:cs="Arial"/>
          <w:b/>
          <w:bCs/>
          <w:sz w:val="32"/>
          <w:szCs w:val="32"/>
        </w:rPr>
        <w:t>ода</w:t>
      </w:r>
      <w:r w:rsidRPr="00A153EF">
        <w:rPr>
          <w:rFonts w:ascii="Arial" w:hAnsi="Arial" w:cs="Arial"/>
          <w:b/>
          <w:bCs/>
          <w:sz w:val="32"/>
          <w:szCs w:val="32"/>
        </w:rPr>
        <w:t xml:space="preserve"> №</w:t>
      </w:r>
      <w:r>
        <w:rPr>
          <w:rFonts w:ascii="Arial" w:hAnsi="Arial" w:cs="Arial"/>
          <w:b/>
          <w:bCs/>
          <w:sz w:val="32"/>
          <w:szCs w:val="32"/>
        </w:rPr>
        <w:t xml:space="preserve"> 46</w:t>
      </w:r>
    </w:p>
    <w:p w:rsidR="00303611" w:rsidRPr="00A153EF" w:rsidRDefault="00303611" w:rsidP="00946A44">
      <w:pPr>
        <w:pStyle w:val="1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03611" w:rsidRPr="003525F6" w:rsidRDefault="00303611" w:rsidP="00946A44">
      <w:pPr>
        <w:pStyle w:val="1"/>
        <w:shd w:val="clear" w:color="auto" w:fill="auto"/>
        <w:spacing w:before="0" w:after="0" w:line="240" w:lineRule="auto"/>
        <w:ind w:firstLine="709"/>
        <w:rPr>
          <w:rFonts w:ascii="Arial" w:hAnsi="Arial" w:cs="Arial"/>
          <w:b/>
          <w:bCs/>
          <w:color w:val="000000"/>
          <w:sz w:val="32"/>
          <w:szCs w:val="32"/>
        </w:rPr>
      </w:pPr>
      <w:r w:rsidRPr="003525F6">
        <w:rPr>
          <w:rFonts w:ascii="Arial" w:hAnsi="Arial" w:cs="Arial"/>
          <w:b/>
          <w:bCs/>
          <w:color w:val="000000"/>
          <w:sz w:val="32"/>
          <w:szCs w:val="32"/>
        </w:rPr>
        <w:t>О проведении комплексной межведомственной оперативно</w:t>
      </w:r>
      <w:r>
        <w:rPr>
          <w:rFonts w:ascii="Arial" w:hAnsi="Arial" w:cs="Arial"/>
          <w:b/>
          <w:bCs/>
          <w:color w:val="000000"/>
          <w:sz w:val="32"/>
          <w:szCs w:val="32"/>
        </w:rPr>
        <w:t>-</w:t>
      </w:r>
      <w:r w:rsidRPr="003525F6">
        <w:rPr>
          <w:rFonts w:ascii="Arial" w:hAnsi="Arial" w:cs="Arial"/>
          <w:b/>
          <w:bCs/>
          <w:color w:val="000000"/>
          <w:sz w:val="32"/>
          <w:szCs w:val="32"/>
        </w:rPr>
        <w:t xml:space="preserve"> профилактической операции «Подросток» на территории </w:t>
      </w:r>
      <w:r>
        <w:rPr>
          <w:rFonts w:ascii="Arial" w:hAnsi="Arial" w:cs="Arial"/>
          <w:b/>
          <w:bCs/>
          <w:color w:val="000000"/>
          <w:sz w:val="32"/>
          <w:szCs w:val="32"/>
        </w:rPr>
        <w:t>Молотычевского</w:t>
      </w:r>
      <w:r w:rsidRPr="003525F6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сельсовета Фатежского района</w:t>
      </w:r>
    </w:p>
    <w:p w:rsidR="00303611" w:rsidRDefault="00303611" w:rsidP="00946A44">
      <w:pPr>
        <w:pStyle w:val="1"/>
        <w:shd w:val="clear" w:color="auto" w:fill="auto"/>
        <w:spacing w:before="0" w:after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</w:p>
    <w:p w:rsidR="00303611" w:rsidRPr="003525F6" w:rsidRDefault="00303611" w:rsidP="00946A44">
      <w:pPr>
        <w:pStyle w:val="1"/>
        <w:shd w:val="clear" w:color="auto" w:fill="auto"/>
        <w:spacing w:before="0" w:after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</w:p>
    <w:p w:rsidR="00303611" w:rsidRPr="003525F6" w:rsidRDefault="00303611" w:rsidP="00946A44">
      <w:pPr>
        <w:pStyle w:val="1"/>
        <w:shd w:val="clear" w:color="auto" w:fill="auto"/>
        <w:spacing w:before="0" w:after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  <w:r w:rsidRPr="003525F6">
        <w:rPr>
          <w:rFonts w:ascii="Arial" w:hAnsi="Arial" w:cs="Arial"/>
          <w:color w:val="000000"/>
          <w:sz w:val="24"/>
          <w:szCs w:val="24"/>
        </w:rPr>
        <w:t xml:space="preserve">Во исполнение п. </w:t>
      </w:r>
      <w:r>
        <w:rPr>
          <w:rFonts w:ascii="Arial" w:hAnsi="Arial" w:cs="Arial"/>
          <w:color w:val="000000"/>
          <w:sz w:val="24"/>
          <w:szCs w:val="24"/>
        </w:rPr>
        <w:t>1.3</w:t>
      </w:r>
      <w:r w:rsidRPr="003525F6">
        <w:rPr>
          <w:rFonts w:ascii="Arial" w:hAnsi="Arial" w:cs="Arial"/>
          <w:color w:val="000000"/>
          <w:sz w:val="24"/>
          <w:szCs w:val="24"/>
        </w:rPr>
        <w:t xml:space="preserve"> «</w:t>
      </w:r>
      <w:r>
        <w:rPr>
          <w:rFonts w:ascii="Arial" w:hAnsi="Arial" w:cs="Arial"/>
          <w:color w:val="000000"/>
          <w:sz w:val="24"/>
          <w:szCs w:val="24"/>
        </w:rPr>
        <w:t>М</w:t>
      </w:r>
      <w:r w:rsidRPr="003525F6">
        <w:rPr>
          <w:rFonts w:ascii="Arial" w:hAnsi="Arial" w:cs="Arial"/>
          <w:color w:val="000000"/>
          <w:sz w:val="24"/>
          <w:szCs w:val="24"/>
        </w:rPr>
        <w:t>ежведомственно</w:t>
      </w:r>
      <w:r>
        <w:rPr>
          <w:rFonts w:ascii="Arial" w:hAnsi="Arial" w:cs="Arial"/>
          <w:color w:val="000000"/>
          <w:sz w:val="24"/>
          <w:szCs w:val="24"/>
        </w:rPr>
        <w:t xml:space="preserve">го комплексного плана мероприятий по профилактике безнадзорности, правонарушений и суицидов несовершеннолетних, предупреждению деструктивных проявлений в подростковой среде, защите прав и законных интересов детей на территории Фатежского района Курской области на 2023 год», утвержденного постановлением комиссии по делам несовершеннолетних и защите их прав Администрации Фатежского района Курской области  от 18.01.2023 года, </w:t>
      </w:r>
      <w:r>
        <w:rPr>
          <w:rFonts w:ascii="Arial" w:hAnsi="Arial" w:cs="Arial"/>
          <w:sz w:val="24"/>
          <w:szCs w:val="24"/>
        </w:rPr>
        <w:t xml:space="preserve"> во исполнение постановления Администрации Фатежского района Курской области от 29.05.2023 года № 273-па «О проведении комплексной межведомственной оперативно-профилактической операции «Подросток» на территории Фатежского района Курской области»</w:t>
      </w:r>
      <w:r w:rsidRPr="003525F6">
        <w:rPr>
          <w:rFonts w:ascii="Arial" w:hAnsi="Arial" w:cs="Arial"/>
          <w:sz w:val="24"/>
          <w:szCs w:val="24"/>
        </w:rPr>
        <w:t xml:space="preserve"> и в целях своевременного выявления и принятия мер в отношении несовершеннолетних, нуждающихся в государственной поддержке</w:t>
      </w:r>
      <w:r>
        <w:rPr>
          <w:rFonts w:ascii="Arial" w:hAnsi="Arial" w:cs="Arial"/>
          <w:sz w:val="24"/>
          <w:szCs w:val="24"/>
        </w:rPr>
        <w:t xml:space="preserve">, </w:t>
      </w:r>
      <w:r w:rsidRPr="003525F6">
        <w:rPr>
          <w:rFonts w:ascii="Arial" w:hAnsi="Arial" w:cs="Arial"/>
          <w:sz w:val="24"/>
          <w:szCs w:val="24"/>
        </w:rPr>
        <w:t>А</w:t>
      </w:r>
      <w:r w:rsidRPr="003525F6">
        <w:rPr>
          <w:rFonts w:ascii="Arial" w:hAnsi="Arial" w:cs="Arial"/>
          <w:color w:val="000000"/>
          <w:sz w:val="24"/>
          <w:szCs w:val="24"/>
        </w:rPr>
        <w:t xml:space="preserve">дминистрация </w:t>
      </w:r>
      <w:r>
        <w:rPr>
          <w:rFonts w:ascii="Arial" w:hAnsi="Arial" w:cs="Arial"/>
          <w:color w:val="000000"/>
          <w:sz w:val="24"/>
          <w:szCs w:val="24"/>
        </w:rPr>
        <w:t>Молотычевского</w:t>
      </w:r>
      <w:r w:rsidRPr="003525F6">
        <w:rPr>
          <w:rFonts w:ascii="Arial" w:hAnsi="Arial" w:cs="Arial"/>
          <w:color w:val="000000"/>
          <w:sz w:val="24"/>
          <w:szCs w:val="24"/>
        </w:rPr>
        <w:t xml:space="preserve"> сельсовета Фатежского района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525F6">
        <w:rPr>
          <w:rFonts w:ascii="Arial" w:hAnsi="Arial" w:cs="Arial"/>
          <w:color w:val="000000"/>
          <w:sz w:val="24"/>
          <w:szCs w:val="24"/>
        </w:rPr>
        <w:t>постановляет:</w:t>
      </w:r>
    </w:p>
    <w:p w:rsidR="00303611" w:rsidRPr="003525F6" w:rsidRDefault="00303611" w:rsidP="00946A44">
      <w:pPr>
        <w:pStyle w:val="1"/>
        <w:numPr>
          <w:ilvl w:val="0"/>
          <w:numId w:val="1"/>
        </w:numPr>
        <w:shd w:val="clear" w:color="auto" w:fill="auto"/>
        <w:tabs>
          <w:tab w:val="left" w:pos="109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Провести на территории</w:t>
      </w:r>
      <w:r w:rsidRPr="003525F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Молотычевского</w:t>
      </w:r>
      <w:r w:rsidRPr="003525F6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>
        <w:rPr>
          <w:rFonts w:ascii="Arial" w:hAnsi="Arial" w:cs="Arial"/>
          <w:color w:val="000000"/>
          <w:sz w:val="24"/>
          <w:szCs w:val="24"/>
        </w:rPr>
        <w:t>а</w:t>
      </w:r>
      <w:r w:rsidRPr="003525F6">
        <w:rPr>
          <w:rFonts w:ascii="Arial" w:hAnsi="Arial" w:cs="Arial"/>
          <w:color w:val="000000"/>
          <w:sz w:val="24"/>
          <w:szCs w:val="24"/>
        </w:rPr>
        <w:t xml:space="preserve"> Фатежского района с</w:t>
      </w:r>
      <w:r>
        <w:rPr>
          <w:rFonts w:ascii="Arial" w:hAnsi="Arial" w:cs="Arial"/>
          <w:color w:val="000000"/>
          <w:sz w:val="24"/>
          <w:szCs w:val="24"/>
        </w:rPr>
        <w:t xml:space="preserve"> 5 июня по 30 августа 2023</w:t>
      </w:r>
      <w:r w:rsidRPr="003525F6">
        <w:rPr>
          <w:rFonts w:ascii="Arial" w:hAnsi="Arial" w:cs="Arial"/>
          <w:color w:val="000000"/>
          <w:sz w:val="24"/>
          <w:szCs w:val="24"/>
        </w:rPr>
        <w:t xml:space="preserve"> года комплексную межведомственную оперативно-профилактическую операцию «Подросток».</w:t>
      </w:r>
    </w:p>
    <w:p w:rsidR="00303611" w:rsidRPr="003525F6" w:rsidRDefault="00303611" w:rsidP="00946A44">
      <w:pPr>
        <w:pStyle w:val="1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25F6">
        <w:rPr>
          <w:rFonts w:ascii="Arial" w:hAnsi="Arial" w:cs="Arial"/>
          <w:color w:val="000000"/>
          <w:sz w:val="24"/>
          <w:szCs w:val="24"/>
        </w:rPr>
        <w:t>Основными задач</w:t>
      </w:r>
      <w:r>
        <w:rPr>
          <w:rFonts w:ascii="Arial" w:hAnsi="Arial" w:cs="Arial"/>
          <w:color w:val="000000"/>
          <w:sz w:val="24"/>
          <w:szCs w:val="24"/>
        </w:rPr>
        <w:t>ами проводимой операции считать</w:t>
      </w:r>
      <w:r w:rsidRPr="003525F6">
        <w:rPr>
          <w:rFonts w:ascii="Arial" w:hAnsi="Arial" w:cs="Arial"/>
          <w:color w:val="000000"/>
          <w:sz w:val="24"/>
          <w:szCs w:val="24"/>
        </w:rPr>
        <w:t>:</w:t>
      </w:r>
    </w:p>
    <w:p w:rsidR="00303611" w:rsidRPr="003525F6" w:rsidRDefault="00303611" w:rsidP="00946A44">
      <w:pPr>
        <w:pStyle w:val="1"/>
        <w:numPr>
          <w:ilvl w:val="1"/>
          <w:numId w:val="1"/>
        </w:numPr>
        <w:shd w:val="clear" w:color="auto" w:fill="auto"/>
        <w:tabs>
          <w:tab w:val="left" w:pos="1307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25F6">
        <w:rPr>
          <w:rFonts w:ascii="Arial" w:hAnsi="Arial" w:cs="Arial"/>
          <w:color w:val="000000"/>
          <w:sz w:val="24"/>
          <w:szCs w:val="24"/>
        </w:rPr>
        <w:t>Выявление детей, оказавшихся в трудной жизненной ситуации и оказание им всех видов помощи.</w:t>
      </w:r>
    </w:p>
    <w:p w:rsidR="00303611" w:rsidRPr="003525F6" w:rsidRDefault="00303611" w:rsidP="00946A44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25F6">
        <w:rPr>
          <w:rFonts w:ascii="Arial" w:hAnsi="Arial" w:cs="Arial"/>
          <w:color w:val="000000"/>
          <w:sz w:val="24"/>
          <w:szCs w:val="24"/>
        </w:rPr>
        <w:t>2.2. Выявление неблагополучных семей, фактов неисполнения или ненадлежащего исполнения обязанностей по воспитанию несовершеннолетних родителями или иными лицами, на которых возложены эти обязанности, принятие по данным фактам мер в соответствии с законодательством.</w:t>
      </w:r>
    </w:p>
    <w:p w:rsidR="00303611" w:rsidRPr="003525F6" w:rsidRDefault="00303611" w:rsidP="00946A44">
      <w:pPr>
        <w:pStyle w:val="1"/>
        <w:shd w:val="clear" w:color="auto" w:fill="auto"/>
        <w:tabs>
          <w:tab w:val="left" w:pos="3806"/>
          <w:tab w:val="left" w:pos="8947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25F6">
        <w:rPr>
          <w:rFonts w:ascii="Arial" w:hAnsi="Arial" w:cs="Arial"/>
          <w:color w:val="000000"/>
          <w:sz w:val="24"/>
          <w:szCs w:val="24"/>
        </w:rPr>
        <w:t>2.3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3525F6">
        <w:rPr>
          <w:rFonts w:ascii="Arial" w:hAnsi="Arial" w:cs="Arial"/>
          <w:color w:val="000000"/>
          <w:sz w:val="24"/>
          <w:szCs w:val="24"/>
        </w:rPr>
        <w:t>Выявление подростков-правонарушителей, групп несовершеннолетних негативной направленности, принятие мер по предупреждению их противоправного поведения и оказанию социально</w:t>
      </w:r>
      <w:r>
        <w:rPr>
          <w:rFonts w:ascii="Arial" w:hAnsi="Arial" w:cs="Arial"/>
          <w:color w:val="000000"/>
          <w:sz w:val="24"/>
          <w:szCs w:val="24"/>
        </w:rPr>
        <w:t>-</w:t>
      </w:r>
      <w:r w:rsidRPr="003525F6">
        <w:rPr>
          <w:rFonts w:ascii="Arial" w:hAnsi="Arial" w:cs="Arial"/>
          <w:color w:val="000000"/>
          <w:sz w:val="24"/>
          <w:szCs w:val="24"/>
        </w:rPr>
        <w:t>реабилитационной поддержки.</w:t>
      </w:r>
    </w:p>
    <w:p w:rsidR="00303611" w:rsidRPr="003525F6" w:rsidRDefault="00303611" w:rsidP="00946A44">
      <w:pPr>
        <w:pStyle w:val="1"/>
        <w:numPr>
          <w:ilvl w:val="0"/>
          <w:numId w:val="2"/>
        </w:numPr>
        <w:shd w:val="clear" w:color="auto" w:fill="auto"/>
        <w:tabs>
          <w:tab w:val="left" w:pos="1359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25F6">
        <w:rPr>
          <w:rFonts w:ascii="Arial" w:hAnsi="Arial" w:cs="Arial"/>
          <w:color w:val="000000"/>
          <w:sz w:val="24"/>
          <w:szCs w:val="24"/>
        </w:rPr>
        <w:t>Принятие мер по обеспечению прав и социальных гарантий, предоставляемых государством семье и несовершеннолетним, оказанию помощи детям из малообеспеченных семей и семей «группы риска».</w:t>
      </w:r>
    </w:p>
    <w:p w:rsidR="00303611" w:rsidRPr="003525F6" w:rsidRDefault="00303611" w:rsidP="00946A44">
      <w:pPr>
        <w:pStyle w:val="1"/>
        <w:numPr>
          <w:ilvl w:val="0"/>
          <w:numId w:val="2"/>
        </w:numPr>
        <w:shd w:val="clear" w:color="auto" w:fill="auto"/>
        <w:tabs>
          <w:tab w:val="left" w:pos="127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25F6">
        <w:rPr>
          <w:rFonts w:ascii="Arial" w:hAnsi="Arial" w:cs="Arial"/>
          <w:color w:val="000000"/>
          <w:sz w:val="24"/>
          <w:szCs w:val="24"/>
        </w:rPr>
        <w:t>Организацию летнего отдыха, оздоровления, обучения, трудовой и досуговой занятости несовершеннолетних.</w:t>
      </w:r>
    </w:p>
    <w:p w:rsidR="00303611" w:rsidRPr="003525F6" w:rsidRDefault="00303611" w:rsidP="00946A44">
      <w:pPr>
        <w:pStyle w:val="1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25F6">
        <w:rPr>
          <w:rFonts w:ascii="Arial" w:hAnsi="Arial" w:cs="Arial"/>
          <w:color w:val="000000"/>
          <w:sz w:val="24"/>
          <w:szCs w:val="24"/>
        </w:rPr>
        <w:t>Создать оргкомитет по обеспечению участия и координации действий в проведении данной операции представителей всех заинтересованных органов и учреждений и утвердить его состав согласно приложению №1.</w:t>
      </w:r>
    </w:p>
    <w:p w:rsidR="00303611" w:rsidRPr="003525F6" w:rsidRDefault="00303611" w:rsidP="00946A44">
      <w:pPr>
        <w:pStyle w:val="1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25F6">
        <w:rPr>
          <w:rFonts w:ascii="Arial" w:hAnsi="Arial" w:cs="Arial"/>
          <w:color w:val="000000"/>
          <w:sz w:val="24"/>
          <w:szCs w:val="24"/>
        </w:rPr>
        <w:t>Утвердить план мероприятий по проведению комплексной межведомственной оперативно-профилактической операции «Подросток» согласно приложению №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525F6">
        <w:rPr>
          <w:rFonts w:ascii="Arial" w:hAnsi="Arial" w:cs="Arial"/>
          <w:color w:val="000000"/>
          <w:sz w:val="24"/>
          <w:szCs w:val="24"/>
        </w:rPr>
        <w:t>2.</w:t>
      </w:r>
    </w:p>
    <w:p w:rsidR="00303611" w:rsidRPr="003525F6" w:rsidRDefault="00303611" w:rsidP="00946A44">
      <w:pPr>
        <w:pStyle w:val="1"/>
        <w:numPr>
          <w:ilvl w:val="0"/>
          <w:numId w:val="1"/>
        </w:numPr>
        <w:shd w:val="clear" w:color="auto" w:fill="auto"/>
        <w:tabs>
          <w:tab w:val="left" w:pos="1076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25F6">
        <w:rPr>
          <w:rFonts w:ascii="Arial" w:hAnsi="Arial" w:cs="Arial"/>
          <w:color w:val="000000"/>
          <w:sz w:val="24"/>
          <w:szCs w:val="24"/>
        </w:rPr>
        <w:t>Контроль за исполнением настоящего постановления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525F6">
        <w:rPr>
          <w:rFonts w:ascii="Arial" w:hAnsi="Arial" w:cs="Arial"/>
          <w:color w:val="000000"/>
          <w:sz w:val="24"/>
          <w:szCs w:val="24"/>
        </w:rPr>
        <w:t>возлож</w:t>
      </w:r>
      <w:r>
        <w:rPr>
          <w:rFonts w:ascii="Arial" w:hAnsi="Arial" w:cs="Arial"/>
          <w:color w:val="000000"/>
          <w:sz w:val="24"/>
          <w:szCs w:val="24"/>
        </w:rPr>
        <w:t>ить на заместителя Главы Администрации Молотычевского сельсовета Фатежского района  Филимонову Наталью  Викторовну.</w:t>
      </w:r>
    </w:p>
    <w:p w:rsidR="00303611" w:rsidRPr="00FF587D" w:rsidRDefault="00303611" w:rsidP="00946A44">
      <w:pPr>
        <w:pStyle w:val="1"/>
        <w:numPr>
          <w:ilvl w:val="0"/>
          <w:numId w:val="1"/>
        </w:numPr>
        <w:shd w:val="clear" w:color="auto" w:fill="auto"/>
        <w:tabs>
          <w:tab w:val="left" w:pos="1071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25F6">
        <w:rPr>
          <w:rFonts w:ascii="Arial" w:hAnsi="Arial" w:cs="Arial"/>
          <w:color w:val="000000"/>
          <w:sz w:val="24"/>
          <w:szCs w:val="24"/>
        </w:rPr>
        <w:t xml:space="preserve">Постановление вступает в силу со дня его подписания и подлежит размещению на </w:t>
      </w:r>
      <w:r>
        <w:rPr>
          <w:rFonts w:ascii="Arial" w:hAnsi="Arial" w:cs="Arial"/>
          <w:color w:val="000000"/>
          <w:sz w:val="24"/>
          <w:szCs w:val="24"/>
        </w:rPr>
        <w:t xml:space="preserve">официальном </w:t>
      </w:r>
      <w:r w:rsidRPr="003525F6">
        <w:rPr>
          <w:rFonts w:ascii="Arial" w:hAnsi="Arial" w:cs="Arial"/>
          <w:color w:val="000000"/>
          <w:sz w:val="24"/>
          <w:szCs w:val="24"/>
        </w:rPr>
        <w:t xml:space="preserve">сайте Администрации </w:t>
      </w:r>
      <w:r>
        <w:rPr>
          <w:rFonts w:ascii="Arial" w:hAnsi="Arial" w:cs="Arial"/>
          <w:color w:val="000000"/>
          <w:sz w:val="24"/>
          <w:szCs w:val="24"/>
        </w:rPr>
        <w:t>Молотычевского</w:t>
      </w:r>
      <w:r w:rsidRPr="003525F6">
        <w:rPr>
          <w:rFonts w:ascii="Arial" w:hAnsi="Arial" w:cs="Arial"/>
          <w:color w:val="000000"/>
          <w:sz w:val="24"/>
          <w:szCs w:val="24"/>
        </w:rPr>
        <w:t xml:space="preserve"> сельсовета Фатежского района.</w:t>
      </w:r>
    </w:p>
    <w:p w:rsidR="00303611" w:rsidRDefault="00303611" w:rsidP="00FF587D">
      <w:pPr>
        <w:pStyle w:val="1"/>
        <w:shd w:val="clear" w:color="auto" w:fill="auto"/>
        <w:tabs>
          <w:tab w:val="left" w:pos="1071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3611" w:rsidRPr="003525F6" w:rsidRDefault="00303611" w:rsidP="00FF587D">
      <w:pPr>
        <w:pStyle w:val="1"/>
        <w:shd w:val="clear" w:color="auto" w:fill="auto"/>
        <w:tabs>
          <w:tab w:val="left" w:pos="1071"/>
        </w:tabs>
        <w:spacing w:before="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3611" w:rsidRDefault="00303611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03611" w:rsidRPr="003525F6" w:rsidRDefault="00303611" w:rsidP="002E0E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25F6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а</w:t>
      </w:r>
      <w:r w:rsidRPr="003525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Молотычевского</w:t>
      </w:r>
      <w:r w:rsidRPr="003525F6">
        <w:rPr>
          <w:rFonts w:ascii="Arial" w:hAnsi="Arial" w:cs="Arial"/>
          <w:sz w:val="24"/>
          <w:szCs w:val="24"/>
        </w:rPr>
        <w:t xml:space="preserve"> сельсовета</w:t>
      </w:r>
    </w:p>
    <w:p w:rsidR="00303611" w:rsidRPr="003525F6" w:rsidRDefault="00303611" w:rsidP="002E0E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25F6">
        <w:rPr>
          <w:rFonts w:ascii="Arial" w:hAnsi="Arial" w:cs="Arial"/>
          <w:color w:val="000000"/>
          <w:sz w:val="24"/>
          <w:szCs w:val="24"/>
        </w:rPr>
        <w:t>Фатежского района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О.М. Кретова</w:t>
      </w:r>
    </w:p>
    <w:p w:rsidR="00303611" w:rsidRPr="003525F6" w:rsidRDefault="00303611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03611" w:rsidRPr="003525F6" w:rsidRDefault="00303611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03611" w:rsidRPr="003525F6" w:rsidRDefault="00303611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03611" w:rsidRPr="003525F6" w:rsidRDefault="00303611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03611" w:rsidRPr="003525F6" w:rsidRDefault="00303611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03611" w:rsidRPr="003525F6" w:rsidRDefault="00303611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03611" w:rsidRPr="003525F6" w:rsidRDefault="00303611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03611" w:rsidRPr="003525F6" w:rsidRDefault="00303611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03611" w:rsidRPr="003525F6" w:rsidRDefault="00303611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03611" w:rsidRPr="003525F6" w:rsidRDefault="00303611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03611" w:rsidRPr="003525F6" w:rsidRDefault="00303611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03611" w:rsidRPr="003525F6" w:rsidRDefault="00303611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03611" w:rsidRPr="003525F6" w:rsidRDefault="00303611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03611" w:rsidRPr="003525F6" w:rsidRDefault="00303611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03611" w:rsidRPr="003525F6" w:rsidRDefault="00303611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03611" w:rsidRPr="003525F6" w:rsidRDefault="00303611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03611" w:rsidRPr="003525F6" w:rsidRDefault="00303611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03611" w:rsidRPr="003525F6" w:rsidRDefault="00303611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03611" w:rsidRPr="003525F6" w:rsidRDefault="00303611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03611" w:rsidRDefault="00303611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03611" w:rsidRDefault="00303611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03611" w:rsidRDefault="00303611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03611" w:rsidRDefault="00303611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03611" w:rsidRDefault="00303611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03611" w:rsidRDefault="00303611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03611" w:rsidRDefault="00303611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03611" w:rsidRDefault="00303611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03611" w:rsidRDefault="00303611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03611" w:rsidRDefault="00303611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03611" w:rsidRDefault="00303611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03611" w:rsidRDefault="00303611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03611" w:rsidRDefault="00303611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03611" w:rsidRDefault="00303611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03611" w:rsidRDefault="00303611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03611" w:rsidRDefault="00303611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03611" w:rsidRDefault="00303611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03611" w:rsidRDefault="00303611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03611" w:rsidRPr="003525F6" w:rsidRDefault="00303611" w:rsidP="00946A4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3525F6">
        <w:rPr>
          <w:rFonts w:ascii="Arial" w:hAnsi="Arial" w:cs="Arial"/>
          <w:sz w:val="24"/>
          <w:szCs w:val="24"/>
        </w:rPr>
        <w:t>риложение № 1</w:t>
      </w:r>
    </w:p>
    <w:p w:rsidR="00303611" w:rsidRPr="003525F6" w:rsidRDefault="00303611" w:rsidP="00946A4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525F6">
        <w:rPr>
          <w:rFonts w:ascii="Arial" w:hAnsi="Arial" w:cs="Arial"/>
          <w:sz w:val="24"/>
          <w:szCs w:val="24"/>
        </w:rPr>
        <w:t>утверждено постановлением</w:t>
      </w:r>
    </w:p>
    <w:p w:rsidR="00303611" w:rsidRDefault="00303611" w:rsidP="00946A4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525F6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Молотычевского</w:t>
      </w:r>
    </w:p>
    <w:p w:rsidR="00303611" w:rsidRPr="003525F6" w:rsidRDefault="00303611" w:rsidP="00946A4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525F6">
        <w:rPr>
          <w:rFonts w:ascii="Arial" w:hAnsi="Arial" w:cs="Arial"/>
          <w:sz w:val="24"/>
          <w:szCs w:val="24"/>
        </w:rPr>
        <w:t>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3525F6">
        <w:rPr>
          <w:rFonts w:ascii="Arial" w:hAnsi="Arial" w:cs="Arial"/>
          <w:sz w:val="24"/>
          <w:szCs w:val="24"/>
        </w:rPr>
        <w:t>Фатежского района</w:t>
      </w:r>
    </w:p>
    <w:p w:rsidR="00303611" w:rsidRDefault="00303611" w:rsidP="00946A44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01.06.2023 года №  46</w:t>
      </w:r>
    </w:p>
    <w:p w:rsidR="00303611" w:rsidRDefault="00303611" w:rsidP="00946A44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0E13B7">
        <w:rPr>
          <w:rFonts w:ascii="Arial" w:hAnsi="Arial" w:cs="Arial"/>
          <w:color w:val="000000"/>
          <w:sz w:val="24"/>
          <w:szCs w:val="24"/>
        </w:rPr>
        <w:t>О проведении комплексной</w:t>
      </w:r>
    </w:p>
    <w:p w:rsidR="00303611" w:rsidRDefault="00303611" w:rsidP="00946A44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0E13B7">
        <w:rPr>
          <w:rFonts w:ascii="Arial" w:hAnsi="Arial" w:cs="Arial"/>
          <w:color w:val="000000"/>
          <w:sz w:val="24"/>
          <w:szCs w:val="24"/>
        </w:rPr>
        <w:t xml:space="preserve"> межведомственной </w:t>
      </w:r>
    </w:p>
    <w:p w:rsidR="00303611" w:rsidRDefault="00303611" w:rsidP="00946A44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0E13B7">
        <w:rPr>
          <w:rFonts w:ascii="Arial" w:hAnsi="Arial" w:cs="Arial"/>
          <w:color w:val="000000"/>
          <w:sz w:val="24"/>
          <w:szCs w:val="24"/>
        </w:rPr>
        <w:t>оперативно- профилактической</w:t>
      </w:r>
    </w:p>
    <w:p w:rsidR="00303611" w:rsidRDefault="00303611" w:rsidP="00946A44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операции «Подросток»</w:t>
      </w:r>
    </w:p>
    <w:p w:rsidR="00303611" w:rsidRDefault="00303611" w:rsidP="00946A44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0E13B7">
        <w:rPr>
          <w:rFonts w:ascii="Arial" w:hAnsi="Arial" w:cs="Arial"/>
          <w:color w:val="000000"/>
          <w:sz w:val="24"/>
          <w:szCs w:val="24"/>
        </w:rPr>
        <w:t xml:space="preserve">на территории </w:t>
      </w:r>
      <w:r>
        <w:rPr>
          <w:rFonts w:ascii="Arial" w:hAnsi="Arial" w:cs="Arial"/>
          <w:color w:val="000000"/>
          <w:sz w:val="24"/>
          <w:szCs w:val="24"/>
        </w:rPr>
        <w:t>Молотычевского</w:t>
      </w:r>
      <w:r w:rsidRPr="000E13B7">
        <w:rPr>
          <w:rFonts w:ascii="Arial" w:hAnsi="Arial" w:cs="Arial"/>
          <w:color w:val="000000"/>
          <w:sz w:val="24"/>
          <w:szCs w:val="24"/>
        </w:rPr>
        <w:t xml:space="preserve"> сельсовета</w:t>
      </w:r>
    </w:p>
    <w:p w:rsidR="00303611" w:rsidRPr="000E13B7" w:rsidRDefault="00303611" w:rsidP="00946A44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0E13B7">
        <w:rPr>
          <w:rFonts w:ascii="Arial" w:hAnsi="Arial" w:cs="Arial"/>
          <w:color w:val="000000"/>
          <w:sz w:val="24"/>
          <w:szCs w:val="24"/>
        </w:rPr>
        <w:t xml:space="preserve"> Фатежского района</w:t>
      </w:r>
      <w:r>
        <w:rPr>
          <w:rFonts w:ascii="Arial" w:hAnsi="Arial" w:cs="Arial"/>
          <w:color w:val="000000"/>
          <w:sz w:val="24"/>
          <w:szCs w:val="24"/>
        </w:rPr>
        <w:t>»</w:t>
      </w:r>
    </w:p>
    <w:p w:rsidR="00303611" w:rsidRPr="003525F6" w:rsidRDefault="00303611" w:rsidP="00946A4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03611" w:rsidRPr="003525F6" w:rsidRDefault="00303611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03611" w:rsidRPr="003525F6" w:rsidRDefault="00303611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03611" w:rsidRPr="000E13B7" w:rsidRDefault="00303611" w:rsidP="00946A44">
      <w:pPr>
        <w:spacing w:after="0" w:line="240" w:lineRule="auto"/>
        <w:ind w:firstLine="709"/>
        <w:rPr>
          <w:rFonts w:ascii="Arial" w:hAnsi="Arial" w:cs="Arial"/>
          <w:b/>
          <w:bCs/>
          <w:sz w:val="32"/>
          <w:szCs w:val="32"/>
        </w:rPr>
      </w:pPr>
    </w:p>
    <w:p w:rsidR="00303611" w:rsidRPr="000E13B7" w:rsidRDefault="00303611" w:rsidP="00946A44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0E13B7">
        <w:rPr>
          <w:rFonts w:ascii="Arial" w:hAnsi="Arial" w:cs="Arial"/>
          <w:b/>
          <w:bCs/>
          <w:sz w:val="32"/>
          <w:szCs w:val="32"/>
        </w:rPr>
        <w:t>Состав</w:t>
      </w:r>
    </w:p>
    <w:p w:rsidR="00303611" w:rsidRDefault="00303611" w:rsidP="00946A44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0E13B7">
        <w:rPr>
          <w:rFonts w:ascii="Arial" w:hAnsi="Arial" w:cs="Arial"/>
          <w:b/>
          <w:bCs/>
          <w:sz w:val="32"/>
          <w:szCs w:val="32"/>
        </w:rPr>
        <w:t>оргкомите</w:t>
      </w:r>
      <w:r>
        <w:rPr>
          <w:rFonts w:ascii="Arial" w:hAnsi="Arial" w:cs="Arial"/>
          <w:b/>
          <w:bCs/>
          <w:sz w:val="32"/>
          <w:szCs w:val="32"/>
        </w:rPr>
        <w:t>та по проведению на территории А</w:t>
      </w:r>
      <w:r w:rsidRPr="000E13B7">
        <w:rPr>
          <w:rFonts w:ascii="Arial" w:hAnsi="Arial" w:cs="Arial"/>
          <w:b/>
          <w:bCs/>
          <w:sz w:val="32"/>
          <w:szCs w:val="32"/>
        </w:rPr>
        <w:t xml:space="preserve">дминистрации </w:t>
      </w:r>
      <w:r>
        <w:rPr>
          <w:rFonts w:ascii="Arial" w:hAnsi="Arial" w:cs="Arial"/>
          <w:b/>
          <w:bCs/>
          <w:sz w:val="32"/>
          <w:szCs w:val="32"/>
        </w:rPr>
        <w:t>Молотычевского</w:t>
      </w:r>
      <w:r w:rsidRPr="000E13B7">
        <w:rPr>
          <w:rFonts w:ascii="Arial" w:hAnsi="Arial" w:cs="Arial"/>
          <w:b/>
          <w:bCs/>
          <w:sz w:val="32"/>
          <w:szCs w:val="32"/>
        </w:rPr>
        <w:t xml:space="preserve"> сельсовета межведомственной оперативно-профилактической операции «Подросток»</w:t>
      </w:r>
    </w:p>
    <w:p w:rsidR="00303611" w:rsidRDefault="00303611" w:rsidP="00946A44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303611" w:rsidRPr="000E13B7" w:rsidRDefault="00303611" w:rsidP="00946A44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303611" w:rsidRDefault="00303611" w:rsidP="00946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  <w:t>Филимонова Н.В. заместитель главы Администрации Молотычевского сельсовета Фатежского района</w:t>
      </w:r>
    </w:p>
    <w:p w:rsidR="00303611" w:rsidRPr="003525F6" w:rsidRDefault="00303611" w:rsidP="00D342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  <w:r>
        <w:rPr>
          <w:rFonts w:ascii="Arial" w:hAnsi="Arial" w:cs="Arial"/>
          <w:sz w:val="24"/>
          <w:szCs w:val="24"/>
        </w:rPr>
        <w:tab/>
        <w:t>Шанина В.В.</w:t>
      </w:r>
      <w:r w:rsidRPr="003525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заведующая филиалом «Хмелевской сельский Дом культуры» Фатежского района </w:t>
      </w:r>
      <w:r w:rsidRPr="003525F6">
        <w:rPr>
          <w:rFonts w:ascii="Arial" w:hAnsi="Arial" w:cs="Arial"/>
          <w:sz w:val="24"/>
          <w:szCs w:val="24"/>
        </w:rPr>
        <w:t xml:space="preserve"> Курской области</w:t>
      </w:r>
    </w:p>
    <w:p w:rsidR="00303611" w:rsidRPr="003525F6" w:rsidRDefault="00303611" w:rsidP="00D342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</w:t>
      </w:r>
      <w:r>
        <w:rPr>
          <w:rFonts w:ascii="Arial" w:hAnsi="Arial" w:cs="Arial"/>
          <w:sz w:val="24"/>
          <w:szCs w:val="24"/>
        </w:rPr>
        <w:tab/>
        <w:t>Лунина Н.Н.– заведующая филиалом</w:t>
      </w:r>
      <w:r w:rsidRPr="003525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«Молотычевский сельский Дом к</w:t>
      </w:r>
      <w:r w:rsidRPr="003525F6">
        <w:rPr>
          <w:rFonts w:ascii="Arial" w:hAnsi="Arial" w:cs="Arial"/>
          <w:sz w:val="24"/>
          <w:szCs w:val="24"/>
        </w:rPr>
        <w:t xml:space="preserve">ультуры» </w:t>
      </w:r>
      <w:r>
        <w:rPr>
          <w:rFonts w:ascii="Arial" w:hAnsi="Arial" w:cs="Arial"/>
          <w:sz w:val="24"/>
          <w:szCs w:val="24"/>
        </w:rPr>
        <w:t>Фатежского района Курской области</w:t>
      </w:r>
    </w:p>
    <w:p w:rsidR="00303611" w:rsidRPr="003525F6" w:rsidRDefault="00303611" w:rsidP="00D342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</w:t>
      </w:r>
      <w:r>
        <w:rPr>
          <w:rFonts w:ascii="Arial" w:hAnsi="Arial" w:cs="Arial"/>
          <w:sz w:val="24"/>
          <w:szCs w:val="24"/>
        </w:rPr>
        <w:tab/>
        <w:t>Паныхина С.Г.</w:t>
      </w:r>
      <w:r w:rsidRPr="000E13B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заместитель</w:t>
      </w:r>
      <w:r w:rsidRPr="003525F6">
        <w:rPr>
          <w:rFonts w:ascii="Arial" w:hAnsi="Arial" w:cs="Arial"/>
          <w:sz w:val="24"/>
          <w:szCs w:val="24"/>
        </w:rPr>
        <w:t xml:space="preserve"> директора</w:t>
      </w:r>
      <w:r>
        <w:rPr>
          <w:rFonts w:ascii="Arial" w:hAnsi="Arial" w:cs="Arial"/>
          <w:sz w:val="24"/>
          <w:szCs w:val="24"/>
        </w:rPr>
        <w:t xml:space="preserve"> </w:t>
      </w:r>
      <w:r w:rsidRPr="003525F6">
        <w:rPr>
          <w:rFonts w:ascii="Arial" w:hAnsi="Arial" w:cs="Arial"/>
          <w:sz w:val="24"/>
          <w:szCs w:val="24"/>
        </w:rPr>
        <w:t>МКОУ «М</w:t>
      </w:r>
      <w:r>
        <w:rPr>
          <w:rFonts w:ascii="Arial" w:hAnsi="Arial" w:cs="Arial"/>
          <w:sz w:val="24"/>
          <w:szCs w:val="24"/>
        </w:rPr>
        <w:t xml:space="preserve">олотычевская </w:t>
      </w:r>
      <w:r w:rsidRPr="003525F6">
        <w:rPr>
          <w:rFonts w:ascii="Arial" w:hAnsi="Arial" w:cs="Arial"/>
          <w:sz w:val="24"/>
          <w:szCs w:val="24"/>
        </w:rPr>
        <w:t xml:space="preserve"> основная общеобразовательная школа» (по согласованию).</w:t>
      </w:r>
    </w:p>
    <w:p w:rsidR="00303611" w:rsidRPr="003525F6" w:rsidRDefault="00303611" w:rsidP="00D342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5.</w:t>
      </w:r>
      <w:r>
        <w:rPr>
          <w:rFonts w:ascii="Arial" w:hAnsi="Arial" w:cs="Arial"/>
          <w:sz w:val="24"/>
          <w:szCs w:val="24"/>
        </w:rPr>
        <w:tab/>
        <w:t>Бернацкая Н.В.</w:t>
      </w:r>
      <w:r w:rsidRPr="003525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Pr="003525F6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>меститель директора МКОУ</w:t>
      </w:r>
      <w:r w:rsidRPr="003525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«Хмелевская основная общеобразовательная школа»</w:t>
      </w:r>
      <w:r w:rsidRPr="003525F6">
        <w:rPr>
          <w:rFonts w:ascii="Arial" w:hAnsi="Arial" w:cs="Arial"/>
          <w:sz w:val="24"/>
          <w:szCs w:val="24"/>
        </w:rPr>
        <w:t xml:space="preserve"> (по согласованию).</w:t>
      </w:r>
    </w:p>
    <w:p w:rsidR="00303611" w:rsidRDefault="00303611" w:rsidP="00D342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6. Мишина Н.М. – заведующая Молотычевским  Фапом ( по согласованию).</w:t>
      </w:r>
    </w:p>
    <w:p w:rsidR="00303611" w:rsidRDefault="00303611" w:rsidP="00D342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7.  Рудакова Т.И. – заведующая  Хмелевским Фапом (по согласованию)</w:t>
      </w:r>
    </w:p>
    <w:p w:rsidR="00303611" w:rsidRPr="003525F6" w:rsidRDefault="00303611" w:rsidP="00D342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8. Долженков А.Б.</w:t>
      </w:r>
      <w:r w:rsidRPr="003525F6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</w:t>
      </w:r>
      <w:r w:rsidRPr="003525F6">
        <w:rPr>
          <w:rFonts w:ascii="Arial" w:hAnsi="Arial" w:cs="Arial"/>
          <w:sz w:val="24"/>
          <w:szCs w:val="24"/>
        </w:rPr>
        <w:t>участковый уполномоченный МО МВД «Фатежский» (по согласованию).</w:t>
      </w:r>
    </w:p>
    <w:p w:rsidR="00303611" w:rsidRPr="003525F6" w:rsidRDefault="00303611" w:rsidP="00946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3611" w:rsidRPr="003525F6" w:rsidRDefault="00303611" w:rsidP="00946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3611" w:rsidRPr="003525F6" w:rsidRDefault="00303611" w:rsidP="00946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3611" w:rsidRPr="003525F6" w:rsidRDefault="00303611" w:rsidP="00946A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3611" w:rsidRPr="003525F6" w:rsidRDefault="00303611" w:rsidP="00946A44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03611" w:rsidRPr="003525F6" w:rsidRDefault="00303611" w:rsidP="00946A44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03611" w:rsidRPr="003525F6" w:rsidRDefault="00303611" w:rsidP="00946A44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03611" w:rsidRPr="003525F6" w:rsidRDefault="00303611" w:rsidP="00946A44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03611" w:rsidRPr="003525F6" w:rsidRDefault="00303611" w:rsidP="00946A44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03611" w:rsidRPr="003525F6" w:rsidRDefault="00303611" w:rsidP="00946A44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03611" w:rsidRPr="003525F6" w:rsidRDefault="00303611" w:rsidP="00946A44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03611" w:rsidRPr="003525F6" w:rsidRDefault="00303611" w:rsidP="00946A44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03611" w:rsidRPr="003525F6" w:rsidRDefault="00303611" w:rsidP="00946A44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303611" w:rsidRPr="003525F6" w:rsidRDefault="00303611" w:rsidP="00946A4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3525F6">
        <w:rPr>
          <w:rFonts w:ascii="Arial" w:hAnsi="Arial" w:cs="Arial"/>
          <w:sz w:val="24"/>
          <w:szCs w:val="24"/>
        </w:rPr>
        <w:t xml:space="preserve">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303611" w:rsidRPr="003525F6" w:rsidRDefault="00303611" w:rsidP="00946A4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525F6">
        <w:rPr>
          <w:rFonts w:ascii="Arial" w:hAnsi="Arial" w:cs="Arial"/>
          <w:sz w:val="24"/>
          <w:szCs w:val="24"/>
        </w:rPr>
        <w:t>утверждено постановлением</w:t>
      </w:r>
    </w:p>
    <w:p w:rsidR="00303611" w:rsidRDefault="00303611" w:rsidP="00946A4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525F6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>Молотычевского</w:t>
      </w:r>
    </w:p>
    <w:p w:rsidR="00303611" w:rsidRPr="003525F6" w:rsidRDefault="00303611" w:rsidP="00946A4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3525F6">
        <w:rPr>
          <w:rFonts w:ascii="Arial" w:hAnsi="Arial" w:cs="Arial"/>
          <w:sz w:val="24"/>
          <w:szCs w:val="24"/>
        </w:rPr>
        <w:t>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Pr="003525F6">
        <w:rPr>
          <w:rFonts w:ascii="Arial" w:hAnsi="Arial" w:cs="Arial"/>
          <w:sz w:val="24"/>
          <w:szCs w:val="24"/>
        </w:rPr>
        <w:t>Фатежского района</w:t>
      </w:r>
    </w:p>
    <w:p w:rsidR="00303611" w:rsidRDefault="00303611" w:rsidP="00946A44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01.06.2023 года №  46</w:t>
      </w:r>
    </w:p>
    <w:p w:rsidR="00303611" w:rsidRDefault="00303611" w:rsidP="00946A44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</w:t>
      </w:r>
      <w:r w:rsidRPr="000E13B7">
        <w:rPr>
          <w:rFonts w:ascii="Arial" w:hAnsi="Arial" w:cs="Arial"/>
          <w:color w:val="000000"/>
          <w:sz w:val="24"/>
          <w:szCs w:val="24"/>
        </w:rPr>
        <w:t>О проведении комплексной</w:t>
      </w:r>
    </w:p>
    <w:p w:rsidR="00303611" w:rsidRDefault="00303611" w:rsidP="00946A44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межведомственной оперативно-</w:t>
      </w:r>
      <w:r w:rsidRPr="000E13B7">
        <w:rPr>
          <w:rFonts w:ascii="Arial" w:hAnsi="Arial" w:cs="Arial"/>
          <w:color w:val="000000"/>
          <w:sz w:val="24"/>
          <w:szCs w:val="24"/>
        </w:rPr>
        <w:t>профилактической</w:t>
      </w:r>
    </w:p>
    <w:p w:rsidR="00303611" w:rsidRDefault="00303611" w:rsidP="00946A44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операции «Подросток»</w:t>
      </w:r>
    </w:p>
    <w:p w:rsidR="00303611" w:rsidRDefault="00303611" w:rsidP="00946A44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0E13B7">
        <w:rPr>
          <w:rFonts w:ascii="Arial" w:hAnsi="Arial" w:cs="Arial"/>
          <w:color w:val="000000"/>
          <w:sz w:val="24"/>
          <w:szCs w:val="24"/>
        </w:rPr>
        <w:t xml:space="preserve">на территории </w:t>
      </w:r>
      <w:r>
        <w:rPr>
          <w:rFonts w:ascii="Arial" w:hAnsi="Arial" w:cs="Arial"/>
          <w:color w:val="000000"/>
          <w:sz w:val="24"/>
          <w:szCs w:val="24"/>
        </w:rPr>
        <w:t>Молотычевского</w:t>
      </w:r>
      <w:r w:rsidRPr="000E13B7">
        <w:rPr>
          <w:rFonts w:ascii="Arial" w:hAnsi="Arial" w:cs="Arial"/>
          <w:color w:val="000000"/>
          <w:sz w:val="24"/>
          <w:szCs w:val="24"/>
        </w:rPr>
        <w:t xml:space="preserve"> сельсовета</w:t>
      </w:r>
    </w:p>
    <w:p w:rsidR="00303611" w:rsidRPr="000E13B7" w:rsidRDefault="00303611" w:rsidP="00946A44">
      <w:pPr>
        <w:pStyle w:val="1"/>
        <w:shd w:val="clear" w:color="auto" w:fill="auto"/>
        <w:spacing w:before="0"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0E13B7">
        <w:rPr>
          <w:rFonts w:ascii="Arial" w:hAnsi="Arial" w:cs="Arial"/>
          <w:color w:val="000000"/>
          <w:sz w:val="24"/>
          <w:szCs w:val="24"/>
        </w:rPr>
        <w:t xml:space="preserve"> Фатежского района</w:t>
      </w:r>
      <w:r>
        <w:rPr>
          <w:rFonts w:ascii="Arial" w:hAnsi="Arial" w:cs="Arial"/>
          <w:color w:val="000000"/>
          <w:sz w:val="24"/>
          <w:szCs w:val="24"/>
        </w:rPr>
        <w:t>»</w:t>
      </w:r>
    </w:p>
    <w:p w:rsidR="00303611" w:rsidRPr="003525F6" w:rsidRDefault="00303611" w:rsidP="00946A4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303611" w:rsidRPr="00946A44" w:rsidRDefault="00303611" w:rsidP="00946A44">
      <w:pPr>
        <w:spacing w:after="0" w:line="240" w:lineRule="auto"/>
        <w:ind w:firstLine="709"/>
        <w:jc w:val="right"/>
        <w:rPr>
          <w:rFonts w:ascii="Arial" w:hAnsi="Arial" w:cs="Arial"/>
          <w:b/>
          <w:bCs/>
          <w:sz w:val="32"/>
          <w:szCs w:val="32"/>
        </w:rPr>
      </w:pPr>
    </w:p>
    <w:p w:rsidR="00303611" w:rsidRPr="00946A44" w:rsidRDefault="00303611" w:rsidP="00946A44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41"/>
          <w:sz w:val="32"/>
          <w:szCs w:val="32"/>
        </w:rPr>
        <w:t>План</w:t>
      </w:r>
    </w:p>
    <w:p w:rsidR="00303611" w:rsidRPr="00946A44" w:rsidRDefault="00303611" w:rsidP="00946A44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946A44">
        <w:rPr>
          <w:rFonts w:ascii="Arial" w:hAnsi="Arial" w:cs="Arial"/>
          <w:b/>
          <w:bCs/>
          <w:color w:val="000000"/>
          <w:spacing w:val="-10"/>
          <w:sz w:val="32"/>
          <w:szCs w:val="32"/>
        </w:rPr>
        <w:t xml:space="preserve">мероприятий по проведению </w:t>
      </w:r>
      <w:r w:rsidRPr="00946A44">
        <w:rPr>
          <w:rFonts w:ascii="Arial" w:hAnsi="Arial" w:cs="Arial"/>
          <w:b/>
          <w:bCs/>
          <w:sz w:val="32"/>
          <w:szCs w:val="32"/>
        </w:rPr>
        <w:t>межведомственной профилактической операции «Подросток»</w:t>
      </w:r>
    </w:p>
    <w:p w:rsidR="00303611" w:rsidRDefault="00303611" w:rsidP="00946A44">
      <w:pPr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303611" w:rsidRDefault="00303611" w:rsidP="00946A44">
      <w:pPr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303611" w:rsidRPr="003525F6" w:rsidRDefault="00303611" w:rsidP="00946A44">
      <w:pPr>
        <w:spacing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4860"/>
        <w:gridCol w:w="1620"/>
        <w:gridCol w:w="2700"/>
      </w:tblGrid>
      <w:tr w:rsidR="00303611" w:rsidRPr="003525F6">
        <w:tc>
          <w:tcPr>
            <w:tcW w:w="1080" w:type="dxa"/>
          </w:tcPr>
          <w:p w:rsidR="00303611" w:rsidRPr="003525F6" w:rsidRDefault="00303611" w:rsidP="005165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F6">
              <w:rPr>
                <w:rFonts w:ascii="Arial" w:hAnsi="Arial" w:cs="Arial"/>
                <w:sz w:val="24"/>
                <w:szCs w:val="24"/>
              </w:rPr>
              <w:t>№ п.п.</w:t>
            </w:r>
          </w:p>
        </w:tc>
        <w:tc>
          <w:tcPr>
            <w:tcW w:w="4860" w:type="dxa"/>
          </w:tcPr>
          <w:p w:rsidR="00303611" w:rsidRPr="003525F6" w:rsidRDefault="00303611" w:rsidP="005165B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F6">
              <w:rPr>
                <w:rFonts w:ascii="Arial" w:hAnsi="Arial" w:cs="Arial"/>
                <w:sz w:val="24"/>
                <w:szCs w:val="24"/>
              </w:rPr>
              <w:t>Содержание мероприятий</w:t>
            </w:r>
          </w:p>
        </w:tc>
        <w:tc>
          <w:tcPr>
            <w:tcW w:w="1620" w:type="dxa"/>
          </w:tcPr>
          <w:p w:rsidR="00303611" w:rsidRPr="003525F6" w:rsidRDefault="00303611" w:rsidP="005165B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F6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700" w:type="dxa"/>
          </w:tcPr>
          <w:p w:rsidR="00303611" w:rsidRPr="003525F6" w:rsidRDefault="00303611" w:rsidP="005165B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F6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</w:tr>
      <w:tr w:rsidR="00303611" w:rsidRPr="003525F6">
        <w:tc>
          <w:tcPr>
            <w:tcW w:w="1080" w:type="dxa"/>
          </w:tcPr>
          <w:p w:rsidR="00303611" w:rsidRPr="003525F6" w:rsidRDefault="00303611" w:rsidP="005165B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303611" w:rsidRPr="003525F6" w:rsidRDefault="00303611" w:rsidP="005165B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303611" w:rsidRPr="003525F6" w:rsidRDefault="00303611" w:rsidP="005165B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303611" w:rsidRPr="003525F6" w:rsidRDefault="00303611" w:rsidP="005165B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25F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03611" w:rsidRPr="003525F6">
        <w:tc>
          <w:tcPr>
            <w:tcW w:w="1080" w:type="dxa"/>
          </w:tcPr>
          <w:p w:rsidR="00303611" w:rsidRPr="00B02704" w:rsidRDefault="00303611" w:rsidP="005165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303611" w:rsidRPr="00B02704" w:rsidRDefault="00303611" w:rsidP="005165B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704">
              <w:rPr>
                <w:rFonts w:ascii="Arial" w:hAnsi="Arial" w:cs="Arial"/>
                <w:sz w:val="20"/>
                <w:szCs w:val="20"/>
              </w:rPr>
              <w:t>Провести оперативно-поисковые мероприятия с целью выявления фактов вовлечения несовершеннолетних в пьянство, употребление наркотических средств и психотропных веществ</w:t>
            </w:r>
          </w:p>
        </w:tc>
        <w:tc>
          <w:tcPr>
            <w:tcW w:w="1620" w:type="dxa"/>
          </w:tcPr>
          <w:p w:rsidR="00303611" w:rsidRPr="00B02704" w:rsidRDefault="00303611" w:rsidP="005165B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704">
              <w:rPr>
                <w:rFonts w:ascii="Arial" w:hAnsi="Arial" w:cs="Arial"/>
                <w:sz w:val="20"/>
                <w:szCs w:val="20"/>
              </w:rPr>
              <w:t>В течение месяца</w:t>
            </w:r>
          </w:p>
        </w:tc>
        <w:tc>
          <w:tcPr>
            <w:tcW w:w="2700" w:type="dxa"/>
          </w:tcPr>
          <w:p w:rsidR="00303611" w:rsidRPr="00B02704" w:rsidRDefault="00303611" w:rsidP="005165B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704">
              <w:rPr>
                <w:rFonts w:ascii="Arial" w:hAnsi="Arial" w:cs="Arial"/>
                <w:sz w:val="20"/>
                <w:szCs w:val="20"/>
              </w:rPr>
              <w:t>Администрация Молотычевского сельсовета, участковый уполномоченный МО МВД России «Фатежский»</w:t>
            </w:r>
          </w:p>
        </w:tc>
      </w:tr>
      <w:tr w:rsidR="00303611" w:rsidRPr="003525F6">
        <w:tc>
          <w:tcPr>
            <w:tcW w:w="1080" w:type="dxa"/>
          </w:tcPr>
          <w:p w:rsidR="00303611" w:rsidRPr="00B02704" w:rsidRDefault="00303611" w:rsidP="005165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303611" w:rsidRPr="00B02704" w:rsidRDefault="00303611" w:rsidP="005165B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704">
              <w:rPr>
                <w:rFonts w:ascii="Arial" w:hAnsi="Arial" w:cs="Arial"/>
                <w:sz w:val="20"/>
                <w:szCs w:val="20"/>
              </w:rPr>
              <w:t>Провести рейды по проверке мест возможного пребывания несовершеннолетних, по выявлению и возвращению беспризорных и безнадзорных подростков в семьи, в учебные заведения всех типов</w:t>
            </w:r>
          </w:p>
        </w:tc>
        <w:tc>
          <w:tcPr>
            <w:tcW w:w="1620" w:type="dxa"/>
          </w:tcPr>
          <w:p w:rsidR="00303611" w:rsidRPr="00B02704" w:rsidRDefault="00303611" w:rsidP="005165B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704">
              <w:rPr>
                <w:rFonts w:ascii="Arial" w:hAnsi="Arial" w:cs="Arial"/>
                <w:sz w:val="20"/>
                <w:szCs w:val="20"/>
              </w:rPr>
              <w:t>В течение месяца</w:t>
            </w:r>
          </w:p>
        </w:tc>
        <w:tc>
          <w:tcPr>
            <w:tcW w:w="2700" w:type="dxa"/>
          </w:tcPr>
          <w:p w:rsidR="00303611" w:rsidRPr="00B02704" w:rsidRDefault="00303611" w:rsidP="005165B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704">
              <w:rPr>
                <w:rFonts w:ascii="Arial" w:hAnsi="Arial" w:cs="Arial"/>
                <w:sz w:val="20"/>
                <w:szCs w:val="20"/>
              </w:rPr>
              <w:t>Администрация Молотычевского сельсовета, участковый уполномоченный МО МВД России «Фатежский»</w:t>
            </w:r>
          </w:p>
        </w:tc>
      </w:tr>
      <w:tr w:rsidR="00303611" w:rsidRPr="003525F6">
        <w:tc>
          <w:tcPr>
            <w:tcW w:w="1080" w:type="dxa"/>
          </w:tcPr>
          <w:p w:rsidR="00303611" w:rsidRPr="00B02704" w:rsidRDefault="00303611" w:rsidP="005165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303611" w:rsidRPr="00B02704" w:rsidRDefault="00303611" w:rsidP="005165B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704">
              <w:rPr>
                <w:rFonts w:ascii="Arial" w:hAnsi="Arial" w:cs="Arial"/>
                <w:sz w:val="20"/>
                <w:szCs w:val="20"/>
              </w:rPr>
              <w:t>Организовать встречи с жителями сел по вопросам усиления родительской ответственности и общественной заботы о несовершеннолетних</w:t>
            </w:r>
          </w:p>
        </w:tc>
        <w:tc>
          <w:tcPr>
            <w:tcW w:w="1620" w:type="dxa"/>
          </w:tcPr>
          <w:p w:rsidR="00303611" w:rsidRPr="00B02704" w:rsidRDefault="00303611" w:rsidP="005165B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704">
              <w:rPr>
                <w:rFonts w:ascii="Arial" w:hAnsi="Arial" w:cs="Arial"/>
                <w:sz w:val="20"/>
                <w:szCs w:val="20"/>
              </w:rPr>
              <w:t>В течении всего срока</w:t>
            </w:r>
          </w:p>
        </w:tc>
        <w:tc>
          <w:tcPr>
            <w:tcW w:w="2700" w:type="dxa"/>
          </w:tcPr>
          <w:p w:rsidR="00303611" w:rsidRPr="00B02704" w:rsidRDefault="00303611" w:rsidP="005165B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704">
              <w:rPr>
                <w:rFonts w:ascii="Arial" w:hAnsi="Arial" w:cs="Arial"/>
                <w:sz w:val="20"/>
                <w:szCs w:val="20"/>
              </w:rPr>
              <w:t>Администрация Молотычевского сельсовета совместно с участковым уполномоченным МО МВД России «Фатежский»</w:t>
            </w:r>
          </w:p>
        </w:tc>
      </w:tr>
      <w:tr w:rsidR="00303611" w:rsidRPr="003525F6">
        <w:tc>
          <w:tcPr>
            <w:tcW w:w="1080" w:type="dxa"/>
          </w:tcPr>
          <w:p w:rsidR="00303611" w:rsidRPr="00B02704" w:rsidRDefault="00303611" w:rsidP="005165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303611" w:rsidRPr="00B02704" w:rsidRDefault="00303611" w:rsidP="005165B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704">
              <w:rPr>
                <w:rFonts w:ascii="Arial" w:hAnsi="Arial" w:cs="Arial"/>
                <w:sz w:val="20"/>
                <w:szCs w:val="20"/>
              </w:rPr>
              <w:t>Принять меры по организации работы кружков, секций, учреждений культуры с детьми и подростками по месту жительства, уделив особое внимание несовершеннолетним, состоящим на учете в КДН</w:t>
            </w:r>
          </w:p>
        </w:tc>
        <w:tc>
          <w:tcPr>
            <w:tcW w:w="1620" w:type="dxa"/>
          </w:tcPr>
          <w:p w:rsidR="00303611" w:rsidRPr="00B02704" w:rsidRDefault="00303611" w:rsidP="005165B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704">
              <w:rPr>
                <w:rFonts w:ascii="Arial" w:hAnsi="Arial" w:cs="Arial"/>
                <w:sz w:val="20"/>
                <w:szCs w:val="20"/>
              </w:rPr>
              <w:t>Июль-август</w:t>
            </w:r>
          </w:p>
        </w:tc>
        <w:tc>
          <w:tcPr>
            <w:tcW w:w="2700" w:type="dxa"/>
          </w:tcPr>
          <w:p w:rsidR="00303611" w:rsidRPr="00B02704" w:rsidRDefault="00303611" w:rsidP="005165B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704">
              <w:rPr>
                <w:rFonts w:ascii="Arial" w:hAnsi="Arial" w:cs="Arial"/>
                <w:sz w:val="20"/>
                <w:szCs w:val="20"/>
              </w:rPr>
              <w:t>Зам.директора МКОУ «Молотычевская основная общеобразовательная школа» Зам.директора МКОУ «Хмелевская основная общеобразовательная школа», Заведующая филиалом «Хмелевской  СДК» и заведующая филиалом</w:t>
            </w:r>
          </w:p>
          <w:p w:rsidR="00303611" w:rsidRPr="00B02704" w:rsidRDefault="00303611" w:rsidP="005165B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704">
              <w:rPr>
                <w:rFonts w:ascii="Arial" w:hAnsi="Arial" w:cs="Arial"/>
                <w:sz w:val="20"/>
                <w:szCs w:val="20"/>
              </w:rPr>
              <w:t>«Молотычевский СДК»</w:t>
            </w:r>
          </w:p>
        </w:tc>
      </w:tr>
      <w:tr w:rsidR="00303611" w:rsidRPr="003525F6">
        <w:tc>
          <w:tcPr>
            <w:tcW w:w="1080" w:type="dxa"/>
          </w:tcPr>
          <w:p w:rsidR="00303611" w:rsidRPr="00B02704" w:rsidRDefault="00303611" w:rsidP="005165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303611" w:rsidRPr="00B02704" w:rsidRDefault="00303611" w:rsidP="005165B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704">
              <w:rPr>
                <w:rFonts w:ascii="Arial" w:hAnsi="Arial" w:cs="Arial"/>
                <w:sz w:val="20"/>
                <w:szCs w:val="20"/>
              </w:rPr>
              <w:t>Усилить контроль за проведением дискотек в Доме культуры  с. Молотычи, с. Хмелевое</w:t>
            </w:r>
          </w:p>
        </w:tc>
        <w:tc>
          <w:tcPr>
            <w:tcW w:w="1620" w:type="dxa"/>
          </w:tcPr>
          <w:p w:rsidR="00303611" w:rsidRPr="00B02704" w:rsidRDefault="00303611" w:rsidP="005165B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704">
              <w:rPr>
                <w:rFonts w:ascii="Arial" w:hAnsi="Arial" w:cs="Arial"/>
                <w:sz w:val="20"/>
                <w:szCs w:val="20"/>
              </w:rPr>
              <w:t>Июнь-август</w:t>
            </w:r>
          </w:p>
        </w:tc>
        <w:tc>
          <w:tcPr>
            <w:tcW w:w="2700" w:type="dxa"/>
          </w:tcPr>
          <w:p w:rsidR="00303611" w:rsidRPr="00B02704" w:rsidRDefault="00303611" w:rsidP="005165B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704">
              <w:rPr>
                <w:rFonts w:ascii="Arial" w:hAnsi="Arial" w:cs="Arial"/>
                <w:sz w:val="20"/>
                <w:szCs w:val="20"/>
              </w:rPr>
              <w:t>Заведующая филиалом «Молотычевский СДК», Заведующая филиалом «Хмелевской  СДК», участковый уполномоченный МО МВД России «Фатежский»</w:t>
            </w:r>
          </w:p>
        </w:tc>
      </w:tr>
      <w:tr w:rsidR="00303611" w:rsidRPr="003525F6">
        <w:tc>
          <w:tcPr>
            <w:tcW w:w="1080" w:type="dxa"/>
          </w:tcPr>
          <w:p w:rsidR="00303611" w:rsidRPr="00B02704" w:rsidRDefault="00303611" w:rsidP="005165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303611" w:rsidRPr="00B02704" w:rsidRDefault="00303611" w:rsidP="005165B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704">
              <w:rPr>
                <w:rFonts w:ascii="Arial" w:hAnsi="Arial" w:cs="Arial"/>
                <w:sz w:val="20"/>
                <w:szCs w:val="20"/>
              </w:rPr>
              <w:t>Изучить потребности малообеспеченных семей в различных видах социальной помощи, оказать помощь наиболее нуждающихся</w:t>
            </w:r>
          </w:p>
        </w:tc>
        <w:tc>
          <w:tcPr>
            <w:tcW w:w="1620" w:type="dxa"/>
          </w:tcPr>
          <w:p w:rsidR="00303611" w:rsidRPr="00B02704" w:rsidRDefault="00303611" w:rsidP="005165B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704">
              <w:rPr>
                <w:rFonts w:ascii="Arial" w:hAnsi="Arial" w:cs="Arial"/>
                <w:sz w:val="20"/>
                <w:szCs w:val="20"/>
              </w:rPr>
              <w:t>Июнь август</w:t>
            </w:r>
          </w:p>
        </w:tc>
        <w:tc>
          <w:tcPr>
            <w:tcW w:w="2700" w:type="dxa"/>
          </w:tcPr>
          <w:p w:rsidR="00303611" w:rsidRPr="00B02704" w:rsidRDefault="00303611" w:rsidP="005165B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704">
              <w:rPr>
                <w:rFonts w:ascii="Arial" w:hAnsi="Arial" w:cs="Arial"/>
                <w:sz w:val="20"/>
                <w:szCs w:val="20"/>
              </w:rPr>
              <w:t>Администрация Молотычевского сельсовета</w:t>
            </w:r>
          </w:p>
        </w:tc>
      </w:tr>
      <w:tr w:rsidR="00303611" w:rsidRPr="003525F6">
        <w:tc>
          <w:tcPr>
            <w:tcW w:w="1080" w:type="dxa"/>
          </w:tcPr>
          <w:p w:rsidR="00303611" w:rsidRPr="00B02704" w:rsidRDefault="00303611" w:rsidP="005165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303611" w:rsidRPr="00B02704" w:rsidRDefault="00303611" w:rsidP="005165B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704">
              <w:rPr>
                <w:rFonts w:ascii="Arial" w:hAnsi="Arial" w:cs="Arial"/>
                <w:sz w:val="20"/>
                <w:szCs w:val="20"/>
              </w:rPr>
              <w:t>Принять меры по улучшению работы учреждений культуры в организации досуга подростков в летний период</w:t>
            </w:r>
          </w:p>
        </w:tc>
        <w:tc>
          <w:tcPr>
            <w:tcW w:w="1620" w:type="dxa"/>
          </w:tcPr>
          <w:p w:rsidR="00303611" w:rsidRPr="00B02704" w:rsidRDefault="00303611" w:rsidP="005165B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704">
              <w:rPr>
                <w:rFonts w:ascii="Arial" w:hAnsi="Arial" w:cs="Arial"/>
                <w:sz w:val="20"/>
                <w:szCs w:val="20"/>
              </w:rPr>
              <w:t>Июнь-август</w:t>
            </w:r>
          </w:p>
        </w:tc>
        <w:tc>
          <w:tcPr>
            <w:tcW w:w="2700" w:type="dxa"/>
          </w:tcPr>
          <w:p w:rsidR="00303611" w:rsidRPr="00B02704" w:rsidRDefault="00303611" w:rsidP="005165B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704">
              <w:rPr>
                <w:rFonts w:ascii="Arial" w:hAnsi="Arial" w:cs="Arial"/>
                <w:sz w:val="20"/>
                <w:szCs w:val="20"/>
              </w:rPr>
              <w:t>Заведующая филиалом</w:t>
            </w:r>
          </w:p>
          <w:p w:rsidR="00303611" w:rsidRPr="00B02704" w:rsidRDefault="00303611" w:rsidP="005165B7">
            <w:pPr>
              <w:spacing w:after="0" w:line="240" w:lineRule="auto"/>
              <w:ind w:hanging="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2704">
              <w:rPr>
                <w:rFonts w:ascii="Arial" w:hAnsi="Arial" w:cs="Arial"/>
                <w:sz w:val="20"/>
                <w:szCs w:val="20"/>
              </w:rPr>
              <w:t xml:space="preserve">«Молотычевский СДК, Заведующая филиалом «Хмелевской  СДК»  </w:t>
            </w:r>
          </w:p>
        </w:tc>
      </w:tr>
    </w:tbl>
    <w:p w:rsidR="00303611" w:rsidRPr="003525F6" w:rsidRDefault="00303611" w:rsidP="00946A4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303611" w:rsidRPr="003525F6" w:rsidSect="00946A4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otum">
    <w:altName w:val="Ґм¬Ч?¬д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5EC8"/>
    <w:multiLevelType w:val="hybridMultilevel"/>
    <w:tmpl w:val="6C28BA3A"/>
    <w:lvl w:ilvl="0" w:tplc="DE0AAF9C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D2D5590"/>
    <w:multiLevelType w:val="hybridMultilevel"/>
    <w:tmpl w:val="6DC0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F6501"/>
    <w:multiLevelType w:val="multilevel"/>
    <w:tmpl w:val="3D241946"/>
    <w:lvl w:ilvl="0">
      <w:start w:val="4"/>
      <w:numFmt w:val="decimal"/>
      <w:lvlText w:val="2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625E1F"/>
    <w:multiLevelType w:val="hybridMultilevel"/>
    <w:tmpl w:val="08526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C6F83"/>
    <w:multiLevelType w:val="multilevel"/>
    <w:tmpl w:val="9656D4B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D94535"/>
    <w:multiLevelType w:val="hybridMultilevel"/>
    <w:tmpl w:val="B7E2D50E"/>
    <w:lvl w:ilvl="0" w:tplc="EC44A90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CB923F6"/>
    <w:multiLevelType w:val="hybridMultilevel"/>
    <w:tmpl w:val="28C8F724"/>
    <w:lvl w:ilvl="0" w:tplc="9982934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14E"/>
    <w:rsid w:val="000063A8"/>
    <w:rsid w:val="00020757"/>
    <w:rsid w:val="0003796F"/>
    <w:rsid w:val="000709EC"/>
    <w:rsid w:val="000A2155"/>
    <w:rsid w:val="000A56A8"/>
    <w:rsid w:val="000E13B7"/>
    <w:rsid w:val="000F670D"/>
    <w:rsid w:val="00175197"/>
    <w:rsid w:val="00205758"/>
    <w:rsid w:val="00212DF8"/>
    <w:rsid w:val="002543F2"/>
    <w:rsid w:val="00255316"/>
    <w:rsid w:val="00291EC2"/>
    <w:rsid w:val="002C6D56"/>
    <w:rsid w:val="002E0E6F"/>
    <w:rsid w:val="002E7AA2"/>
    <w:rsid w:val="003025AD"/>
    <w:rsid w:val="00303611"/>
    <w:rsid w:val="003525F6"/>
    <w:rsid w:val="0043094B"/>
    <w:rsid w:val="00474F15"/>
    <w:rsid w:val="0048326F"/>
    <w:rsid w:val="004B7AFC"/>
    <w:rsid w:val="005165B7"/>
    <w:rsid w:val="00553057"/>
    <w:rsid w:val="00561A4C"/>
    <w:rsid w:val="005830F2"/>
    <w:rsid w:val="00592E0F"/>
    <w:rsid w:val="005C5038"/>
    <w:rsid w:val="005E068F"/>
    <w:rsid w:val="00631056"/>
    <w:rsid w:val="007815A8"/>
    <w:rsid w:val="0079229C"/>
    <w:rsid w:val="007978C5"/>
    <w:rsid w:val="007B627F"/>
    <w:rsid w:val="007C2085"/>
    <w:rsid w:val="00802B33"/>
    <w:rsid w:val="00806AF3"/>
    <w:rsid w:val="0084030C"/>
    <w:rsid w:val="00854800"/>
    <w:rsid w:val="00887F6F"/>
    <w:rsid w:val="008A6A2F"/>
    <w:rsid w:val="0094653B"/>
    <w:rsid w:val="00946A44"/>
    <w:rsid w:val="0095514E"/>
    <w:rsid w:val="009A7EB6"/>
    <w:rsid w:val="00A03732"/>
    <w:rsid w:val="00A153EF"/>
    <w:rsid w:val="00A330A4"/>
    <w:rsid w:val="00A90111"/>
    <w:rsid w:val="00B02704"/>
    <w:rsid w:val="00B22487"/>
    <w:rsid w:val="00B43654"/>
    <w:rsid w:val="00B533BD"/>
    <w:rsid w:val="00C04C37"/>
    <w:rsid w:val="00C3106B"/>
    <w:rsid w:val="00C36FC1"/>
    <w:rsid w:val="00D342E5"/>
    <w:rsid w:val="00D36235"/>
    <w:rsid w:val="00D60A49"/>
    <w:rsid w:val="00DB7C58"/>
    <w:rsid w:val="00E03570"/>
    <w:rsid w:val="00E04EB8"/>
    <w:rsid w:val="00E309A0"/>
    <w:rsid w:val="00E629EC"/>
    <w:rsid w:val="00E84BD4"/>
    <w:rsid w:val="00EF415B"/>
    <w:rsid w:val="00F46C13"/>
    <w:rsid w:val="00F51DE4"/>
    <w:rsid w:val="00F62730"/>
    <w:rsid w:val="00FC5D72"/>
    <w:rsid w:val="00FF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68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95514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95514E"/>
    <w:pPr>
      <w:widowControl w:val="0"/>
      <w:shd w:val="clear" w:color="auto" w:fill="FFFFFF"/>
      <w:spacing w:before="300" w:after="360" w:line="240" w:lineRule="atLeast"/>
      <w:jc w:val="center"/>
    </w:pPr>
    <w:rPr>
      <w:rFonts w:cs="Times New Roman"/>
      <w:sz w:val="26"/>
      <w:szCs w:val="26"/>
    </w:rPr>
  </w:style>
  <w:style w:type="character" w:customStyle="1" w:styleId="10pt">
    <w:name w:val="Основной текст + 10 pt"/>
    <w:aliases w:val="Интервал 1 pt"/>
    <w:basedOn w:val="a"/>
    <w:uiPriority w:val="99"/>
    <w:rsid w:val="00887F6F"/>
    <w:rPr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Dotum">
    <w:name w:val="Основной текст + Dotum"/>
    <w:aliases w:val="8 pt"/>
    <w:basedOn w:val="a"/>
    <w:uiPriority w:val="99"/>
    <w:rsid w:val="00887F6F"/>
    <w:rPr>
      <w:rFonts w:ascii="Dotum" w:eastAsia="Dotum" w:hAnsi="Dotum" w:cs="Dotum"/>
      <w:color w:val="000000"/>
      <w:spacing w:val="10"/>
      <w:w w:val="100"/>
      <w:position w:val="0"/>
      <w:sz w:val="16"/>
      <w:szCs w:val="16"/>
      <w:u w:val="none"/>
      <w:lang w:val="ru-RU"/>
    </w:rPr>
  </w:style>
  <w:style w:type="paragraph" w:styleId="ListParagraph">
    <w:name w:val="List Paragraph"/>
    <w:basedOn w:val="Normal"/>
    <w:uiPriority w:val="99"/>
    <w:qFormat/>
    <w:rsid w:val="00F51DE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975</Words>
  <Characters>5564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Верхнелюбажский СС</dc:creator>
  <cp:keywords/>
  <dc:description/>
  <cp:lastModifiedBy>Заместитель</cp:lastModifiedBy>
  <cp:revision>2</cp:revision>
  <cp:lastPrinted>2023-06-06T08:25:00Z</cp:lastPrinted>
  <dcterms:created xsi:type="dcterms:W3CDTF">2023-06-06T08:27:00Z</dcterms:created>
  <dcterms:modified xsi:type="dcterms:W3CDTF">2023-06-06T08:27:00Z</dcterms:modified>
</cp:coreProperties>
</file>