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48" w:rsidRDefault="006B0848"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проект</w:t>
      </w:r>
    </w:p>
    <w:p w:rsidR="006B0848" w:rsidRDefault="006B0848"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6B0848" w:rsidRPr="004555CB" w:rsidRDefault="006B0848"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 xml:space="preserve">УТВЕРЖДЕН </w:t>
      </w:r>
    </w:p>
    <w:p w:rsidR="006B0848" w:rsidRPr="004555CB" w:rsidRDefault="006B0848"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постановлением Адми</w:t>
      </w:r>
      <w:r>
        <w:rPr>
          <w:rFonts w:ascii="Times New Roman" w:hAnsi="Times New Roman" w:cs="Times New Roman"/>
          <w:sz w:val="28"/>
          <w:szCs w:val="28"/>
          <w:lang w:eastAsia="ru-RU"/>
        </w:rPr>
        <w:t>ни</w:t>
      </w:r>
      <w:r w:rsidRPr="004555CB">
        <w:rPr>
          <w:rFonts w:ascii="Times New Roman" w:hAnsi="Times New Roman" w:cs="Times New Roman"/>
          <w:sz w:val="28"/>
          <w:szCs w:val="28"/>
          <w:lang w:eastAsia="ru-RU"/>
        </w:rPr>
        <w:t xml:space="preserve">страции </w:t>
      </w:r>
    </w:p>
    <w:p w:rsidR="006B0848" w:rsidRPr="004555CB" w:rsidRDefault="006B0848"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Молотычевского </w:t>
      </w:r>
      <w:r w:rsidRPr="004555CB">
        <w:rPr>
          <w:rFonts w:ascii="Times New Roman" w:hAnsi="Times New Roman" w:cs="Times New Roman"/>
          <w:sz w:val="28"/>
          <w:szCs w:val="28"/>
          <w:lang w:eastAsia="ru-RU"/>
        </w:rPr>
        <w:t>сельсовета</w:t>
      </w:r>
    </w:p>
    <w:p w:rsidR="006B0848" w:rsidRPr="004555CB" w:rsidRDefault="006B0848" w:rsidP="004555CB">
      <w:pPr>
        <w:widowControl w:val="0"/>
        <w:autoSpaceDE w:val="0"/>
        <w:autoSpaceDN w:val="0"/>
        <w:adjustRightInd w:val="0"/>
        <w:spacing w:after="0" w:line="240" w:lineRule="auto"/>
        <w:ind w:left="4248"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Фатежского </w:t>
      </w:r>
      <w:r w:rsidRPr="004555CB">
        <w:rPr>
          <w:rFonts w:ascii="Times New Roman" w:hAnsi="Times New Roman" w:cs="Times New Roman"/>
          <w:sz w:val="28"/>
          <w:szCs w:val="28"/>
          <w:lang w:eastAsia="ru-RU"/>
        </w:rPr>
        <w:t xml:space="preserve"> района Курской области </w:t>
      </w:r>
    </w:p>
    <w:p w:rsidR="006B0848" w:rsidRPr="004555CB" w:rsidRDefault="006B0848" w:rsidP="004555CB">
      <w:pPr>
        <w:widowControl w:val="0"/>
        <w:autoSpaceDE w:val="0"/>
        <w:autoSpaceDN w:val="0"/>
        <w:adjustRightInd w:val="0"/>
        <w:spacing w:after="0" w:line="240" w:lineRule="auto"/>
        <w:rPr>
          <w:rFonts w:ascii="Times New Roman" w:hAnsi="Times New Roman" w:cs="Times New Roman"/>
          <w:sz w:val="28"/>
          <w:szCs w:val="28"/>
          <w:lang w:eastAsia="ru-RU"/>
        </w:rPr>
      </w:pPr>
      <w:r w:rsidRPr="004555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4555CB">
        <w:rPr>
          <w:rFonts w:ascii="Times New Roman" w:hAnsi="Times New Roman" w:cs="Times New Roman"/>
          <w:sz w:val="28"/>
          <w:szCs w:val="28"/>
          <w:lang w:eastAsia="ru-RU"/>
        </w:rPr>
        <w:t>от ________№_____</w:t>
      </w:r>
    </w:p>
    <w:p w:rsidR="006B0848" w:rsidRPr="004555CB" w:rsidRDefault="006B0848" w:rsidP="004555CB">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6B0848" w:rsidRDefault="006B0848" w:rsidP="004A3EBD">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p>
    <w:p w:rsidR="006B0848" w:rsidRPr="004555CB" w:rsidRDefault="006B0848" w:rsidP="004A3EBD">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sz w:val="28"/>
          <w:szCs w:val="28"/>
          <w:lang w:eastAsia="ru-RU"/>
        </w:rPr>
        <w:t>Административный регламент</w:t>
      </w:r>
    </w:p>
    <w:p w:rsidR="006B0848" w:rsidRPr="00DF0C13" w:rsidRDefault="006B0848" w:rsidP="004555CB">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DF0C13">
        <w:rPr>
          <w:rFonts w:ascii="Times New Roman" w:hAnsi="Times New Roman" w:cs="Times New Roman"/>
          <w:b/>
          <w:bCs/>
          <w:sz w:val="28"/>
          <w:szCs w:val="28"/>
          <w:lang w:eastAsia="ru-RU"/>
        </w:rPr>
        <w:t xml:space="preserve">Администрации Молотычевского сельсовета </w:t>
      </w:r>
    </w:p>
    <w:p w:rsidR="006B0848" w:rsidRPr="00DF0C13" w:rsidRDefault="006B0848" w:rsidP="004555CB">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DF0C13">
        <w:rPr>
          <w:rFonts w:ascii="Times New Roman" w:hAnsi="Times New Roman" w:cs="Times New Roman"/>
          <w:b/>
          <w:bCs/>
          <w:sz w:val="28"/>
          <w:szCs w:val="28"/>
          <w:lang w:eastAsia="ru-RU"/>
        </w:rPr>
        <w:t>Фатежского  района Курской области</w:t>
      </w:r>
    </w:p>
    <w:p w:rsidR="006B0848" w:rsidRPr="00DF0C13" w:rsidRDefault="006B0848" w:rsidP="004555CB">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DF0C13">
        <w:rPr>
          <w:rFonts w:ascii="Times New Roman" w:hAnsi="Times New Roman" w:cs="Times New Roman"/>
          <w:b/>
          <w:bCs/>
          <w:sz w:val="28"/>
          <w:szCs w:val="28"/>
          <w:lang w:eastAsia="ru-RU"/>
        </w:rPr>
        <w:t xml:space="preserve">по предоставлению муниципальной услуги </w:t>
      </w:r>
      <w:r w:rsidRPr="00DF0C13">
        <w:rPr>
          <w:rFonts w:ascii="Times New Roman" w:hAnsi="Times New Roman" w:cs="Times New Roman"/>
          <w:b/>
          <w:bCs/>
          <w:kern w:val="2"/>
          <w:sz w:val="28"/>
          <w:szCs w:val="28"/>
          <w:lang w:eastAsia="ru-RU"/>
        </w:rPr>
        <w:t xml:space="preserve"> </w:t>
      </w:r>
    </w:p>
    <w:p w:rsidR="006B0848" w:rsidRPr="006C679F" w:rsidRDefault="006B0848" w:rsidP="004555CB">
      <w:pPr>
        <w:suppressAutoHyphens/>
        <w:spacing w:after="0" w:line="100" w:lineRule="atLeast"/>
        <w:jc w:val="center"/>
        <w:rPr>
          <w:rFonts w:ascii="Times New Roman" w:hAnsi="Times New Roman" w:cs="Times New Roman"/>
          <w:b/>
          <w:bCs/>
          <w:sz w:val="28"/>
          <w:szCs w:val="28"/>
          <w:lang w:eastAsia="ar-SA"/>
        </w:rPr>
      </w:pPr>
      <w:r w:rsidRPr="006C679F">
        <w:rPr>
          <w:rFonts w:ascii="Times New Roman" w:hAnsi="Times New Roman" w:cs="Times New Roman"/>
          <w:b/>
          <w:bCs/>
          <w:sz w:val="28"/>
          <w:szCs w:val="28"/>
          <w:lang w:eastAsia="ar-SA"/>
        </w:rPr>
        <w:t>«</w:t>
      </w:r>
      <w:bookmarkStart w:id="0" w:name="_GoBack"/>
      <w:r w:rsidRPr="006C679F">
        <w:rPr>
          <w:rFonts w:ascii="Times New Roman" w:hAnsi="Times New Roman" w:cs="Times New Roman"/>
          <w:b/>
          <w:bCs/>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bookmarkEnd w:id="0"/>
      <w:r w:rsidRPr="006C679F">
        <w:rPr>
          <w:rFonts w:ascii="Times New Roman" w:hAnsi="Times New Roman" w:cs="Times New Roman"/>
          <w:b/>
          <w:bCs/>
          <w:sz w:val="28"/>
          <w:szCs w:val="28"/>
          <w:lang w:eastAsia="ar-SA"/>
        </w:rPr>
        <w:t>»</w:t>
      </w:r>
    </w:p>
    <w:p w:rsidR="006B0848" w:rsidRPr="005E3281" w:rsidRDefault="006B0848" w:rsidP="005E3281">
      <w:pPr>
        <w:suppressAutoHyphens/>
        <w:spacing w:after="0" w:line="100" w:lineRule="atLeast"/>
        <w:rPr>
          <w:rFonts w:ascii="Arial" w:hAnsi="Arial" w:cs="Arial"/>
          <w:b/>
          <w:bCs/>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z w:val="28"/>
          <w:szCs w:val="28"/>
          <w:lang w:eastAsia="ar-SA"/>
        </w:rPr>
        <w:t xml:space="preserve">1. </w:t>
      </w:r>
      <w:r w:rsidRPr="004555CB">
        <w:rPr>
          <w:rFonts w:ascii="Times New Roman" w:hAnsi="Times New Roman" w:cs="Times New Roman"/>
          <w:b/>
          <w:bCs/>
          <w:spacing w:val="-1"/>
          <w:sz w:val="28"/>
          <w:szCs w:val="28"/>
          <w:lang w:eastAsia="ar-SA"/>
        </w:rPr>
        <w:t>ОБЩИЕ ПОЛОЖЕНИЯ</w:t>
      </w:r>
    </w:p>
    <w:p w:rsidR="006B0848" w:rsidRPr="004555CB" w:rsidRDefault="006B0848" w:rsidP="004555CB">
      <w:pPr>
        <w:suppressAutoHyphens/>
        <w:spacing w:after="0" w:line="100" w:lineRule="atLeast"/>
        <w:jc w:val="center"/>
        <w:rPr>
          <w:rFonts w:ascii="Times New Roman" w:hAnsi="Times New Roman" w:cs="Times New Roman"/>
          <w:b/>
          <w:bCs/>
          <w:spacing w:val="-1"/>
          <w:sz w:val="28"/>
          <w:szCs w:val="28"/>
          <w:lang w:eastAsia="ar-SA"/>
        </w:rPr>
      </w:pPr>
    </w:p>
    <w:p w:rsidR="006B0848" w:rsidRPr="004555CB" w:rsidRDefault="006B0848" w:rsidP="004555CB">
      <w:pPr>
        <w:numPr>
          <w:ilvl w:val="1"/>
          <w:numId w:val="1"/>
        </w:numPr>
        <w:suppressAutoHyphens/>
        <w:spacing w:after="0" w:line="100" w:lineRule="atLeast"/>
        <w:ind w:left="1080" w:hanging="360"/>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1.1.  Предмет регулирования регламента</w:t>
      </w:r>
    </w:p>
    <w:p w:rsidR="006B0848" w:rsidRPr="004555CB" w:rsidRDefault="006B0848" w:rsidP="004555CB">
      <w:pPr>
        <w:widowControl w:val="0"/>
        <w:suppressAutoHyphens/>
        <w:autoSpaceDE w:val="0"/>
        <w:spacing w:after="0" w:line="240" w:lineRule="auto"/>
        <w:jc w:val="both"/>
        <w:rPr>
          <w:rFonts w:ascii="Times New Roman" w:hAnsi="Times New Roman" w:cs="Times New Roman"/>
          <w:sz w:val="28"/>
          <w:szCs w:val="28"/>
        </w:rPr>
      </w:pPr>
      <w:r w:rsidRPr="004555CB">
        <w:rPr>
          <w:rFonts w:ascii="Times New Roman" w:hAnsi="Times New Roman" w:cs="Times New Roman"/>
          <w:color w:val="000000"/>
          <w:sz w:val="28"/>
          <w:szCs w:val="28"/>
          <w:lang w:eastAsia="ar-SA"/>
        </w:rPr>
        <w:tab/>
      </w:r>
      <w:r w:rsidRPr="004555CB">
        <w:rPr>
          <w:rFonts w:ascii="Times New Roman" w:hAnsi="Times New Roman" w:cs="Times New Roman"/>
          <w:sz w:val="28"/>
          <w:szCs w:val="28"/>
          <w:lang w:eastAsia="ar-SA"/>
        </w:rPr>
        <w:t xml:space="preserve">Предметом регулирования настоящего административного регламента является </w:t>
      </w:r>
      <w:r w:rsidRPr="004555CB">
        <w:rPr>
          <w:rFonts w:ascii="Times New Roman" w:hAnsi="Times New Roman" w:cs="Times New Roman"/>
          <w:sz w:val="28"/>
          <w:szCs w:val="28"/>
        </w:rPr>
        <w:t xml:space="preserve">порядок подготовки и принятия решения о предоставлении водных объектов, находящихся в муниципальной собственности, на основании </w:t>
      </w:r>
      <w:r>
        <w:rPr>
          <w:rFonts w:ascii="Times New Roman" w:hAnsi="Times New Roman" w:cs="Times New Roman"/>
          <w:sz w:val="28"/>
          <w:szCs w:val="28"/>
        </w:rPr>
        <w:t>договора водопользования</w:t>
      </w:r>
      <w:r w:rsidRPr="004555CB">
        <w:rPr>
          <w:rFonts w:ascii="Times New Roman" w:hAnsi="Times New Roman" w:cs="Times New Roman"/>
          <w:sz w:val="28"/>
          <w:szCs w:val="28"/>
        </w:rPr>
        <w:t>.</w:t>
      </w:r>
    </w:p>
    <w:p w:rsidR="006B0848" w:rsidRPr="004555CB" w:rsidRDefault="006B0848" w:rsidP="004555CB">
      <w:pPr>
        <w:tabs>
          <w:tab w:val="left" w:pos="1134"/>
        </w:tabs>
        <w:suppressAutoHyphens/>
        <w:spacing w:after="0" w:line="100" w:lineRule="atLeast"/>
        <w:jc w:val="both"/>
        <w:rPr>
          <w:rFonts w:ascii="Times New Roman" w:hAnsi="Times New Roman" w:cs="Times New Roman"/>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1.2. Круг заявителей</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6B0848" w:rsidRPr="004555CB" w:rsidRDefault="006B0848" w:rsidP="004555CB">
      <w:pPr>
        <w:suppressAutoHyphens/>
        <w:spacing w:after="0" w:line="100" w:lineRule="atLeast"/>
        <w:jc w:val="both"/>
        <w:rPr>
          <w:rFonts w:ascii="Times New Roman" w:hAnsi="Times New Roman" w:cs="Times New Roman"/>
          <w:b/>
          <w:bCs/>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1.3. Требования к порядку информирования о предоставлении</w:t>
      </w: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r>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Администрация </w:t>
      </w:r>
      <w:r>
        <w:rPr>
          <w:rFonts w:ascii="Times New Roman" w:hAnsi="Times New Roman" w:cs="Times New Roman"/>
          <w:sz w:val="28"/>
          <w:szCs w:val="28"/>
          <w:lang w:eastAsia="ar-SA"/>
        </w:rPr>
        <w:t xml:space="preserve"> Молотычевского </w:t>
      </w:r>
      <w:r w:rsidRPr="004555CB">
        <w:rPr>
          <w:rFonts w:ascii="Times New Roman" w:hAnsi="Times New Roman" w:cs="Times New Roman"/>
          <w:sz w:val="28"/>
          <w:szCs w:val="28"/>
          <w:lang w:eastAsia="ar-SA"/>
        </w:rPr>
        <w:t xml:space="preserve"> сельсовета </w:t>
      </w:r>
      <w:r>
        <w:rPr>
          <w:rFonts w:ascii="Times New Roman" w:hAnsi="Times New Roman" w:cs="Times New Roman"/>
          <w:sz w:val="28"/>
          <w:szCs w:val="28"/>
          <w:lang w:eastAsia="ar-SA"/>
        </w:rPr>
        <w:t xml:space="preserve"> Фатежского </w:t>
      </w:r>
      <w:r w:rsidRPr="004555CB">
        <w:rPr>
          <w:rFonts w:ascii="Times New Roman" w:hAnsi="Times New Roman" w:cs="Times New Roman"/>
          <w:sz w:val="28"/>
          <w:szCs w:val="28"/>
          <w:lang w:eastAsia="ar-SA"/>
        </w:rPr>
        <w:t xml:space="preserve"> района:</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Россия, Курская область, </w:t>
      </w:r>
      <w:r>
        <w:rPr>
          <w:rFonts w:ascii="Times New Roman" w:hAnsi="Times New Roman" w:cs="Times New Roman"/>
          <w:sz w:val="28"/>
          <w:szCs w:val="28"/>
          <w:lang w:eastAsia="ar-SA"/>
        </w:rPr>
        <w:t xml:space="preserve">Фатежский </w:t>
      </w:r>
      <w:r w:rsidRPr="004555CB">
        <w:rPr>
          <w:rFonts w:ascii="Times New Roman" w:hAnsi="Times New Roman" w:cs="Times New Roman"/>
          <w:sz w:val="28"/>
          <w:szCs w:val="28"/>
          <w:lang w:eastAsia="ar-SA"/>
        </w:rPr>
        <w:t xml:space="preserve"> район, с. </w:t>
      </w:r>
      <w:r>
        <w:rPr>
          <w:rFonts w:ascii="Times New Roman" w:hAnsi="Times New Roman" w:cs="Times New Roman"/>
          <w:sz w:val="28"/>
          <w:szCs w:val="28"/>
          <w:lang w:eastAsia="ar-SA"/>
        </w:rPr>
        <w:t>Молотычи</w:t>
      </w:r>
      <w:r w:rsidRPr="004555CB">
        <w:rPr>
          <w:rFonts w:ascii="Times New Roman" w:hAnsi="Times New Roman" w:cs="Times New Roman"/>
          <w:sz w:val="28"/>
          <w:szCs w:val="28"/>
          <w:lang w:eastAsia="ar-SA"/>
        </w:rPr>
        <w:t xml:space="preserve"> </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 работы:</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Понедельник</w:t>
      </w:r>
      <w:r w:rsidRPr="004555CB">
        <w:rPr>
          <w:rFonts w:ascii="Times New Roman" w:hAnsi="Times New Roman" w:cs="Times New Roman"/>
          <w:sz w:val="28"/>
          <w:szCs w:val="28"/>
          <w:lang w:eastAsia="ar-SA"/>
        </w:rPr>
        <w:tab/>
        <w:t xml:space="preserve">с </w:t>
      </w:r>
      <w:r>
        <w:rPr>
          <w:rFonts w:ascii="Times New Roman" w:hAnsi="Times New Roman" w:cs="Times New Roman"/>
          <w:sz w:val="28"/>
          <w:szCs w:val="28"/>
          <w:lang w:eastAsia="ar-SA"/>
        </w:rPr>
        <w:t xml:space="preserve">9.00 </w:t>
      </w:r>
      <w:r w:rsidRPr="004555CB">
        <w:rPr>
          <w:rFonts w:ascii="Times New Roman" w:hAnsi="Times New Roman" w:cs="Times New Roman"/>
          <w:sz w:val="28"/>
          <w:szCs w:val="28"/>
          <w:lang w:eastAsia="ar-SA"/>
        </w:rPr>
        <w:t xml:space="preserve"> до </w:t>
      </w:r>
      <w:r>
        <w:rPr>
          <w:rFonts w:ascii="Times New Roman" w:hAnsi="Times New Roman" w:cs="Times New Roman"/>
          <w:sz w:val="28"/>
          <w:szCs w:val="28"/>
          <w:lang w:eastAsia="ar-SA"/>
        </w:rPr>
        <w:t>17.00</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r w:rsidRPr="004555CB">
        <w:rPr>
          <w:rFonts w:ascii="Times New Roman" w:hAnsi="Times New Roman" w:cs="Times New Roman"/>
          <w:sz w:val="28"/>
          <w:szCs w:val="28"/>
          <w:lang w:eastAsia="ar-SA"/>
        </w:rPr>
        <w:tab/>
        <w:t xml:space="preserve">с </w:t>
      </w:r>
      <w:r>
        <w:rPr>
          <w:rFonts w:ascii="Times New Roman" w:hAnsi="Times New Roman" w:cs="Times New Roman"/>
          <w:sz w:val="28"/>
          <w:szCs w:val="28"/>
          <w:lang w:eastAsia="ar-SA"/>
        </w:rPr>
        <w:t xml:space="preserve"> 9.00 </w:t>
      </w:r>
      <w:r w:rsidRPr="004555CB">
        <w:rPr>
          <w:rFonts w:ascii="Times New Roman" w:hAnsi="Times New Roman" w:cs="Times New Roman"/>
          <w:sz w:val="28"/>
          <w:szCs w:val="28"/>
          <w:lang w:eastAsia="ar-SA"/>
        </w:rPr>
        <w:t xml:space="preserve"> до </w:t>
      </w:r>
      <w:r>
        <w:rPr>
          <w:rFonts w:ascii="Times New Roman" w:hAnsi="Times New Roman" w:cs="Times New Roman"/>
          <w:sz w:val="28"/>
          <w:szCs w:val="28"/>
          <w:lang w:eastAsia="ar-SA"/>
        </w:rPr>
        <w:t xml:space="preserve"> 17.00</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r w:rsidRPr="004555CB">
        <w:rPr>
          <w:rFonts w:ascii="Times New Roman" w:hAnsi="Times New Roman" w:cs="Times New Roman"/>
          <w:sz w:val="28"/>
          <w:szCs w:val="28"/>
          <w:lang w:eastAsia="ar-SA"/>
        </w:rPr>
        <w:tab/>
        <w:t xml:space="preserve">с </w:t>
      </w:r>
      <w:r>
        <w:rPr>
          <w:rFonts w:ascii="Times New Roman" w:hAnsi="Times New Roman" w:cs="Times New Roman"/>
          <w:sz w:val="28"/>
          <w:szCs w:val="28"/>
          <w:lang w:eastAsia="ar-SA"/>
        </w:rPr>
        <w:t xml:space="preserve">9.00 </w:t>
      </w:r>
      <w:r w:rsidRPr="004555CB">
        <w:rPr>
          <w:rFonts w:ascii="Times New Roman" w:hAnsi="Times New Roman" w:cs="Times New Roman"/>
          <w:sz w:val="28"/>
          <w:szCs w:val="28"/>
          <w:lang w:eastAsia="ar-SA"/>
        </w:rPr>
        <w:t xml:space="preserve"> до </w:t>
      </w:r>
      <w:r>
        <w:rPr>
          <w:rFonts w:ascii="Times New Roman" w:hAnsi="Times New Roman" w:cs="Times New Roman"/>
          <w:sz w:val="28"/>
          <w:szCs w:val="28"/>
          <w:lang w:eastAsia="ar-SA"/>
        </w:rPr>
        <w:t>17.00</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r w:rsidRPr="004555CB">
        <w:rPr>
          <w:rFonts w:ascii="Times New Roman" w:hAnsi="Times New Roman" w:cs="Times New Roman"/>
          <w:sz w:val="28"/>
          <w:szCs w:val="28"/>
          <w:lang w:eastAsia="ar-SA"/>
        </w:rPr>
        <w:tab/>
        <w:t xml:space="preserve">с </w:t>
      </w:r>
      <w:r>
        <w:rPr>
          <w:rFonts w:ascii="Times New Roman" w:hAnsi="Times New Roman" w:cs="Times New Roman"/>
          <w:sz w:val="28"/>
          <w:szCs w:val="28"/>
          <w:lang w:eastAsia="ar-SA"/>
        </w:rPr>
        <w:t xml:space="preserve"> 9.00 </w:t>
      </w:r>
      <w:r w:rsidRPr="004555CB">
        <w:rPr>
          <w:rFonts w:ascii="Times New Roman" w:hAnsi="Times New Roman" w:cs="Times New Roman"/>
          <w:sz w:val="28"/>
          <w:szCs w:val="28"/>
          <w:lang w:eastAsia="ar-SA"/>
        </w:rPr>
        <w:t xml:space="preserve"> до </w:t>
      </w:r>
      <w:r>
        <w:rPr>
          <w:rFonts w:ascii="Times New Roman" w:hAnsi="Times New Roman" w:cs="Times New Roman"/>
          <w:sz w:val="28"/>
          <w:szCs w:val="28"/>
          <w:lang w:eastAsia="ar-SA"/>
        </w:rPr>
        <w:t>17.00</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r w:rsidRPr="004555CB">
        <w:rPr>
          <w:rFonts w:ascii="Times New Roman" w:hAnsi="Times New Roman" w:cs="Times New Roman"/>
          <w:sz w:val="28"/>
          <w:szCs w:val="28"/>
          <w:lang w:eastAsia="ar-SA"/>
        </w:rPr>
        <w:tab/>
        <w:t xml:space="preserve">с </w:t>
      </w:r>
      <w:r>
        <w:rPr>
          <w:rFonts w:ascii="Times New Roman" w:hAnsi="Times New Roman" w:cs="Times New Roman"/>
          <w:sz w:val="28"/>
          <w:szCs w:val="28"/>
          <w:lang w:eastAsia="ar-SA"/>
        </w:rPr>
        <w:t xml:space="preserve"> 9.00 </w:t>
      </w:r>
      <w:r w:rsidRPr="004555CB">
        <w:rPr>
          <w:rFonts w:ascii="Times New Roman" w:hAnsi="Times New Roman" w:cs="Times New Roman"/>
          <w:sz w:val="28"/>
          <w:szCs w:val="28"/>
          <w:lang w:eastAsia="ar-SA"/>
        </w:rPr>
        <w:t xml:space="preserve"> до </w:t>
      </w:r>
      <w:r>
        <w:rPr>
          <w:rFonts w:ascii="Times New Roman" w:hAnsi="Times New Roman" w:cs="Times New Roman"/>
          <w:sz w:val="28"/>
          <w:szCs w:val="28"/>
          <w:lang w:eastAsia="ar-SA"/>
        </w:rPr>
        <w:t>17.00</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r w:rsidRPr="004555CB">
        <w:rPr>
          <w:rFonts w:ascii="Times New Roman" w:hAnsi="Times New Roman" w:cs="Times New Roman"/>
          <w:sz w:val="28"/>
          <w:szCs w:val="28"/>
          <w:lang w:eastAsia="ar-SA"/>
        </w:rPr>
        <w:tab/>
      </w:r>
      <w:r>
        <w:rPr>
          <w:rFonts w:ascii="Times New Roman" w:hAnsi="Times New Roman" w:cs="Times New Roman"/>
          <w:sz w:val="28"/>
          <w:szCs w:val="28"/>
          <w:lang w:eastAsia="ar-SA"/>
        </w:rPr>
        <w:t>Выходной</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r>
        <w:rPr>
          <w:rFonts w:ascii="Times New Roman" w:hAnsi="Times New Roman" w:cs="Times New Roman"/>
          <w:sz w:val="28"/>
          <w:szCs w:val="28"/>
          <w:lang w:eastAsia="ar-SA"/>
        </w:rPr>
        <w:t xml:space="preserve">  Выходной</w:t>
      </w:r>
      <w:r w:rsidRPr="004555CB">
        <w:rPr>
          <w:rFonts w:ascii="Times New Roman" w:hAnsi="Times New Roman" w:cs="Times New Roman"/>
          <w:sz w:val="28"/>
          <w:szCs w:val="28"/>
          <w:lang w:eastAsia="ar-SA"/>
        </w:rPr>
        <w:tab/>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Телефон Администрации </w:t>
      </w:r>
      <w:r>
        <w:rPr>
          <w:rFonts w:ascii="Times New Roman" w:hAnsi="Times New Roman" w:cs="Times New Roman"/>
          <w:sz w:val="28"/>
          <w:szCs w:val="28"/>
          <w:lang w:eastAsia="ar-SA"/>
        </w:rPr>
        <w:t>Молотычевского</w:t>
      </w:r>
      <w:r w:rsidRPr="004555CB">
        <w:rPr>
          <w:rFonts w:ascii="Times New Roman" w:hAnsi="Times New Roman" w:cs="Times New Roman"/>
          <w:sz w:val="28"/>
          <w:szCs w:val="28"/>
          <w:lang w:eastAsia="ar-SA"/>
        </w:rPr>
        <w:t xml:space="preserve"> сельсовета </w:t>
      </w:r>
      <w:r>
        <w:rPr>
          <w:rFonts w:ascii="Times New Roman" w:hAnsi="Times New Roman" w:cs="Times New Roman"/>
          <w:sz w:val="28"/>
          <w:szCs w:val="28"/>
          <w:lang w:eastAsia="ar-SA"/>
        </w:rPr>
        <w:t>Фатежского</w:t>
      </w:r>
      <w:r w:rsidRPr="004555CB">
        <w:rPr>
          <w:rFonts w:ascii="Times New Roman" w:hAnsi="Times New Roman" w:cs="Times New Roman"/>
          <w:sz w:val="28"/>
          <w:szCs w:val="28"/>
          <w:lang w:eastAsia="ar-SA"/>
        </w:rPr>
        <w:t xml:space="preserve"> района: </w:t>
      </w:r>
      <w:r w:rsidRPr="00DF0C13">
        <w:rPr>
          <w:rFonts w:ascii="Times New Roman" w:hAnsi="Times New Roman" w:cs="Times New Roman"/>
          <w:sz w:val="28"/>
          <w:szCs w:val="28"/>
          <w:u w:val="single"/>
          <w:lang w:eastAsia="ar-SA"/>
        </w:rPr>
        <w:t>8(47144) 3-35-33.</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1.3.3. Адреса официальных сайтов </w:t>
      </w:r>
      <w:r>
        <w:rPr>
          <w:rFonts w:ascii="Times New Roman" w:hAnsi="Times New Roman" w:cs="Times New Roman"/>
          <w:sz w:val="28"/>
          <w:szCs w:val="28"/>
          <w:lang w:eastAsia="ar-SA"/>
        </w:rPr>
        <w:t>администрации сельсовета</w:t>
      </w:r>
      <w:r w:rsidRPr="004555CB">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Адреса официальных сайтов </w:t>
      </w:r>
      <w:r>
        <w:rPr>
          <w:rFonts w:ascii="Times New Roman" w:hAnsi="Times New Roman" w:cs="Times New Roman"/>
          <w:sz w:val="28"/>
          <w:szCs w:val="28"/>
          <w:lang w:eastAsia="ar-SA"/>
        </w:rPr>
        <w:t>администрации сельсовета</w:t>
      </w:r>
      <w:r w:rsidRPr="004555CB">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Адрес официального  сайта </w:t>
      </w:r>
      <w:r>
        <w:rPr>
          <w:rFonts w:ascii="Times New Roman" w:hAnsi="Times New Roman" w:cs="Times New Roman"/>
          <w:sz w:val="28"/>
          <w:szCs w:val="28"/>
          <w:lang w:eastAsia="ar-SA"/>
        </w:rPr>
        <w:t>администрации Молотычевского сельсовета Фатежского</w:t>
      </w:r>
      <w:r w:rsidRPr="004555CB">
        <w:rPr>
          <w:rFonts w:ascii="Times New Roman" w:hAnsi="Times New Roman" w:cs="Times New Roman"/>
          <w:sz w:val="28"/>
          <w:szCs w:val="28"/>
          <w:lang w:eastAsia="ar-SA"/>
        </w:rPr>
        <w:t xml:space="preserve"> Курской области </w:t>
      </w:r>
      <w:r>
        <w:rPr>
          <w:rFonts w:ascii="Times New Roman" w:hAnsi="Times New Roman" w:cs="Times New Roman"/>
          <w:sz w:val="28"/>
          <w:szCs w:val="28"/>
          <w:lang w:eastAsia="ar-SA"/>
        </w:rPr>
        <w:t xml:space="preserve"> </w:t>
      </w:r>
      <w:r>
        <w:rPr>
          <w:rFonts w:ascii="Times New Roman" w:hAnsi="Times New Roman" w:cs="Times New Roman"/>
          <w:sz w:val="28"/>
          <w:szCs w:val="28"/>
          <w:lang w:val="en-US" w:eastAsia="ar-SA"/>
        </w:rPr>
        <w:t>http</w:t>
      </w:r>
      <w:r>
        <w:rPr>
          <w:rFonts w:ascii="Times New Roman" w:hAnsi="Times New Roman" w:cs="Times New Roman"/>
          <w:sz w:val="28"/>
          <w:szCs w:val="28"/>
          <w:lang w:eastAsia="ar-SA"/>
        </w:rPr>
        <w:t>:</w:t>
      </w:r>
      <w:r w:rsidRPr="00DF0C13">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моМолотычевский.рф.</w:t>
      </w:r>
      <w:r w:rsidRPr="004555CB">
        <w:rPr>
          <w:rFonts w:ascii="Times New Roman" w:hAnsi="Times New Roman" w:cs="Times New Roman"/>
          <w:sz w:val="28"/>
          <w:szCs w:val="28"/>
          <w:lang w:eastAsia="ar-SA"/>
        </w:rPr>
        <w:t>;</w:t>
      </w:r>
    </w:p>
    <w:p w:rsidR="006B0848" w:rsidRPr="00DF0C13"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Электронная почта: </w:t>
      </w:r>
      <w:r>
        <w:rPr>
          <w:rFonts w:ascii="Times New Roman" w:hAnsi="Times New Roman" w:cs="Times New Roman"/>
          <w:sz w:val="28"/>
          <w:szCs w:val="28"/>
          <w:lang w:val="en-US" w:eastAsia="ar-SA"/>
        </w:rPr>
        <w:t>molotych</w:t>
      </w:r>
      <w:r w:rsidRPr="00DF0C13">
        <w:rPr>
          <w:rFonts w:ascii="Times New Roman" w:hAnsi="Times New Roman" w:cs="Times New Roman"/>
          <w:sz w:val="28"/>
          <w:szCs w:val="28"/>
          <w:lang w:eastAsia="ar-SA"/>
        </w:rPr>
        <w:t>_</w:t>
      </w:r>
      <w:r>
        <w:rPr>
          <w:rFonts w:ascii="Times New Roman" w:hAnsi="Times New Roman" w:cs="Times New Roman"/>
          <w:sz w:val="28"/>
          <w:szCs w:val="28"/>
          <w:lang w:val="en-US" w:eastAsia="ar-SA"/>
        </w:rPr>
        <w:t>adm</w:t>
      </w:r>
      <w:r w:rsidRPr="00DF0C13">
        <w:rPr>
          <w:rFonts w:ascii="Times New Roman" w:hAnsi="Times New Roman" w:cs="Times New Roman"/>
          <w:sz w:val="28"/>
          <w:szCs w:val="28"/>
          <w:lang w:eastAsia="ar-SA"/>
        </w:rPr>
        <w:t>@</w:t>
      </w:r>
      <w:r>
        <w:rPr>
          <w:rFonts w:ascii="Times New Roman" w:hAnsi="Times New Roman" w:cs="Times New Roman"/>
          <w:sz w:val="28"/>
          <w:szCs w:val="28"/>
          <w:lang w:val="en-US" w:eastAsia="ar-SA"/>
        </w:rPr>
        <w:t>mail</w:t>
      </w:r>
      <w:r w:rsidRPr="00DF0C13">
        <w:rPr>
          <w:rFonts w:ascii="Times New Roman" w:hAnsi="Times New Roman" w:cs="Times New Roman"/>
          <w:sz w:val="28"/>
          <w:szCs w:val="28"/>
          <w:lang w:eastAsia="ar-SA"/>
        </w:rPr>
        <w:t>/</w:t>
      </w:r>
      <w:r>
        <w:rPr>
          <w:rFonts w:ascii="Times New Roman" w:hAnsi="Times New Roman" w:cs="Times New Roman"/>
          <w:sz w:val="28"/>
          <w:szCs w:val="28"/>
          <w:lang w:val="en-US" w:eastAsia="ar-SA"/>
        </w:rPr>
        <w:t>ru</w:t>
      </w:r>
      <w:r>
        <w:rPr>
          <w:rFonts w:ascii="Times New Roman" w:hAnsi="Times New Roman" w:cs="Times New Roman"/>
          <w:sz w:val="28"/>
          <w:szCs w:val="28"/>
          <w:lang w:eastAsia="ar-SA"/>
        </w:rPr>
        <w:t>.</w:t>
      </w:r>
    </w:p>
    <w:p w:rsidR="006B0848" w:rsidRPr="004555CB" w:rsidRDefault="006B0848"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6B0848" w:rsidRPr="004555CB" w:rsidRDefault="006B0848"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6B0848" w:rsidRPr="004555CB" w:rsidRDefault="006B0848"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1.3.6. Информирование заявителей организуется следующим образом:</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индивидуальное информирование (устное, письменное);</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публичное информирование (средства массовой информации, сеть «Интернет»).</w:t>
      </w:r>
    </w:p>
    <w:p w:rsidR="006B0848" w:rsidRPr="004555CB" w:rsidRDefault="006B0848"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6B0848" w:rsidRPr="004555CB" w:rsidRDefault="006B0848"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Pr>
          <w:rFonts w:ascii="Times New Roman" w:hAnsi="Times New Roman" w:cs="Times New Roman"/>
          <w:sz w:val="28"/>
          <w:szCs w:val="28"/>
          <w:lang w:eastAsia="ar-SA"/>
        </w:rPr>
        <w:t xml:space="preserve">Молотычевского сельсовета Фатежского </w:t>
      </w:r>
      <w:r w:rsidRPr="004555CB">
        <w:rPr>
          <w:rFonts w:ascii="Times New Roman" w:hAnsi="Times New Roman" w:cs="Times New Roman"/>
          <w:sz w:val="28"/>
          <w:szCs w:val="28"/>
          <w:lang w:eastAsia="ar-SA"/>
        </w:rPr>
        <w:t xml:space="preserve"> района и на информационном стенде.</w:t>
      </w:r>
    </w:p>
    <w:p w:rsidR="006B0848" w:rsidRPr="004555CB" w:rsidRDefault="006B0848"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B0848" w:rsidRPr="004555CB" w:rsidRDefault="006B0848"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B0848" w:rsidRPr="004555CB" w:rsidRDefault="006B0848"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B0848" w:rsidRPr="004555CB" w:rsidRDefault="006B0848"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6B0848" w:rsidRPr="004555CB" w:rsidRDefault="006B0848"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6B0848" w:rsidRPr="004555CB" w:rsidRDefault="006B0848"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B0848" w:rsidRPr="004555CB" w:rsidRDefault="006B0848"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2. Стандарт предоставления муниципальной услуги</w:t>
      </w:r>
    </w:p>
    <w:p w:rsidR="006B0848" w:rsidRPr="004555CB" w:rsidRDefault="006B0848" w:rsidP="004555CB">
      <w:pPr>
        <w:suppressAutoHyphens/>
        <w:spacing w:after="0" w:line="100" w:lineRule="atLeast"/>
        <w:jc w:val="center"/>
        <w:rPr>
          <w:rFonts w:ascii="Times New Roman" w:hAnsi="Times New Roman" w:cs="Times New Roman"/>
          <w:b/>
          <w:bCs/>
          <w:spacing w:val="-1"/>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 Наименование муниципальной услуги</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p>
    <w:p w:rsidR="006B0848" w:rsidRPr="004555CB" w:rsidRDefault="006B0848" w:rsidP="004555CB">
      <w:pPr>
        <w:suppressAutoHyphens/>
        <w:spacing w:after="0" w:line="100" w:lineRule="atLeas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2.2. Наименование органа, предоставляющего муниципальную услугу</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 xml:space="preserve">Муниципальная услуга предоставляется Администрацией </w:t>
      </w:r>
      <w:r>
        <w:rPr>
          <w:rFonts w:ascii="Times New Roman" w:hAnsi="Times New Roman" w:cs="Times New Roman"/>
          <w:sz w:val="28"/>
          <w:szCs w:val="28"/>
          <w:lang w:eastAsia="ar-SA"/>
        </w:rPr>
        <w:t xml:space="preserve">Молотычевского </w:t>
      </w:r>
      <w:r w:rsidRPr="004555CB">
        <w:rPr>
          <w:rFonts w:ascii="Times New Roman" w:hAnsi="Times New Roman" w:cs="Times New Roman"/>
          <w:sz w:val="28"/>
          <w:szCs w:val="28"/>
          <w:lang w:eastAsia="ar-SA"/>
        </w:rPr>
        <w:t>с</w:t>
      </w:r>
      <w:r>
        <w:rPr>
          <w:rFonts w:ascii="Times New Roman" w:hAnsi="Times New Roman" w:cs="Times New Roman"/>
          <w:sz w:val="28"/>
          <w:szCs w:val="28"/>
          <w:lang w:eastAsia="ar-SA"/>
        </w:rPr>
        <w:t xml:space="preserve">ельсовета Фатежского района </w:t>
      </w:r>
      <w:r w:rsidRPr="004555CB">
        <w:rPr>
          <w:rFonts w:ascii="Times New Roman" w:hAnsi="Times New Roman" w:cs="Times New Roman"/>
          <w:sz w:val="28"/>
          <w:szCs w:val="28"/>
          <w:lang w:eastAsia="ar-SA"/>
        </w:rPr>
        <w:t xml:space="preserve">(далее по тексту - </w:t>
      </w:r>
      <w:r>
        <w:rPr>
          <w:rFonts w:ascii="Times New Roman" w:hAnsi="Times New Roman" w:cs="Times New Roman"/>
          <w:sz w:val="28"/>
          <w:szCs w:val="28"/>
          <w:lang w:eastAsia="ar-SA"/>
        </w:rPr>
        <w:t>администрация</w:t>
      </w:r>
      <w:r w:rsidRPr="004555CB">
        <w:rPr>
          <w:rFonts w:ascii="Times New Roman" w:hAnsi="Times New Roman" w:cs="Times New Roman"/>
          <w:sz w:val="28"/>
          <w:szCs w:val="28"/>
          <w:lang w:eastAsia="ar-SA"/>
        </w:rPr>
        <w:t>).</w:t>
      </w:r>
    </w:p>
    <w:p w:rsidR="006B0848" w:rsidRPr="004555CB" w:rsidRDefault="006B0848" w:rsidP="0088483D">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В предоставлении </w:t>
      </w:r>
      <w:r>
        <w:rPr>
          <w:rFonts w:ascii="Times New Roman" w:hAnsi="Times New Roman" w:cs="Times New Roman"/>
          <w:sz w:val="28"/>
          <w:szCs w:val="28"/>
          <w:lang w:eastAsia="ar-SA"/>
        </w:rPr>
        <w:t>муниципальной</w:t>
      </w:r>
      <w:r w:rsidRPr="004555CB">
        <w:rPr>
          <w:rFonts w:ascii="Times New Roman" w:hAnsi="Times New Roman" w:cs="Times New Roman"/>
          <w:sz w:val="28"/>
          <w:szCs w:val="28"/>
          <w:lang w:eastAsia="ar-SA"/>
        </w:rPr>
        <w:t xml:space="preserve"> услуги участвуют:</w:t>
      </w:r>
      <w:r w:rsidRPr="004555CB">
        <w:rPr>
          <w:rFonts w:ascii="Times New Roman" w:hAnsi="Times New Roman" w:cs="Times New Roman"/>
          <w:sz w:val="28"/>
          <w:szCs w:val="28"/>
          <w:lang w:eastAsia="ar-SA"/>
        </w:rPr>
        <w:tab/>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Федеральная налоговая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(ее территориальные органы);</w:t>
      </w:r>
    </w:p>
    <w:p w:rsidR="006B0848" w:rsidRPr="004A3EBD" w:rsidRDefault="006B0848" w:rsidP="004555CB">
      <w:pPr>
        <w:suppressAutoHyphens/>
        <w:spacing w:after="0" w:line="100" w:lineRule="atLeast"/>
        <w:jc w:val="both"/>
        <w:rPr>
          <w:rFonts w:ascii="Times New Roman" w:hAnsi="Times New Roman" w:cs="Times New Roman"/>
          <w:sz w:val="28"/>
          <w:szCs w:val="28"/>
        </w:rPr>
      </w:pPr>
      <w:r w:rsidRPr="004A3EBD">
        <w:rPr>
          <w:rFonts w:ascii="Times New Roman" w:hAnsi="Times New Roman" w:cs="Times New Roman"/>
          <w:sz w:val="28"/>
          <w:szCs w:val="28"/>
          <w:highlight w:val="green"/>
          <w:lang w:eastAsia="ar-SA"/>
        </w:rPr>
        <w:t xml:space="preserve">- </w:t>
      </w:r>
      <w:r w:rsidRPr="004A3EBD">
        <w:rPr>
          <w:rFonts w:ascii="Times New Roman" w:hAnsi="Times New Roman" w:cs="Times New Roman"/>
          <w:sz w:val="28"/>
          <w:szCs w:val="28"/>
          <w:highlight w:val="green"/>
        </w:rPr>
        <w:t>Федеральная служба по надзору в сфере защиты прав потребителей и благополучия человека;</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color w:val="FF0000"/>
          <w:sz w:val="28"/>
          <w:szCs w:val="28"/>
        </w:rPr>
        <w:br/>
        <w:t>-</w:t>
      </w:r>
      <w:r w:rsidRPr="004A3EBD">
        <w:rPr>
          <w:rFonts w:ascii="Times New Roman" w:hAnsi="Times New Roman" w:cs="Times New Roman"/>
          <w:color w:val="FF0000"/>
          <w:sz w:val="28"/>
          <w:szCs w:val="28"/>
        </w:rPr>
        <w:t xml:space="preserve"> </w:t>
      </w:r>
      <w:r w:rsidRPr="004555CB">
        <w:rPr>
          <w:rFonts w:ascii="Times New Roman" w:hAnsi="Times New Roman" w:cs="Times New Roman"/>
          <w:sz w:val="28"/>
          <w:szCs w:val="28"/>
          <w:lang w:eastAsia="ar-SA"/>
        </w:rPr>
        <w:t>органы государственной власти и организациях, уполномоченные на проведение государственной экспертизы</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(в случаях, предусмотренных законодательством Российской Федерации);</w:t>
      </w:r>
    </w:p>
    <w:p w:rsidR="006B0848"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государственной регистрации, кадастра и картографии (ее территориальные органы).</w:t>
      </w:r>
    </w:p>
    <w:p w:rsidR="006B0848" w:rsidRDefault="006B0848" w:rsidP="004555CB">
      <w:pPr>
        <w:suppressAutoHyphens/>
        <w:spacing w:after="0" w:line="100" w:lineRule="atLeast"/>
        <w:jc w:val="both"/>
        <w:rPr>
          <w:rFonts w:ascii="Times New Roman" w:hAnsi="Times New Roman" w:cs="Times New Roman"/>
          <w:sz w:val="28"/>
          <w:szCs w:val="28"/>
          <w:lang w:eastAsia="ar-SA"/>
        </w:rPr>
      </w:pP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p>
    <w:p w:rsidR="006B0848" w:rsidRPr="004555CB" w:rsidRDefault="006B0848" w:rsidP="0088483D">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w:t>
      </w:r>
      <w:r w:rsidRPr="00104F1F">
        <w:rPr>
          <w:rFonts w:ascii="Times New Roman" w:hAnsi="Times New Roman" w:cs="Times New Roman"/>
          <w:sz w:val="28"/>
          <w:szCs w:val="28"/>
          <w:lang w:eastAsia="ar-SA"/>
        </w:rPr>
        <w:t>нормативным правовым актом представительного органа местного самоуправления</w:t>
      </w:r>
      <w:r w:rsidRPr="004555CB">
        <w:rPr>
          <w:rFonts w:ascii="Times New Roman" w:hAnsi="Times New Roman" w:cs="Times New Roman"/>
          <w:sz w:val="28"/>
          <w:szCs w:val="28"/>
          <w:lang w:eastAsia="ar-SA"/>
        </w:rPr>
        <w:t>.</w:t>
      </w:r>
    </w:p>
    <w:p w:rsidR="006B0848" w:rsidRPr="004555CB" w:rsidRDefault="006B0848" w:rsidP="004555CB">
      <w:pPr>
        <w:suppressAutoHyphens/>
        <w:spacing w:after="0" w:line="100" w:lineRule="atLeast"/>
        <w:rPr>
          <w:rFonts w:ascii="Times New Roman" w:hAnsi="Times New Roman" w:cs="Times New Roman"/>
          <w:b/>
          <w:bCs/>
          <w:sz w:val="28"/>
          <w:szCs w:val="28"/>
          <w:lang w:eastAsia="ar-SA"/>
        </w:rPr>
      </w:pPr>
    </w:p>
    <w:p w:rsidR="006B0848" w:rsidRPr="004555CB" w:rsidRDefault="006B0848" w:rsidP="004555CB">
      <w:pPr>
        <w:tabs>
          <w:tab w:val="left" w:pos="2208"/>
        </w:tabs>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2.3. Описание результата предоставления муниципальной услуги</w:t>
      </w:r>
    </w:p>
    <w:p w:rsidR="006B0848" w:rsidRPr="004555CB" w:rsidRDefault="006B0848" w:rsidP="004555CB">
      <w:pPr>
        <w:tabs>
          <w:tab w:val="left" w:pos="2208"/>
        </w:tabs>
        <w:suppressAutoHyphens/>
        <w:spacing w:after="0" w:line="100" w:lineRule="atLeast"/>
        <w:rPr>
          <w:rFonts w:ascii="Times New Roman" w:hAnsi="Times New Roman" w:cs="Times New Roman"/>
          <w:b/>
          <w:bCs/>
          <w:sz w:val="28"/>
          <w:szCs w:val="28"/>
          <w:lang w:eastAsia="ar-SA"/>
        </w:rPr>
      </w:pPr>
    </w:p>
    <w:p w:rsidR="006B0848" w:rsidRPr="004555CB" w:rsidRDefault="006B0848" w:rsidP="004555CB">
      <w:pPr>
        <w:tabs>
          <w:tab w:val="left" w:pos="704"/>
        </w:tabs>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4555CB">
        <w:rPr>
          <w:rFonts w:ascii="Times New Roman" w:hAnsi="Times New Roman" w:cs="Times New Roman"/>
          <w:sz w:val="28"/>
          <w:szCs w:val="28"/>
          <w:lang w:eastAsia="ar-SA"/>
        </w:rPr>
        <w:t>Результатом предоставления муниципальной услуги является:</w:t>
      </w:r>
    </w:p>
    <w:p w:rsidR="006B0848" w:rsidRPr="004555CB" w:rsidRDefault="006B0848" w:rsidP="004555CB">
      <w:pPr>
        <w:suppressAutoHyphens/>
        <w:spacing w:after="0" w:line="100" w:lineRule="atLeast"/>
        <w:jc w:val="both"/>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xml:space="preserve">- </w:t>
      </w:r>
      <w:r w:rsidRPr="0088483D">
        <w:rPr>
          <w:rFonts w:ascii="Times New Roman" w:hAnsi="Times New Roman" w:cs="Times New Roman"/>
          <w:kern w:val="1"/>
          <w:sz w:val="28"/>
          <w:szCs w:val="28"/>
          <w:lang w:eastAsia="ar-SA"/>
        </w:rPr>
        <w:t>подготовка и заключение договора водопользования</w:t>
      </w:r>
      <w:r w:rsidRPr="004555CB">
        <w:rPr>
          <w:rFonts w:ascii="Times New Roman" w:hAnsi="Times New Roman" w:cs="Times New Roman"/>
          <w:kern w:val="1"/>
          <w:sz w:val="28"/>
          <w:szCs w:val="28"/>
          <w:lang w:eastAsia="ar-SA"/>
        </w:rPr>
        <w:t>, котор</w:t>
      </w:r>
      <w:r>
        <w:rPr>
          <w:rFonts w:ascii="Times New Roman" w:hAnsi="Times New Roman" w:cs="Times New Roman"/>
          <w:kern w:val="1"/>
          <w:sz w:val="28"/>
          <w:szCs w:val="28"/>
          <w:lang w:eastAsia="ar-SA"/>
        </w:rPr>
        <w:t>ый</w:t>
      </w:r>
      <w:r w:rsidRPr="004555CB">
        <w:rPr>
          <w:rFonts w:ascii="Times New Roman" w:hAnsi="Times New Roman" w:cs="Times New Roman"/>
          <w:kern w:val="1"/>
          <w:sz w:val="28"/>
          <w:szCs w:val="28"/>
          <w:lang w:eastAsia="ar-SA"/>
        </w:rPr>
        <w:t xml:space="preserve"> направляется на регистрацию в государственном водном реестре; </w:t>
      </w:r>
    </w:p>
    <w:p w:rsidR="006B0848" w:rsidRPr="004555CB" w:rsidRDefault="006B0848" w:rsidP="004555CB">
      <w:pPr>
        <w:suppressAutoHyphens/>
        <w:spacing w:after="0" w:line="100" w:lineRule="atLeast"/>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мотивированный отказ в предоставлении водного объекта в пользование</w:t>
      </w:r>
      <w:r>
        <w:rPr>
          <w:rFonts w:ascii="Times New Roman" w:hAnsi="Times New Roman" w:cs="Times New Roman"/>
          <w:kern w:val="1"/>
          <w:sz w:val="28"/>
          <w:szCs w:val="28"/>
          <w:lang w:eastAsia="ar-SA"/>
        </w:rPr>
        <w:t>.</w:t>
      </w:r>
    </w:p>
    <w:p w:rsidR="006B0848" w:rsidRPr="004555CB" w:rsidRDefault="006B0848" w:rsidP="004555CB">
      <w:pPr>
        <w:suppressAutoHyphens/>
        <w:spacing w:after="0" w:line="100" w:lineRule="atLeast"/>
        <w:rPr>
          <w:rFonts w:ascii="Times New Roman" w:hAnsi="Times New Roman" w:cs="Times New Roman"/>
          <w:kern w:val="1"/>
          <w:sz w:val="28"/>
          <w:szCs w:val="28"/>
          <w:lang w:eastAsia="ar-SA"/>
        </w:rPr>
      </w:pPr>
    </w:p>
    <w:p w:rsidR="006B0848" w:rsidRDefault="006B0848" w:rsidP="004555CB">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p>
    <w:p w:rsidR="006B0848" w:rsidRPr="0088483D" w:rsidRDefault="006B0848"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6B0848" w:rsidRPr="0088483D" w:rsidRDefault="006B0848"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w:t>
      </w:r>
      <w:r>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в срок, не превышающий 60 дней с даты поступления документов, размещает на официальном сайте </w:t>
      </w:r>
      <w:r w:rsidRPr="00DF067C">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DF067C">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6B0848" w:rsidRPr="0088483D" w:rsidRDefault="006B0848"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6B0848" w:rsidRPr="0088483D" w:rsidRDefault="006B0848"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Если </w:t>
      </w:r>
      <w:r w:rsidRPr="0088483D">
        <w:rPr>
          <w:rFonts w:ascii="Times New Roman" w:hAnsi="Times New Roman" w:cs="Times New Roman"/>
          <w:sz w:val="28"/>
          <w:szCs w:val="28"/>
          <w:lang w:eastAsia="ar-SA"/>
        </w:rPr>
        <w:t xml:space="preserve">документы от других претендентов не поступили, </w:t>
      </w:r>
      <w:r w:rsidRPr="00DF067C">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в течение 5 дней с даты окончания срока подачи документов оформляет договор водопользования с заявителем.</w:t>
      </w:r>
    </w:p>
    <w:p w:rsidR="006B0848" w:rsidRPr="0088483D" w:rsidRDefault="006B0848"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В </w:t>
      </w:r>
      <w:r w:rsidRPr="0088483D">
        <w:rPr>
          <w:rFonts w:ascii="Times New Roman" w:hAnsi="Times New Roman" w:cs="Times New Roman"/>
          <w:sz w:val="28"/>
          <w:szCs w:val="28"/>
          <w:lang w:eastAsia="ar-SA"/>
        </w:rPr>
        <w:t xml:space="preserve">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w:t>
      </w:r>
      <w:r>
        <w:rPr>
          <w:rFonts w:ascii="Times New Roman" w:hAnsi="Times New Roman" w:cs="Times New Roman"/>
          <w:sz w:val="28"/>
          <w:szCs w:val="28"/>
          <w:lang w:eastAsia="ar-SA"/>
        </w:rPr>
        <w:t>№</w:t>
      </w:r>
      <w:r w:rsidRPr="0088483D">
        <w:rPr>
          <w:rFonts w:ascii="Times New Roman" w:hAnsi="Times New Roman" w:cs="Times New Roman"/>
          <w:sz w:val="28"/>
          <w:szCs w:val="28"/>
          <w:lang w:eastAsia="ar-SA"/>
        </w:rPr>
        <w:t xml:space="preserve"> 230 </w:t>
      </w:r>
    </w:p>
    <w:p w:rsidR="006B0848" w:rsidRPr="0088483D" w:rsidRDefault="006B0848"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p>
    <w:p w:rsidR="006B0848" w:rsidRPr="0088483D" w:rsidRDefault="006B0848"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Если при рассмотрении заявления установлено, что договор водопользования должен быть заключен по результатам аукциона, </w:t>
      </w:r>
      <w:r w:rsidRPr="001B03F5">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начинает подготовку к проведению аукциона, о чем информирует заявителя в течение 15 дней с даты поступления его заявления.</w:t>
      </w:r>
    </w:p>
    <w:p w:rsidR="006B0848" w:rsidRPr="0088483D" w:rsidRDefault="006B0848"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А</w:t>
      </w:r>
      <w:r w:rsidRPr="001B03F5">
        <w:rPr>
          <w:rFonts w:ascii="Times New Roman" w:hAnsi="Times New Roman" w:cs="Times New Roman"/>
          <w:sz w:val="28"/>
          <w:szCs w:val="28"/>
          <w:lang w:eastAsia="ar-SA"/>
        </w:rPr>
        <w:t xml:space="preserve">дминистрация сельсовета </w:t>
      </w:r>
      <w:r w:rsidRPr="0088483D">
        <w:rPr>
          <w:rFonts w:ascii="Times New Roman" w:hAnsi="Times New Roman" w:cs="Times New Roman"/>
          <w:sz w:val="28"/>
          <w:szCs w:val="28"/>
          <w:lang w:eastAsia="ar-SA"/>
        </w:rPr>
        <w:t xml:space="preserve">организует подготовку и публикацию извещения в официальном печатном издании, обеспечивающем публикацию информации о проведении аукциона, размещение документации в сети Интернет не позднее 60 дней до начала проведения аукциона на сайте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p>
    <w:p w:rsidR="006B0848" w:rsidRPr="0088483D" w:rsidRDefault="006B0848"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После проведения аукциона в течение 3 рабочих дней с даты подписания протокола аукциона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передает победителю аукциона 1 экземпляр данного протокола и договор водопользования для его подписания.</w:t>
      </w:r>
    </w:p>
    <w:p w:rsidR="006B0848" w:rsidRPr="0088483D" w:rsidRDefault="006B0848" w:rsidP="0088483D">
      <w:pPr>
        <w:suppressAutoHyphens/>
        <w:spacing w:after="0" w:line="100" w:lineRule="atLeast"/>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Победитель аукциона в течение 10 рабочих дней с даты подписания протокола аукциона представляет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ю</w:t>
      </w:r>
      <w:r w:rsidRPr="001B03F5">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 xml:space="preserve">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ей</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 с учетом внесенного задатка.</w:t>
      </w:r>
    </w:p>
    <w:p w:rsidR="006B0848" w:rsidRPr="0088483D" w:rsidRDefault="006B0848"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В случае если аукцион признан несостоявшимся по причине участия в аукционе только 1 участника,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с даты принятия решения комиссии.</w:t>
      </w:r>
    </w:p>
    <w:p w:rsidR="006B0848" w:rsidRDefault="006B0848"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При признании невозможным использования водного объекта для заявленной цели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w:t>
      </w:r>
    </w:p>
    <w:p w:rsidR="006B0848" w:rsidRPr="004555CB" w:rsidRDefault="006B0848" w:rsidP="0088483D">
      <w:pPr>
        <w:suppressAutoHyphens/>
        <w:spacing w:after="0" w:line="100" w:lineRule="atLeast"/>
        <w:ind w:firstLine="708"/>
        <w:jc w:val="both"/>
        <w:rPr>
          <w:rFonts w:ascii="Times New Roman" w:hAnsi="Times New Roman" w:cs="Times New Roman"/>
          <w:sz w:val="28"/>
          <w:szCs w:val="28"/>
          <w:lang w:eastAsia="ar-SA"/>
        </w:rPr>
      </w:pPr>
    </w:p>
    <w:p w:rsidR="006B0848" w:rsidRPr="00104F1F" w:rsidRDefault="006B0848" w:rsidP="00104F1F">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6B0848" w:rsidRDefault="006B0848" w:rsidP="00104F1F">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опубликования</w:t>
      </w:r>
    </w:p>
    <w:p w:rsidR="006B0848" w:rsidRPr="004555CB" w:rsidRDefault="006B0848" w:rsidP="00104F1F">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Предоставление   услуги осуществляется в соответствии с:  </w:t>
      </w:r>
    </w:p>
    <w:p w:rsidR="006B0848" w:rsidRPr="004555CB" w:rsidRDefault="006B0848" w:rsidP="004555CB">
      <w:pPr>
        <w:tabs>
          <w:tab w:val="left" w:pos="0"/>
        </w:tabs>
        <w:suppressAutoHyphens/>
        <w:spacing w:after="0" w:line="100" w:lineRule="atLeast"/>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6B0848"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6B0848" w:rsidRPr="004555CB" w:rsidRDefault="006B0848" w:rsidP="00CE1FB0">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Федеральны</w:t>
      </w:r>
      <w:r>
        <w:rPr>
          <w:rFonts w:ascii="Times New Roman" w:hAnsi="Times New Roman" w:cs="Times New Roman"/>
          <w:sz w:val="28"/>
          <w:szCs w:val="28"/>
          <w:lang w:eastAsia="ar-SA"/>
        </w:rPr>
        <w:t>м</w:t>
      </w:r>
      <w:r w:rsidRPr="00CE1FB0">
        <w:rPr>
          <w:rFonts w:ascii="Times New Roman" w:hAnsi="Times New Roman" w:cs="Times New Roman"/>
          <w:sz w:val="28"/>
          <w:szCs w:val="28"/>
          <w:lang w:eastAsia="ar-SA"/>
        </w:rPr>
        <w:t xml:space="preserve"> закон</w:t>
      </w:r>
      <w:r>
        <w:rPr>
          <w:rFonts w:ascii="Times New Roman" w:hAnsi="Times New Roman" w:cs="Times New Roman"/>
          <w:sz w:val="28"/>
          <w:szCs w:val="28"/>
          <w:lang w:eastAsia="ar-SA"/>
        </w:rPr>
        <w:t>ом</w:t>
      </w:r>
      <w:r w:rsidRPr="00CE1FB0">
        <w:rPr>
          <w:rFonts w:ascii="Times New Roman" w:hAnsi="Times New Roman" w:cs="Times New Roman"/>
          <w:sz w:val="28"/>
          <w:szCs w:val="28"/>
          <w:lang w:eastAsia="ar-SA"/>
        </w:rPr>
        <w:t xml:space="preserve"> от 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 xml:space="preserve">"Собрание законодательства РФ", 08.04.2013, </w:t>
      </w:r>
      <w:r>
        <w:rPr>
          <w:rFonts w:ascii="Times New Roman" w:hAnsi="Times New Roman" w:cs="Times New Roman"/>
          <w:sz w:val="28"/>
          <w:szCs w:val="28"/>
          <w:lang w:eastAsia="ar-SA"/>
        </w:rPr>
        <w:t xml:space="preserve">№ 14, ст. 1652, </w:t>
      </w:r>
      <w:r w:rsidRPr="00CE1FB0">
        <w:rPr>
          <w:rFonts w:ascii="Times New Roman" w:hAnsi="Times New Roman" w:cs="Times New Roman"/>
          <w:sz w:val="28"/>
          <w:szCs w:val="28"/>
          <w:lang w:eastAsia="ar-SA"/>
        </w:rPr>
        <w:t xml:space="preserve">"Российская газета", </w:t>
      </w:r>
      <w:r>
        <w:rPr>
          <w:rFonts w:ascii="Times New Roman" w:hAnsi="Times New Roman" w:cs="Times New Roman"/>
          <w:sz w:val="28"/>
          <w:szCs w:val="28"/>
          <w:lang w:eastAsia="ar-SA"/>
        </w:rPr>
        <w:t>№</w:t>
      </w:r>
      <w:r w:rsidRPr="00CE1FB0">
        <w:rPr>
          <w:rFonts w:ascii="Times New Roman" w:hAnsi="Times New Roman" w:cs="Times New Roman"/>
          <w:sz w:val="28"/>
          <w:szCs w:val="28"/>
          <w:lang w:eastAsia="ar-SA"/>
        </w:rPr>
        <w:t xml:space="preserve"> 80, 12.04.2013</w:t>
      </w:r>
      <w:r>
        <w:rPr>
          <w:rFonts w:ascii="Times New Roman" w:hAnsi="Times New Roman" w:cs="Times New Roman"/>
          <w:sz w:val="28"/>
          <w:szCs w:val="28"/>
          <w:lang w:eastAsia="ar-SA"/>
        </w:rPr>
        <w:t>г</w:t>
      </w:r>
      <w:r w:rsidRPr="00CE1FB0">
        <w:rPr>
          <w:rFonts w:ascii="Times New Roman" w:hAnsi="Times New Roman" w:cs="Times New Roman"/>
          <w:sz w:val="28"/>
          <w:szCs w:val="28"/>
          <w:lang w:eastAsia="ar-SA"/>
        </w:rPr>
        <w:t>.</w:t>
      </w:r>
      <w:r>
        <w:rPr>
          <w:rFonts w:ascii="Times New Roman" w:hAnsi="Times New Roman" w:cs="Times New Roman"/>
          <w:sz w:val="28"/>
          <w:szCs w:val="28"/>
          <w:lang w:eastAsia="ar-SA"/>
        </w:rPr>
        <w:t>)</w:t>
      </w:r>
    </w:p>
    <w:p w:rsidR="006B0848" w:rsidRPr="004555CB" w:rsidRDefault="006B0848"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6B0848" w:rsidRPr="004555CB" w:rsidRDefault="006B0848"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6B0848" w:rsidRPr="004555CB" w:rsidRDefault="006B0848"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6B0848" w:rsidRPr="001B03F5" w:rsidRDefault="006B0848"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П</w:t>
      </w:r>
      <w:r w:rsidRPr="001B03F5">
        <w:rPr>
          <w:rFonts w:ascii="Times New Roman" w:hAnsi="Times New Roman" w:cs="Times New Roman"/>
          <w:sz w:val="28"/>
          <w:szCs w:val="28"/>
          <w:lang w:eastAsia="ar-SA"/>
        </w:rPr>
        <w:t xml:space="preserve">остановлением Правительства Российской Федерации от 12 марта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165 "О подготовке и заключении договора водопользования" (Собрание законодательства Российской Федерации,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6B0848" w:rsidRPr="001B03F5" w:rsidRDefault="006B0848"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51, ст. 5467);</w:t>
      </w:r>
    </w:p>
    <w:p w:rsidR="006B0848" w:rsidRPr="001B03F5" w:rsidRDefault="006B0848"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 ст. 2046;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6B0848" w:rsidRPr="001B03F5" w:rsidRDefault="006B0848"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30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876 "О ставках платы за пользование водными объектами, находящимися в федеральной собственности" (Собрание законодательства Российской Федерации, 2007,</w:t>
      </w:r>
      <w:r>
        <w:rPr>
          <w:rFonts w:ascii="Times New Roman" w:hAnsi="Times New Roman" w:cs="Times New Roman"/>
          <w:sz w:val="28"/>
          <w:szCs w:val="28"/>
          <w:lang w:eastAsia="ar-SA"/>
        </w:rPr>
        <w:t xml:space="preserve"> №</w:t>
      </w:r>
      <w:r w:rsidRPr="001B03F5">
        <w:rPr>
          <w:rFonts w:ascii="Times New Roman" w:hAnsi="Times New Roman" w:cs="Times New Roman"/>
          <w:sz w:val="28"/>
          <w:szCs w:val="28"/>
          <w:lang w:eastAsia="ar-SA"/>
        </w:rPr>
        <w:t xml:space="preserve"> 1, ст. 324;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50, ст. 6294);</w:t>
      </w:r>
    </w:p>
    <w:p w:rsidR="006B0848" w:rsidRPr="001B03F5" w:rsidRDefault="006B0848"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28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253 "О порядке ведения государственного водного реестра"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19, ст. 2357;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 2011,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 ст. 1246);</w:t>
      </w:r>
    </w:p>
    <w:p w:rsidR="006B0848" w:rsidRPr="001B03F5" w:rsidRDefault="006B0848"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августа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10116);</w:t>
      </w:r>
    </w:p>
    <w:p w:rsidR="006B0848" w:rsidRPr="001B03F5" w:rsidRDefault="006B0848"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23 апреля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102 "Об утверждении формы заявления о предоставлении водного объекта в пользование" (Зарегистрирован Минюстом России 19 мая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11700);</w:t>
      </w:r>
    </w:p>
    <w:p w:rsidR="006B0848" w:rsidRDefault="006B0848"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"Об утверждении формы заявления о предоставлении акватории водного объекта в пользование" (Зарегистрирован Минюстом России 19 июня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9671, с изменениями, внесенными приказом Минприроды России от 26 июня 2009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170 "О внесении изменений в приказ Министерства природных ресурсов Российской Федерации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(Зарегистрирован Минюстом Рос</w:t>
      </w:r>
      <w:r>
        <w:rPr>
          <w:rFonts w:ascii="Times New Roman" w:hAnsi="Times New Roman" w:cs="Times New Roman"/>
          <w:sz w:val="28"/>
          <w:szCs w:val="28"/>
          <w:lang w:eastAsia="ar-SA"/>
        </w:rPr>
        <w:t>сии 18 августа 2009 г. N 14559);</w:t>
      </w:r>
    </w:p>
    <w:p w:rsidR="006B0848" w:rsidRPr="004555CB" w:rsidRDefault="006B0848" w:rsidP="001B03F5">
      <w:pPr>
        <w:suppressAutoHyphens/>
        <w:spacing w:after="0" w:line="100" w:lineRule="atLeast"/>
        <w:ind w:firstLine="708"/>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 xml:space="preserve"> </w:t>
      </w:r>
      <w:r w:rsidRPr="004555CB">
        <w:rPr>
          <w:rFonts w:ascii="Times New Roman" w:hAnsi="Times New Roman" w:cs="Times New Roman"/>
          <w:b/>
          <w:bCs/>
          <w:color w:val="000000"/>
          <w:sz w:val="28"/>
          <w:szCs w:val="28"/>
          <w:lang w:eastAsia="ar-SA"/>
        </w:rPr>
        <w:t xml:space="preserve">- </w:t>
      </w:r>
      <w:r w:rsidRPr="004555CB">
        <w:rPr>
          <w:rFonts w:ascii="Times New Roman" w:hAnsi="Times New Roman" w:cs="Times New Roman"/>
          <w:color w:val="000000"/>
          <w:sz w:val="28"/>
          <w:szCs w:val="28"/>
          <w:lang w:eastAsia="ar-SA"/>
        </w:rPr>
        <w:t>Законом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6B0848" w:rsidRPr="004555CB" w:rsidRDefault="006B0848"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4555CB">
        <w:rPr>
          <w:rFonts w:ascii="Times New Roman" w:hAnsi="Times New Roman" w:cs="Times New Roman"/>
          <w:color w:val="000000"/>
          <w:kern w:val="1"/>
          <w:sz w:val="28"/>
          <w:szCs w:val="28"/>
          <w:lang w:eastAsia="ar-SA"/>
        </w:rPr>
        <w:tab/>
        <w:t xml:space="preserve">- постановлением Администрации </w:t>
      </w:r>
      <w:r>
        <w:rPr>
          <w:rFonts w:ascii="Times New Roman" w:hAnsi="Times New Roman" w:cs="Times New Roman"/>
          <w:color w:val="000000"/>
          <w:kern w:val="1"/>
          <w:sz w:val="28"/>
          <w:szCs w:val="28"/>
          <w:lang w:eastAsia="ar-SA"/>
        </w:rPr>
        <w:t>Молотычевского</w:t>
      </w:r>
      <w:r w:rsidRPr="004555CB">
        <w:rPr>
          <w:rFonts w:ascii="Times New Roman" w:hAnsi="Times New Roman" w:cs="Times New Roman"/>
          <w:color w:val="000000"/>
          <w:kern w:val="1"/>
          <w:sz w:val="28"/>
          <w:szCs w:val="28"/>
          <w:lang w:eastAsia="ar-SA"/>
        </w:rPr>
        <w:t xml:space="preserve"> сельсовета </w:t>
      </w:r>
      <w:r>
        <w:rPr>
          <w:rFonts w:ascii="Times New Roman" w:hAnsi="Times New Roman" w:cs="Times New Roman"/>
          <w:color w:val="000000"/>
          <w:kern w:val="1"/>
          <w:sz w:val="28"/>
          <w:szCs w:val="28"/>
          <w:lang w:eastAsia="ar-SA"/>
        </w:rPr>
        <w:t xml:space="preserve">Фатежского </w:t>
      </w:r>
      <w:r w:rsidRPr="004555CB">
        <w:rPr>
          <w:rFonts w:ascii="Times New Roman" w:hAnsi="Times New Roman" w:cs="Times New Roman"/>
          <w:color w:val="000000"/>
          <w:kern w:val="1"/>
          <w:sz w:val="28"/>
          <w:szCs w:val="28"/>
          <w:lang w:eastAsia="ar-SA"/>
        </w:rPr>
        <w:t xml:space="preserve">района Курской области от </w:t>
      </w:r>
      <w:r>
        <w:rPr>
          <w:rFonts w:ascii="Times New Roman" w:hAnsi="Times New Roman" w:cs="Times New Roman"/>
          <w:color w:val="000000"/>
          <w:kern w:val="1"/>
          <w:sz w:val="28"/>
          <w:szCs w:val="28"/>
          <w:lang w:eastAsia="ar-SA"/>
        </w:rPr>
        <w:t>02.11.2015г. 49/1</w:t>
      </w:r>
      <w:r w:rsidRPr="004555CB">
        <w:rPr>
          <w:rFonts w:ascii="Times New Roman" w:hAnsi="Times New Roman" w:cs="Times New Roman"/>
          <w:color w:val="000000"/>
          <w:kern w:val="1"/>
          <w:sz w:val="28"/>
          <w:szCs w:val="28"/>
          <w:lang w:eastAsia="ar-SA"/>
        </w:rPr>
        <w:t xml:space="preserve"> «Об утверждении Порядка разработки и утверждения административных регламентов предоставления муниципальных услуг»;</w:t>
      </w:r>
    </w:p>
    <w:p w:rsidR="006B0848" w:rsidRPr="004555CB" w:rsidRDefault="006B0848"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4555CB">
        <w:rPr>
          <w:rFonts w:ascii="Times New Roman" w:hAnsi="Times New Roman" w:cs="Times New Roman"/>
          <w:color w:val="000000"/>
          <w:kern w:val="1"/>
          <w:sz w:val="28"/>
          <w:szCs w:val="28"/>
          <w:lang w:eastAsia="ar-SA"/>
        </w:rPr>
        <w:tab/>
        <w:t xml:space="preserve">- постановлением Администрации </w:t>
      </w:r>
      <w:r>
        <w:rPr>
          <w:rFonts w:ascii="Times New Roman" w:hAnsi="Times New Roman" w:cs="Times New Roman"/>
          <w:color w:val="000000"/>
          <w:kern w:val="1"/>
          <w:sz w:val="28"/>
          <w:szCs w:val="28"/>
          <w:lang w:eastAsia="ar-SA"/>
        </w:rPr>
        <w:t xml:space="preserve">Молотычевского </w:t>
      </w:r>
      <w:r w:rsidRPr="004555CB">
        <w:rPr>
          <w:rFonts w:ascii="Times New Roman" w:hAnsi="Times New Roman" w:cs="Times New Roman"/>
          <w:color w:val="000000"/>
          <w:kern w:val="1"/>
          <w:sz w:val="28"/>
          <w:szCs w:val="28"/>
          <w:lang w:eastAsia="ar-SA"/>
        </w:rPr>
        <w:t xml:space="preserve"> сельсовета </w:t>
      </w:r>
      <w:r>
        <w:rPr>
          <w:rFonts w:ascii="Times New Roman" w:hAnsi="Times New Roman" w:cs="Times New Roman"/>
          <w:color w:val="000000"/>
          <w:kern w:val="1"/>
          <w:sz w:val="28"/>
          <w:szCs w:val="28"/>
          <w:lang w:eastAsia="ar-SA"/>
        </w:rPr>
        <w:t xml:space="preserve"> Фатежского</w:t>
      </w:r>
      <w:r w:rsidRPr="004555CB">
        <w:rPr>
          <w:rFonts w:ascii="Times New Roman" w:hAnsi="Times New Roman" w:cs="Times New Roman"/>
          <w:color w:val="000000"/>
          <w:kern w:val="1"/>
          <w:sz w:val="28"/>
          <w:szCs w:val="28"/>
          <w:lang w:eastAsia="ar-SA"/>
        </w:rPr>
        <w:t xml:space="preserve"> района Курской области</w:t>
      </w:r>
      <w:r>
        <w:rPr>
          <w:rFonts w:ascii="Times New Roman" w:hAnsi="Times New Roman" w:cs="Times New Roman"/>
          <w:color w:val="000000"/>
          <w:kern w:val="1"/>
          <w:sz w:val="28"/>
          <w:szCs w:val="28"/>
          <w:lang w:eastAsia="ar-SA"/>
        </w:rPr>
        <w:t xml:space="preserve"> от 06.10.2016г. № 61</w:t>
      </w:r>
      <w:r w:rsidRPr="004555CB">
        <w:rPr>
          <w:rFonts w:ascii="Times New Roman" w:hAnsi="Times New Roman" w:cs="Times New Roman"/>
          <w:color w:val="000000"/>
          <w:kern w:val="1"/>
          <w:sz w:val="28"/>
          <w:szCs w:val="28"/>
          <w:lang w:eastAsia="ar-SA"/>
        </w:rPr>
        <w:t xml:space="preserve">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color w:val="000000"/>
          <w:kern w:val="1"/>
          <w:sz w:val="28"/>
          <w:szCs w:val="28"/>
          <w:lang w:eastAsia="ar-SA"/>
        </w:rPr>
        <w:t xml:space="preserve">Молотычевского </w:t>
      </w:r>
      <w:r w:rsidRPr="004555CB">
        <w:rPr>
          <w:rFonts w:ascii="Times New Roman" w:hAnsi="Times New Roman" w:cs="Times New Roman"/>
          <w:color w:val="000000"/>
          <w:kern w:val="1"/>
          <w:sz w:val="28"/>
          <w:szCs w:val="28"/>
          <w:lang w:eastAsia="ar-SA"/>
        </w:rPr>
        <w:t xml:space="preserve">сельсовета </w:t>
      </w:r>
      <w:r>
        <w:rPr>
          <w:rFonts w:ascii="Times New Roman" w:hAnsi="Times New Roman" w:cs="Times New Roman"/>
          <w:color w:val="000000"/>
          <w:kern w:val="1"/>
          <w:sz w:val="28"/>
          <w:szCs w:val="28"/>
          <w:lang w:eastAsia="ar-SA"/>
        </w:rPr>
        <w:t xml:space="preserve">Фатежского </w:t>
      </w:r>
      <w:r w:rsidRPr="004555CB">
        <w:rPr>
          <w:rFonts w:ascii="Times New Roman" w:hAnsi="Times New Roman" w:cs="Times New Roman"/>
          <w:color w:val="000000"/>
          <w:kern w:val="1"/>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color w:val="000000"/>
          <w:kern w:val="1"/>
          <w:sz w:val="28"/>
          <w:szCs w:val="28"/>
          <w:lang w:eastAsia="ar-SA"/>
        </w:rPr>
        <w:t xml:space="preserve"> Молотычевского </w:t>
      </w:r>
      <w:r w:rsidRPr="004555CB">
        <w:rPr>
          <w:rFonts w:ascii="Times New Roman" w:hAnsi="Times New Roman" w:cs="Times New Roman"/>
          <w:color w:val="000000"/>
          <w:kern w:val="1"/>
          <w:sz w:val="28"/>
          <w:szCs w:val="28"/>
          <w:lang w:eastAsia="ar-SA"/>
        </w:rPr>
        <w:t xml:space="preserve"> сельсовета </w:t>
      </w:r>
      <w:r>
        <w:rPr>
          <w:rFonts w:ascii="Times New Roman" w:hAnsi="Times New Roman" w:cs="Times New Roman"/>
          <w:color w:val="000000"/>
          <w:kern w:val="1"/>
          <w:sz w:val="28"/>
          <w:szCs w:val="28"/>
          <w:lang w:eastAsia="ar-SA"/>
        </w:rPr>
        <w:t xml:space="preserve">Фатежского </w:t>
      </w:r>
      <w:r w:rsidRPr="004555CB">
        <w:rPr>
          <w:rFonts w:ascii="Times New Roman" w:hAnsi="Times New Roman" w:cs="Times New Roman"/>
          <w:color w:val="000000"/>
          <w:kern w:val="1"/>
          <w:sz w:val="28"/>
          <w:szCs w:val="28"/>
          <w:lang w:eastAsia="ar-SA"/>
        </w:rPr>
        <w:t>района Курской области»;</w:t>
      </w:r>
    </w:p>
    <w:p w:rsidR="006B0848" w:rsidRPr="004555CB" w:rsidRDefault="006B0848"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4555CB">
        <w:rPr>
          <w:rFonts w:ascii="Times New Roman" w:hAnsi="Times New Roman" w:cs="Times New Roman"/>
          <w:color w:val="000000"/>
          <w:kern w:val="1"/>
          <w:sz w:val="28"/>
          <w:szCs w:val="28"/>
          <w:lang w:eastAsia="ar-SA"/>
        </w:rPr>
        <w:tab/>
        <w:t>- Уставом муниципального образования «</w:t>
      </w:r>
      <w:r>
        <w:rPr>
          <w:rFonts w:ascii="Times New Roman" w:hAnsi="Times New Roman" w:cs="Times New Roman"/>
          <w:color w:val="000000"/>
          <w:kern w:val="1"/>
          <w:sz w:val="28"/>
          <w:szCs w:val="28"/>
          <w:lang w:eastAsia="ar-SA"/>
        </w:rPr>
        <w:t>Молотычевский</w:t>
      </w:r>
      <w:r w:rsidRPr="004555CB">
        <w:rPr>
          <w:rFonts w:ascii="Times New Roman" w:hAnsi="Times New Roman" w:cs="Times New Roman"/>
          <w:color w:val="000000"/>
          <w:kern w:val="1"/>
          <w:sz w:val="28"/>
          <w:szCs w:val="28"/>
          <w:lang w:eastAsia="ar-SA"/>
        </w:rPr>
        <w:t xml:space="preserve"> сельсовет» </w:t>
      </w:r>
      <w:r>
        <w:rPr>
          <w:rFonts w:ascii="Times New Roman" w:hAnsi="Times New Roman" w:cs="Times New Roman"/>
          <w:color w:val="000000"/>
          <w:kern w:val="1"/>
          <w:sz w:val="28"/>
          <w:szCs w:val="28"/>
          <w:lang w:eastAsia="ar-SA"/>
        </w:rPr>
        <w:t xml:space="preserve">Фатежского </w:t>
      </w:r>
      <w:r w:rsidRPr="004555CB">
        <w:rPr>
          <w:rFonts w:ascii="Times New Roman" w:hAnsi="Times New Roman" w:cs="Times New Roman"/>
          <w:color w:val="000000"/>
          <w:kern w:val="1"/>
          <w:sz w:val="28"/>
          <w:szCs w:val="28"/>
          <w:lang w:eastAsia="ar-SA"/>
        </w:rPr>
        <w:t xml:space="preserve"> района Курской области (принят решением  Собрания депутатов  </w:t>
      </w:r>
      <w:r>
        <w:rPr>
          <w:rFonts w:ascii="Times New Roman" w:hAnsi="Times New Roman" w:cs="Times New Roman"/>
          <w:color w:val="000000"/>
          <w:kern w:val="1"/>
          <w:sz w:val="28"/>
          <w:szCs w:val="28"/>
          <w:lang w:eastAsia="ar-SA"/>
        </w:rPr>
        <w:t xml:space="preserve">Молотычевского </w:t>
      </w:r>
      <w:r w:rsidRPr="004555CB">
        <w:rPr>
          <w:rFonts w:ascii="Times New Roman" w:hAnsi="Times New Roman" w:cs="Times New Roman"/>
          <w:color w:val="000000"/>
          <w:kern w:val="1"/>
          <w:sz w:val="28"/>
          <w:szCs w:val="28"/>
          <w:lang w:eastAsia="ar-SA"/>
        </w:rPr>
        <w:t xml:space="preserve"> сельсовета Курского района Курской области от </w:t>
      </w:r>
      <w:r>
        <w:rPr>
          <w:rFonts w:ascii="Times New Roman" w:hAnsi="Times New Roman" w:cs="Times New Roman"/>
          <w:color w:val="000000"/>
          <w:kern w:val="1"/>
          <w:sz w:val="28"/>
          <w:szCs w:val="28"/>
          <w:lang w:eastAsia="ar-SA"/>
        </w:rPr>
        <w:t>22.11.2010г.</w:t>
      </w:r>
      <w:r w:rsidRPr="004555CB">
        <w:rPr>
          <w:rFonts w:ascii="Times New Roman" w:hAnsi="Times New Roman" w:cs="Times New Roman"/>
          <w:color w:val="000000"/>
          <w:kern w:val="1"/>
          <w:sz w:val="28"/>
          <w:szCs w:val="28"/>
          <w:lang w:eastAsia="ar-SA"/>
        </w:rPr>
        <w:t xml:space="preserve"> №</w:t>
      </w:r>
      <w:r>
        <w:rPr>
          <w:rFonts w:ascii="Times New Roman" w:hAnsi="Times New Roman" w:cs="Times New Roman"/>
          <w:color w:val="000000"/>
          <w:kern w:val="1"/>
          <w:sz w:val="28"/>
          <w:szCs w:val="28"/>
          <w:lang w:eastAsia="ar-SA"/>
        </w:rPr>
        <w:t xml:space="preserve"> 14</w:t>
      </w:r>
      <w:r w:rsidRPr="004555CB">
        <w:rPr>
          <w:rFonts w:ascii="Times New Roman" w:hAnsi="Times New Roman" w:cs="Times New Roman"/>
          <w:color w:val="000000"/>
          <w:kern w:val="1"/>
          <w:sz w:val="28"/>
          <w:szCs w:val="28"/>
          <w:lang w:eastAsia="ar-SA"/>
        </w:rPr>
        <w:t>, зарегистрирован в Главном управлении Министерства  юстиции Российской Федерации по Центральному федеральному округу _________., государственный регистрационный № ru._</w:t>
      </w:r>
      <w:r>
        <w:rPr>
          <w:rFonts w:ascii="Times New Roman" w:hAnsi="Times New Roman" w:cs="Times New Roman"/>
          <w:color w:val="000000"/>
          <w:kern w:val="1"/>
          <w:sz w:val="28"/>
          <w:szCs w:val="28"/>
          <w:lang w:eastAsia="ar-SA"/>
        </w:rPr>
        <w:t>4652532062010001</w:t>
      </w:r>
      <w:r w:rsidRPr="004555CB">
        <w:rPr>
          <w:rFonts w:ascii="Times New Roman" w:hAnsi="Times New Roman" w:cs="Times New Roman"/>
          <w:color w:val="000000"/>
          <w:kern w:val="1"/>
          <w:sz w:val="28"/>
          <w:szCs w:val="28"/>
          <w:lang w:eastAsia="ar-SA"/>
        </w:rPr>
        <w:t>.</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 xml:space="preserve"> </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6B0848" w:rsidRDefault="006B0848"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Заявитель вправе обратиться в </w:t>
      </w:r>
      <w:r>
        <w:rPr>
          <w:rFonts w:ascii="Times New Roman" w:hAnsi="Times New Roman" w:cs="Times New Roman"/>
          <w:sz w:val="28"/>
          <w:szCs w:val="28"/>
        </w:rPr>
        <w:t xml:space="preserve">администрацию сельсовета </w:t>
      </w:r>
      <w:r w:rsidRPr="00093526">
        <w:rPr>
          <w:rFonts w:ascii="Times New Roman" w:hAnsi="Times New Roman" w:cs="Times New Roman"/>
          <w:sz w:val="28"/>
          <w:szCs w:val="28"/>
        </w:rPr>
        <w:t>с:</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заявлением по </w:t>
      </w:r>
      <w:hyperlink r:id="rId5"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23 апреля 2008 г. </w:t>
      </w:r>
      <w:r>
        <w:rPr>
          <w:rFonts w:ascii="Times New Roman" w:hAnsi="Times New Roman" w:cs="Times New Roman"/>
          <w:sz w:val="28"/>
          <w:szCs w:val="28"/>
        </w:rPr>
        <w:t>№</w:t>
      </w:r>
      <w:r w:rsidRPr="00093526">
        <w:rPr>
          <w:rFonts w:ascii="Times New Roman" w:hAnsi="Times New Roman" w:cs="Times New Roman"/>
          <w:sz w:val="28"/>
          <w:szCs w:val="28"/>
        </w:rPr>
        <w:t xml:space="preserve">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заявлением по </w:t>
      </w:r>
      <w:hyperlink r:id="rId6"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22 мая 2007 г. </w:t>
      </w:r>
      <w:r>
        <w:rPr>
          <w:rFonts w:ascii="Times New Roman" w:hAnsi="Times New Roman" w:cs="Times New Roman"/>
          <w:sz w:val="28"/>
          <w:szCs w:val="28"/>
        </w:rPr>
        <w:t>№</w:t>
      </w:r>
      <w:r w:rsidRPr="00093526">
        <w:rPr>
          <w:rFonts w:ascii="Times New Roman" w:hAnsi="Times New Roman" w:cs="Times New Roman"/>
          <w:sz w:val="28"/>
          <w:szCs w:val="28"/>
        </w:rPr>
        <w:t xml:space="preserve">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1" w:name="Par9"/>
      <w:bookmarkEnd w:id="1"/>
      <w:r w:rsidRPr="00093526">
        <w:rPr>
          <w:rFonts w:ascii="Times New Roman" w:hAnsi="Times New Roman" w:cs="Times New Roman"/>
          <w:sz w:val="28"/>
          <w:szCs w:val="28"/>
        </w:rPr>
        <w:t>2</w:t>
      </w:r>
      <w:r>
        <w:rPr>
          <w:rFonts w:ascii="Times New Roman" w:hAnsi="Times New Roman" w:cs="Times New Roman"/>
          <w:sz w:val="28"/>
          <w:szCs w:val="28"/>
        </w:rPr>
        <w:t>.</w:t>
      </w:r>
      <w:r w:rsidRPr="00093526">
        <w:rPr>
          <w:rFonts w:ascii="Times New Roman" w:hAnsi="Times New Roman" w:cs="Times New Roman"/>
          <w:sz w:val="28"/>
          <w:szCs w:val="28"/>
        </w:rPr>
        <w:t>6.</w:t>
      </w:r>
      <w:r>
        <w:rPr>
          <w:rFonts w:ascii="Times New Roman" w:hAnsi="Times New Roman" w:cs="Times New Roman"/>
          <w:sz w:val="28"/>
          <w:szCs w:val="28"/>
        </w:rPr>
        <w:t>1.</w:t>
      </w:r>
      <w:r w:rsidRPr="00093526">
        <w:rPr>
          <w:rFonts w:ascii="Times New Roman" w:hAnsi="Times New Roman" w:cs="Times New Roman"/>
          <w:sz w:val="28"/>
          <w:szCs w:val="28"/>
        </w:rPr>
        <w:t xml:space="preserve"> Перечень документов и материалов, прилагаемых к заявлению о предоставлении водного объекта в пользование:</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93526">
        <w:rPr>
          <w:rFonts w:ascii="Times New Roman" w:hAnsi="Times New Roman" w:cs="Times New Roman"/>
          <w:sz w:val="28"/>
          <w:szCs w:val="28"/>
        </w:rPr>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093526">
        <w:rPr>
          <w:rFonts w:ascii="Times New Roman" w:hAnsi="Times New Roman" w:cs="Times New Roman"/>
          <w:sz w:val="28"/>
          <w:szCs w:val="28"/>
        </w:rPr>
        <w:t>)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093526">
        <w:rPr>
          <w:rFonts w:ascii="Times New Roman" w:hAnsi="Times New Roman" w:cs="Times New Roman"/>
          <w:sz w:val="28"/>
          <w:szCs w:val="28"/>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w:t>
      </w:r>
      <w:r>
        <w:rPr>
          <w:rFonts w:ascii="Times New Roman" w:hAnsi="Times New Roman" w:cs="Times New Roman"/>
          <w:sz w:val="28"/>
          <w:szCs w:val="28"/>
        </w:rPr>
        <w:t>.6.2</w:t>
      </w:r>
      <w:r w:rsidRPr="00093526">
        <w:rPr>
          <w:rFonts w:ascii="Times New Roman" w:hAnsi="Times New Roman" w:cs="Times New Roman"/>
          <w:sz w:val="28"/>
          <w:szCs w:val="28"/>
        </w:rPr>
        <w:t>.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платы за пользование водным объектом для забора (изъятия) водных ресурсов;</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забора (изъятия) водных ресурсов и размещения водозаборных сооружений.</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2" w:name="Par23"/>
      <w:bookmarkEnd w:id="2"/>
      <w:r w:rsidRPr="00093526">
        <w:rPr>
          <w:rFonts w:ascii="Times New Roman" w:hAnsi="Times New Roman" w:cs="Times New Roman"/>
          <w:sz w:val="28"/>
          <w:szCs w:val="28"/>
        </w:rPr>
        <w:t>2.</w:t>
      </w:r>
      <w:r>
        <w:rPr>
          <w:rFonts w:ascii="Times New Roman" w:hAnsi="Times New Roman" w:cs="Times New Roman"/>
          <w:sz w:val="28"/>
          <w:szCs w:val="28"/>
        </w:rPr>
        <w:t>6.3.</w:t>
      </w:r>
      <w:r w:rsidRPr="00093526">
        <w:rPr>
          <w:rFonts w:ascii="Times New Roman" w:hAnsi="Times New Roman" w:cs="Times New Roman"/>
          <w:sz w:val="28"/>
          <w:szCs w:val="28"/>
        </w:rPr>
        <w:t xml:space="preserve"> 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размера платы за использование водного объекта для указанной цели;</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обозначение в графической форме места расположения предоставляемой в пользование акватории водного объекта и ее границы.</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w:t>
      </w:r>
      <w:r w:rsidRPr="006C679F">
        <w:rPr>
          <w:rFonts w:ascii="Times New Roman" w:hAnsi="Times New Roman" w:cs="Times New Roman"/>
          <w:sz w:val="28"/>
          <w:szCs w:val="28"/>
        </w:rPr>
        <w:t xml:space="preserve">в </w:t>
      </w:r>
      <w:hyperlink w:anchor="Par9" w:history="1">
        <w:r w:rsidRPr="006C679F">
          <w:rPr>
            <w:rFonts w:ascii="Times New Roman" w:hAnsi="Times New Roman" w:cs="Times New Roman"/>
            <w:sz w:val="28"/>
            <w:szCs w:val="28"/>
          </w:rPr>
          <w:t>пунктах 2.6</w:t>
        </w:r>
      </w:hyperlink>
      <w:r w:rsidRPr="006C679F">
        <w:rPr>
          <w:rFonts w:ascii="Times New Roman" w:hAnsi="Times New Roman" w:cs="Times New Roman"/>
          <w:sz w:val="28"/>
          <w:szCs w:val="28"/>
        </w:rPr>
        <w:t xml:space="preserve">.1. и </w:t>
      </w:r>
      <w:hyperlink w:anchor="Par23" w:history="1">
        <w:r w:rsidRPr="006C679F">
          <w:rPr>
            <w:rFonts w:ascii="Times New Roman" w:hAnsi="Times New Roman" w:cs="Times New Roman"/>
            <w:sz w:val="28"/>
            <w:szCs w:val="28"/>
          </w:rPr>
          <w:t>2.6.3.</w:t>
        </w:r>
      </w:hyperlink>
      <w:r w:rsidRPr="006C679F">
        <w:rPr>
          <w:rFonts w:ascii="Times New Roman" w:hAnsi="Times New Roman" w:cs="Times New Roman"/>
          <w:sz w:val="28"/>
          <w:szCs w:val="28"/>
        </w:rPr>
        <w:t xml:space="preserve"> настоящего </w:t>
      </w:r>
      <w:r w:rsidRPr="00093526">
        <w:rPr>
          <w:rFonts w:ascii="Times New Roman" w:hAnsi="Times New Roman" w:cs="Times New Roman"/>
          <w:sz w:val="28"/>
          <w:szCs w:val="28"/>
        </w:rPr>
        <w:t>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3" w:name="Par29"/>
      <w:bookmarkEnd w:id="3"/>
      <w:r>
        <w:rPr>
          <w:rFonts w:ascii="Times New Roman" w:hAnsi="Times New Roman" w:cs="Times New Roman"/>
          <w:sz w:val="28"/>
          <w:szCs w:val="28"/>
        </w:rPr>
        <w:t>2</w:t>
      </w:r>
      <w:r w:rsidRPr="00093526">
        <w:rPr>
          <w:rFonts w:ascii="Times New Roman" w:hAnsi="Times New Roman" w:cs="Times New Roman"/>
          <w:sz w:val="28"/>
          <w:szCs w:val="28"/>
        </w:rPr>
        <w:t>.</w:t>
      </w:r>
      <w:r>
        <w:rPr>
          <w:rFonts w:ascii="Times New Roman" w:hAnsi="Times New Roman" w:cs="Times New Roman"/>
          <w:sz w:val="28"/>
          <w:szCs w:val="28"/>
        </w:rPr>
        <w:t>6.5.</w:t>
      </w:r>
      <w:r w:rsidRPr="00093526">
        <w:rPr>
          <w:rFonts w:ascii="Times New Roman" w:hAnsi="Times New Roman" w:cs="Times New Roman"/>
          <w:sz w:val="28"/>
          <w:szCs w:val="28"/>
        </w:rPr>
        <w:t xml:space="preserve">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сведения об установленной мощности гидроэнергетического объекта;</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размещения гидротехнических сооружений, относящихся к гидроэнергетическому объекту.</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Pr="00093526">
        <w:rPr>
          <w:rFonts w:ascii="Times New Roman" w:hAnsi="Times New Roman" w:cs="Times New Roman"/>
          <w:sz w:val="28"/>
          <w:szCs w:val="28"/>
        </w:rPr>
        <w:t xml:space="preserve">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предложения по условиям договора, а также осуществлению водохозяйственных и водоохранных мероприятий;</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материалы, обосновывающие площадь используемой акватории водного объекта;</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7) графические материалы с отображением размещения объектов водопользования, пояснительная записка к ним.</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Pr="00093526">
        <w:rPr>
          <w:rFonts w:ascii="Times New Roman" w:hAnsi="Times New Roman" w:cs="Times New Roman"/>
          <w:sz w:val="28"/>
          <w:szCs w:val="28"/>
        </w:rPr>
        <w:t xml:space="preserve"> Заявитель вправе представить </w:t>
      </w:r>
      <w:r w:rsidRPr="00E9245A">
        <w:rPr>
          <w:rFonts w:ascii="Times New Roman" w:hAnsi="Times New Roman" w:cs="Times New Roman"/>
          <w:sz w:val="28"/>
          <w:szCs w:val="28"/>
        </w:rPr>
        <w:t xml:space="preserve">дополнительно </w:t>
      </w:r>
      <w:r w:rsidRPr="00093526">
        <w:rPr>
          <w:rFonts w:ascii="Times New Roman" w:hAnsi="Times New Roman" w:cs="Times New Roman"/>
          <w:sz w:val="28"/>
          <w:szCs w:val="28"/>
        </w:rPr>
        <w:t>иные документы и предложения по условиям договора водопользования.</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Копии документов заверяются работником </w:t>
      </w:r>
      <w:r>
        <w:rPr>
          <w:rFonts w:ascii="Times New Roman" w:hAnsi="Times New Roman" w:cs="Times New Roman"/>
          <w:sz w:val="28"/>
          <w:szCs w:val="28"/>
        </w:rPr>
        <w:t>администрации сельсовета</w:t>
      </w:r>
      <w:r w:rsidRPr="00093526">
        <w:rPr>
          <w:rFonts w:ascii="Times New Roman" w:hAnsi="Times New Roman" w:cs="Times New Roman"/>
          <w:sz w:val="28"/>
          <w:szCs w:val="28"/>
        </w:rPr>
        <w:t>,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6B0848" w:rsidRPr="00093526" w:rsidRDefault="006B0848"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6B0848" w:rsidRPr="004555CB" w:rsidRDefault="006B0848" w:rsidP="004555CB">
      <w:pPr>
        <w:suppressAutoHyphens/>
        <w:spacing w:after="0" w:line="100" w:lineRule="atLeast"/>
        <w:jc w:val="both"/>
        <w:rPr>
          <w:rFonts w:ascii="Times New Roman" w:hAnsi="Times New Roman" w:cs="Times New Roman"/>
          <w:kern w:val="1"/>
          <w:sz w:val="28"/>
          <w:szCs w:val="28"/>
          <w:lang w:eastAsia="ar-SA"/>
        </w:rPr>
      </w:pPr>
    </w:p>
    <w:p w:rsidR="006B0848" w:rsidRPr="00E9245A" w:rsidRDefault="006B0848" w:rsidP="00E9245A">
      <w:pPr>
        <w:pStyle w:val="ConsPlusNormal"/>
        <w:ind w:firstLine="540"/>
        <w:jc w:val="both"/>
        <w:rPr>
          <w:rFonts w:ascii="Times New Roman" w:hAnsi="Times New Roman" w:cs="Times New Roman"/>
          <w:sz w:val="28"/>
          <w:szCs w:val="28"/>
          <w:lang w:eastAsia="en-US"/>
        </w:rPr>
      </w:pPr>
      <w:r>
        <w:rPr>
          <w:rFonts w:ascii="Times New Roman" w:hAnsi="Times New Roman" w:cs="Times New Roman"/>
          <w:kern w:val="1"/>
          <w:sz w:val="28"/>
          <w:szCs w:val="28"/>
        </w:rPr>
        <w:t>2.7.1</w:t>
      </w:r>
      <w:r w:rsidRPr="004555CB">
        <w:rPr>
          <w:rFonts w:ascii="Times New Roman" w:hAnsi="Times New Roman" w:cs="Times New Roman"/>
          <w:kern w:val="1"/>
          <w:sz w:val="28"/>
          <w:szCs w:val="28"/>
        </w:rPr>
        <w:t>  </w:t>
      </w:r>
      <w:r w:rsidRPr="004555CB">
        <w:rPr>
          <w:rFonts w:ascii="Times New Roman" w:hAnsi="Times New Roman" w:cs="Times New Roman"/>
          <w:kern w:val="1"/>
          <w:sz w:val="28"/>
          <w:szCs w:val="28"/>
        </w:rPr>
        <w:tab/>
      </w:r>
      <w:bookmarkStart w:id="4" w:name="Par0"/>
      <w:bookmarkEnd w:id="4"/>
      <w:r w:rsidRPr="00E9245A">
        <w:rPr>
          <w:rFonts w:ascii="Times New Roman" w:hAnsi="Times New Roman" w:cs="Times New Roman"/>
          <w:sz w:val="28"/>
          <w:szCs w:val="28"/>
          <w:lang w:eastAsia="en-US"/>
        </w:rPr>
        <w:t xml:space="preserve">Для рассмотрения заявления и прилагаемых к нему документов и материалов, предусмотренных </w:t>
      </w:r>
      <w:hyperlink r:id="rId7" w:history="1">
        <w:r w:rsidRPr="00E9245A">
          <w:rPr>
            <w:rFonts w:ascii="Times New Roman" w:hAnsi="Times New Roman" w:cs="Times New Roman"/>
            <w:sz w:val="28"/>
            <w:szCs w:val="28"/>
            <w:lang w:eastAsia="en-US"/>
          </w:rPr>
          <w:t>пунктом 2.6</w:t>
        </w:r>
      </w:hyperlink>
      <w:r w:rsidRPr="00E9245A">
        <w:rPr>
          <w:rFonts w:ascii="Times New Roman" w:hAnsi="Times New Roman" w:cs="Times New Roman"/>
          <w:sz w:val="28"/>
          <w:szCs w:val="28"/>
          <w:lang w:eastAsia="en-US"/>
        </w:rPr>
        <w:t xml:space="preserve"> настоящего Регламента, </w:t>
      </w:r>
      <w:r>
        <w:rPr>
          <w:rFonts w:ascii="Times New Roman" w:hAnsi="Times New Roman" w:cs="Times New Roman"/>
          <w:sz w:val="28"/>
          <w:szCs w:val="28"/>
          <w:lang w:eastAsia="en-US"/>
        </w:rPr>
        <w:t>администрация сельсовета</w:t>
      </w:r>
      <w:r w:rsidRPr="00E9245A">
        <w:rPr>
          <w:rFonts w:ascii="Times New Roman" w:hAnsi="Times New Roman" w:cs="Times New Roman"/>
          <w:sz w:val="28"/>
          <w:szCs w:val="28"/>
          <w:lang w:eastAsia="en-US"/>
        </w:rPr>
        <w:t xml:space="preserve">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8" w:history="1">
        <w:r w:rsidRPr="006C679F">
          <w:rPr>
            <w:rFonts w:ascii="Times New Roman" w:hAnsi="Times New Roman" w:cs="Times New Roman"/>
            <w:sz w:val="28"/>
            <w:szCs w:val="28"/>
            <w:lang w:eastAsia="en-US"/>
          </w:rPr>
          <w:t>Правилами</w:t>
        </w:r>
      </w:hyperlink>
      <w:r w:rsidRPr="006C679F">
        <w:rPr>
          <w:rFonts w:ascii="Times New Roman" w:hAnsi="Times New Roman" w:cs="Times New Roman"/>
          <w:sz w:val="28"/>
          <w:szCs w:val="28"/>
          <w:lang w:eastAsia="en-US"/>
        </w:rPr>
        <w:t xml:space="preserve"> </w:t>
      </w:r>
      <w:r w:rsidRPr="00E9245A">
        <w:rPr>
          <w:rFonts w:ascii="Times New Roman" w:hAnsi="Times New Roman" w:cs="Times New Roman"/>
          <w:sz w:val="28"/>
          <w:szCs w:val="28"/>
          <w:lang w:eastAsia="en-US"/>
        </w:rPr>
        <w:t xml:space="preserve">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lang w:eastAsia="en-US"/>
        </w:rPr>
        <w:t>№</w:t>
      </w:r>
      <w:r w:rsidRPr="00E9245A">
        <w:rPr>
          <w:rFonts w:ascii="Times New Roman" w:hAnsi="Times New Roman" w:cs="Times New Roman"/>
          <w:sz w:val="28"/>
          <w:szCs w:val="28"/>
          <w:lang w:eastAsia="en-US"/>
        </w:rPr>
        <w:t xml:space="preserve"> 165:</w:t>
      </w:r>
    </w:p>
    <w:p w:rsidR="006B0848" w:rsidRPr="00E9245A" w:rsidRDefault="006B0848"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а) в Федеральной налоговой службе (ее территориальных органах):</w:t>
      </w:r>
    </w:p>
    <w:p w:rsidR="006B0848" w:rsidRPr="00E9245A" w:rsidRDefault="006B0848"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6B0848" w:rsidRPr="00E9245A" w:rsidRDefault="006B0848"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6B0848" w:rsidRPr="00E9245A" w:rsidRDefault="006B0848"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6B0848" w:rsidRPr="00E9245A" w:rsidRDefault="006B0848"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E9245A">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 xml:space="preserve">пункте 2.7.1. </w:t>
      </w:r>
      <w:r w:rsidRPr="00E9245A">
        <w:rPr>
          <w:rFonts w:ascii="Times New Roman" w:hAnsi="Times New Roman" w:cs="Times New Roman"/>
          <w:sz w:val="28"/>
          <w:szCs w:val="28"/>
        </w:rPr>
        <w:t>настоящего Регламента.</w:t>
      </w:r>
    </w:p>
    <w:p w:rsidR="006B0848" w:rsidRPr="00E9245A" w:rsidRDefault="006B0848"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w:t>
      </w:r>
      <w:r w:rsidRPr="00E9245A">
        <w:rPr>
          <w:rFonts w:ascii="Times New Roman" w:hAnsi="Times New Roman" w:cs="Times New Roman"/>
          <w:sz w:val="28"/>
          <w:szCs w:val="28"/>
        </w:rPr>
        <w:t xml:space="preserve"> Запрещается требовать от заявителя:</w:t>
      </w:r>
    </w:p>
    <w:p w:rsidR="006B0848" w:rsidRPr="00E9245A" w:rsidRDefault="006B0848"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B0848" w:rsidRPr="00762AD2" w:rsidRDefault="006B0848" w:rsidP="00762AD2">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B0848" w:rsidRPr="004555CB" w:rsidRDefault="006B0848" w:rsidP="004555CB">
      <w:pPr>
        <w:suppressAutoHyphens/>
        <w:spacing w:after="0" w:line="100" w:lineRule="atLeast"/>
        <w:jc w:val="both"/>
        <w:rPr>
          <w:kern w:val="1"/>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2.8 . Указание на запрет требовать от заявителя</w:t>
      </w: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Запрещается требовать от заявителя:</w:t>
      </w:r>
    </w:p>
    <w:p w:rsidR="006B0848" w:rsidRPr="004555CB" w:rsidRDefault="006B0848" w:rsidP="00F85160">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848" w:rsidRPr="004555CB" w:rsidRDefault="006B0848" w:rsidP="00F85160">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2.9.</w:t>
      </w:r>
      <w:r w:rsidRPr="004555CB">
        <w:rPr>
          <w:rFonts w:ascii="Times New Roman" w:hAnsi="Times New Roman" w:cs="Times New Roman"/>
          <w:sz w:val="28"/>
          <w:szCs w:val="28"/>
          <w:lang w:eastAsia="ar-SA"/>
        </w:rPr>
        <w:t xml:space="preserve"> </w:t>
      </w:r>
      <w:r w:rsidRPr="004555CB">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p>
    <w:p w:rsidR="006B0848" w:rsidRPr="00762AD2" w:rsidRDefault="006B0848" w:rsidP="00762AD2">
      <w:pPr>
        <w:pStyle w:val="ConsPlusNormal"/>
        <w:ind w:firstLine="540"/>
        <w:jc w:val="both"/>
        <w:rPr>
          <w:rFonts w:ascii="Times New Roman" w:hAnsi="Times New Roman" w:cs="Times New Roman"/>
          <w:sz w:val="28"/>
          <w:szCs w:val="28"/>
          <w:lang w:eastAsia="en-US"/>
        </w:rPr>
      </w:pPr>
      <w:r w:rsidRPr="004555CB">
        <w:rPr>
          <w:rFonts w:ascii="Times New Roman" w:hAnsi="Times New Roman" w:cs="Times New Roman"/>
          <w:kern w:val="1"/>
          <w:sz w:val="28"/>
          <w:szCs w:val="28"/>
        </w:rPr>
        <w:t xml:space="preserve">     </w:t>
      </w:r>
      <w:r w:rsidRPr="00762AD2">
        <w:rPr>
          <w:rFonts w:ascii="Times New Roman" w:hAnsi="Times New Roman" w:cs="Times New Roman"/>
          <w:sz w:val="28"/>
          <w:szCs w:val="28"/>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6B0848" w:rsidRPr="004555CB" w:rsidRDefault="006B0848" w:rsidP="004555CB">
      <w:pPr>
        <w:suppressAutoHyphens/>
        <w:spacing w:after="0" w:line="100" w:lineRule="atLeast"/>
        <w:jc w:val="both"/>
        <w:rPr>
          <w:rFonts w:ascii="Times New Roman" w:hAnsi="Times New Roman" w:cs="Times New Roman"/>
          <w:b/>
          <w:bCs/>
          <w:kern w:val="1"/>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2.10. Исчерпывающий перечень оснований для приостановления</w:t>
      </w: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или отказа в предоставлении муниципальной услуги</w:t>
      </w: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p>
    <w:p w:rsidR="006B0848" w:rsidRPr="00762AD2" w:rsidRDefault="006B0848" w:rsidP="00762AD2">
      <w:pPr>
        <w:pStyle w:val="ConsPlusNormal"/>
        <w:ind w:firstLine="540"/>
        <w:jc w:val="both"/>
        <w:rPr>
          <w:rFonts w:ascii="Times New Roman" w:hAnsi="Times New Roman" w:cs="Times New Roman"/>
          <w:sz w:val="28"/>
          <w:szCs w:val="28"/>
          <w:lang w:eastAsia="en-US"/>
        </w:rPr>
      </w:pPr>
      <w:r w:rsidRPr="00762AD2">
        <w:rPr>
          <w:rFonts w:ascii="Times New Roman" w:hAnsi="Times New Roman" w:cs="Times New Roman"/>
          <w:sz w:val="28"/>
          <w:szCs w:val="28"/>
        </w:rPr>
        <w:tab/>
      </w:r>
      <w:r w:rsidRPr="00762AD2">
        <w:rPr>
          <w:rFonts w:ascii="Times New Roman" w:hAnsi="Times New Roman" w:cs="Times New Roman"/>
          <w:sz w:val="28"/>
          <w:szCs w:val="28"/>
          <w:lang w:eastAsia="en-US"/>
        </w:rPr>
        <w:t xml:space="preserve">Оснований для приостановления предоставления </w:t>
      </w:r>
      <w:r>
        <w:rPr>
          <w:rFonts w:ascii="Times New Roman" w:hAnsi="Times New Roman" w:cs="Times New Roman"/>
          <w:sz w:val="28"/>
          <w:szCs w:val="28"/>
          <w:lang w:eastAsia="en-US"/>
        </w:rPr>
        <w:t>муниципальной</w:t>
      </w:r>
      <w:r w:rsidRPr="00762AD2">
        <w:rPr>
          <w:rFonts w:ascii="Times New Roman" w:hAnsi="Times New Roman" w:cs="Times New Roman"/>
          <w:sz w:val="28"/>
          <w:szCs w:val="28"/>
          <w:lang w:eastAsia="en-US"/>
        </w:rPr>
        <w:t xml:space="preserve"> услуги законодательством Российской Федерации не предусмотрено.</w:t>
      </w:r>
    </w:p>
    <w:p w:rsidR="006B0848" w:rsidRPr="00762AD2" w:rsidRDefault="006B0848"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Отказ в предоставлении водного объекта в пользование направляется заявителю в следующих случаях:</w:t>
      </w:r>
    </w:p>
    <w:p w:rsidR="006B0848" w:rsidRPr="00762AD2" w:rsidRDefault="006B0848"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 xml:space="preserve">а) документы представлены с нарушением требований, установленных </w:t>
      </w:r>
      <w:hyperlink r:id="rId9" w:history="1">
        <w:r w:rsidRPr="00762AD2">
          <w:rPr>
            <w:rFonts w:ascii="Times New Roman" w:hAnsi="Times New Roman" w:cs="Times New Roman"/>
            <w:sz w:val="28"/>
            <w:szCs w:val="28"/>
          </w:rPr>
          <w:t>Правилами</w:t>
        </w:r>
      </w:hyperlink>
      <w:r w:rsidRPr="00762AD2">
        <w:rPr>
          <w:rFonts w:ascii="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rPr>
        <w:t>№</w:t>
      </w:r>
      <w:r w:rsidRPr="00762AD2">
        <w:rPr>
          <w:rFonts w:ascii="Times New Roman" w:hAnsi="Times New Roman" w:cs="Times New Roman"/>
          <w:sz w:val="28"/>
          <w:szCs w:val="28"/>
        </w:rPr>
        <w:t xml:space="preserve"> 165;</w:t>
      </w:r>
    </w:p>
    <w:p w:rsidR="006B0848" w:rsidRPr="00762AD2" w:rsidRDefault="006B0848"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б) получен отказ федеральных органов исполнительной власт</w:t>
      </w:r>
      <w:r>
        <w:rPr>
          <w:rFonts w:ascii="Times New Roman" w:hAnsi="Times New Roman" w:cs="Times New Roman"/>
          <w:sz w:val="28"/>
          <w:szCs w:val="28"/>
        </w:rPr>
        <w:t xml:space="preserve">и (их территориальных органов) </w:t>
      </w:r>
      <w:r w:rsidRPr="00762AD2">
        <w:rPr>
          <w:rFonts w:ascii="Times New Roman" w:hAnsi="Times New Roman" w:cs="Times New Roman"/>
          <w:sz w:val="28"/>
          <w:szCs w:val="28"/>
        </w:rPr>
        <w:t>в согласовании условий водопользования;</w:t>
      </w:r>
    </w:p>
    <w:p w:rsidR="006B0848" w:rsidRPr="00762AD2" w:rsidRDefault="006B0848"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6B0848" w:rsidRPr="00762AD2" w:rsidRDefault="006B0848"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г) использование водного объекта в заявленных целях запрещено или ограничено в соответствии с законодательством Российской Федерации.</w:t>
      </w:r>
    </w:p>
    <w:p w:rsidR="006B0848" w:rsidRPr="004555CB" w:rsidRDefault="006B0848" w:rsidP="00762AD2">
      <w:pPr>
        <w:suppressAutoHyphens/>
        <w:spacing w:after="0" w:line="100" w:lineRule="atLeast"/>
        <w:jc w:val="both"/>
        <w:rPr>
          <w:rFonts w:ascii="Times New Roman" w:hAnsi="Times New Roman" w:cs="Times New Roman"/>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p>
    <w:p w:rsidR="006B0848" w:rsidRPr="004555CB" w:rsidRDefault="006B0848" w:rsidP="006C679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Муниципальная услуга предоставляется администрацией сельсовета бесплатно.</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B0848" w:rsidRPr="004555CB" w:rsidRDefault="006B0848"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6B0848" w:rsidRPr="004555CB" w:rsidRDefault="006B0848" w:rsidP="004555CB">
      <w:pPr>
        <w:suppressAutoHyphens/>
        <w:spacing w:after="0" w:line="100" w:lineRule="atLeast"/>
        <w:rPr>
          <w:rFonts w:ascii="Times New Roman" w:hAnsi="Times New Roman" w:cs="Times New Roman"/>
          <w:b/>
          <w:bCs/>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b/>
          <w:bCs/>
          <w:sz w:val="28"/>
          <w:szCs w:val="28"/>
          <w:lang w:eastAsia="ar-SA"/>
        </w:rPr>
        <w:t xml:space="preserve">2.14. </w:t>
      </w:r>
      <w:r w:rsidRPr="00F85160">
        <w:rPr>
          <w:rFonts w:ascii="Times New Roman" w:hAnsi="Times New Roman" w:cs="Times New Roman"/>
          <w:b/>
          <w:bCs/>
          <w:sz w:val="28"/>
          <w:szCs w:val="28"/>
          <w:lang w:eastAsia="ar-SA"/>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0848" w:rsidRPr="004555CB" w:rsidRDefault="006B0848"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6B0848" w:rsidRPr="004555CB" w:rsidRDefault="006B0848"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p>
    <w:p w:rsidR="006B0848" w:rsidRDefault="006B0848" w:rsidP="00F85160">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2.15. </w:t>
      </w:r>
      <w:r w:rsidRPr="00F85160">
        <w:rPr>
          <w:rFonts w:ascii="Times New Roman" w:hAnsi="Times New Roman" w:cs="Times New Roman"/>
          <w:b/>
          <w:bCs/>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B0848" w:rsidRPr="00762AD2" w:rsidRDefault="006B0848" w:rsidP="00F85160">
      <w:pPr>
        <w:suppressAutoHyphens/>
        <w:spacing w:after="0" w:line="100" w:lineRule="atLeast"/>
        <w:ind w:firstLine="708"/>
        <w:jc w:val="both"/>
        <w:rPr>
          <w:rFonts w:ascii="Times New Roman" w:hAnsi="Times New Roman" w:cs="Times New Roman"/>
          <w:sz w:val="28"/>
          <w:szCs w:val="28"/>
        </w:rPr>
      </w:pPr>
      <w:r w:rsidRPr="00762AD2">
        <w:rPr>
          <w:rFonts w:ascii="Times New Roman" w:hAnsi="Times New Roman" w:cs="Times New Roman"/>
          <w:sz w:val="28"/>
          <w:szCs w:val="28"/>
        </w:rPr>
        <w:t xml:space="preserve">Срок регистрации заявления и прилагаемых к нему документов составляет один рабочий день. Регистрация заявлений осуществляется должностным лицом </w:t>
      </w:r>
      <w:r>
        <w:rPr>
          <w:rFonts w:ascii="Times New Roman" w:hAnsi="Times New Roman" w:cs="Times New Roman"/>
          <w:sz w:val="28"/>
          <w:szCs w:val="28"/>
        </w:rPr>
        <w:t>администрации сельсовета</w:t>
      </w:r>
      <w:r w:rsidRPr="00762AD2">
        <w:rPr>
          <w:rFonts w:ascii="Times New Roman" w:hAnsi="Times New Roman" w:cs="Times New Roman"/>
          <w:sz w:val="28"/>
          <w:szCs w:val="28"/>
        </w:rPr>
        <w:t>, ответственным за прием и регистрацию заявления при предоставлении государственной услуги.</w:t>
      </w:r>
    </w:p>
    <w:p w:rsidR="006B0848" w:rsidRPr="004555CB" w:rsidRDefault="006B0848" w:rsidP="004555CB">
      <w:pPr>
        <w:suppressAutoHyphens/>
        <w:spacing w:after="0" w:line="100" w:lineRule="atLeast"/>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   </w:t>
      </w:r>
    </w:p>
    <w:p w:rsidR="006B0848" w:rsidRDefault="006B0848" w:rsidP="006C679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F85160">
        <w:rPr>
          <w:rFonts w:ascii="Times New Roman" w:hAnsi="Times New Roman" w:cs="Times New Roman"/>
          <w:b/>
          <w:bCs/>
          <w:sz w:val="28"/>
          <w:szCs w:val="28"/>
          <w:lang w:eastAsia="ar-SA"/>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Pr>
          <w:rFonts w:ascii="Times New Roman" w:hAnsi="Times New Roman" w:cs="Times New Roman"/>
          <w:b/>
          <w:bCs/>
          <w:sz w:val="28"/>
          <w:szCs w:val="28"/>
          <w:lang w:eastAsia="ar-SA"/>
        </w:rPr>
        <w:t>.</w:t>
      </w:r>
    </w:p>
    <w:p w:rsidR="006B0848" w:rsidRDefault="006B0848" w:rsidP="006C679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текст либо выписку из настоящего Регламента;</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копию Устава муниципального образования;</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образец заполнения заявления о предоставлении услуги;</w:t>
      </w:r>
    </w:p>
    <w:p w:rsidR="006B0848" w:rsidRPr="00FD7413"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перечень оснований для </w:t>
      </w:r>
      <w:r w:rsidRPr="00FD7413">
        <w:rPr>
          <w:rFonts w:ascii="Times New Roman" w:hAnsi="Times New Roman" w:cs="Times New Roman"/>
          <w:sz w:val="28"/>
          <w:szCs w:val="28"/>
          <w:lang w:eastAsia="ru-RU"/>
        </w:rPr>
        <w:t>отказа в предоставлении услуги.</w:t>
      </w:r>
    </w:p>
    <w:p w:rsidR="006B0848" w:rsidRPr="00FD7413" w:rsidRDefault="006B0848" w:rsidP="00FD7413">
      <w:pPr>
        <w:pStyle w:val="a0"/>
        <w:spacing w:after="0" w:line="100" w:lineRule="atLeast"/>
        <w:ind w:firstLine="709"/>
        <w:rPr>
          <w:rFonts w:ascii="Times New Roman" w:hAnsi="Times New Roman" w:cs="Times New Roman"/>
          <w:color w:val="auto"/>
          <w:sz w:val="24"/>
          <w:szCs w:val="24"/>
        </w:rPr>
      </w:pPr>
      <w:r w:rsidRPr="00FD7413">
        <w:rPr>
          <w:rFonts w:ascii="Times New Roman" w:hAnsi="Times New Roman" w:cs="Times New Roman"/>
          <w:b/>
          <w:bCs/>
          <w:color w:val="auto"/>
          <w:sz w:val="24"/>
          <w:szCs w:val="24"/>
        </w:rPr>
        <w:t>Обеспечение доступности для инвалидов</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D7413">
        <w:rPr>
          <w:rFonts w:ascii="Times New Roman" w:hAnsi="Times New Roman" w:cs="Times New Roman"/>
          <w:sz w:val="28"/>
          <w:szCs w:val="28"/>
          <w:lang w:eastAsia="ru-RU"/>
        </w:rPr>
        <w:t>Администрация сельсовета осуществляет</w:t>
      </w:r>
      <w:r w:rsidRPr="00756B09">
        <w:rPr>
          <w:rFonts w:ascii="Times New Roman" w:hAnsi="Times New Roman" w:cs="Times New Roman"/>
          <w:sz w:val="28"/>
          <w:szCs w:val="28"/>
          <w:lang w:eastAsia="ru-RU"/>
        </w:rPr>
        <w:t xml:space="preserve">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B0848" w:rsidRPr="00756B09" w:rsidRDefault="006B0848"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возможность беспрепятственного входа в объекты и выхода из них;</w:t>
      </w:r>
    </w:p>
    <w:p w:rsidR="006B0848" w:rsidRPr="00756B09" w:rsidRDefault="006B0848"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6B0848" w:rsidRPr="00756B09" w:rsidRDefault="006B0848"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6B0848" w:rsidRPr="00756B09" w:rsidRDefault="006B0848"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6B0848" w:rsidRPr="00756B09" w:rsidRDefault="006B0848"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6B0848" w:rsidRPr="00756B09" w:rsidRDefault="006B0848"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0848" w:rsidRPr="00756B09" w:rsidRDefault="006B0848"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B0848" w:rsidRPr="00756B09" w:rsidRDefault="006B0848"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обеспечение допуска сурдопереводчика, тифлосурдопереводчика, а также иного лица, владеющего жестовым языком;</w:t>
      </w:r>
    </w:p>
    <w:p w:rsidR="006B0848" w:rsidRPr="00756B09" w:rsidRDefault="006B0848"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6B0848" w:rsidRPr="00756B09" w:rsidRDefault="006B0848" w:rsidP="006C679F">
      <w:pPr>
        <w:suppressAutoHyphens/>
        <w:spacing w:after="0" w:line="100" w:lineRule="atLeast"/>
        <w:ind w:firstLine="540"/>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оказание должностными </w:t>
      </w:r>
      <w:r>
        <w:rPr>
          <w:rFonts w:ascii="Times New Roman" w:hAnsi="Times New Roman" w:cs="Times New Roman"/>
          <w:sz w:val="28"/>
          <w:szCs w:val="28"/>
          <w:lang w:eastAsia="ru-RU"/>
        </w:rPr>
        <w:t>лицами</w:t>
      </w:r>
      <w:r w:rsidRPr="00756B09">
        <w:rPr>
          <w:rFonts w:ascii="Times New Roman" w:hAnsi="Times New Roman" w:cs="Times New Roman"/>
          <w:sz w:val="28"/>
          <w:szCs w:val="28"/>
          <w:lang w:eastAsia="ru-RU"/>
        </w:rPr>
        <w:t xml:space="preserve"> иной необходимой инвалидам помощи в преодолении барьеров, мешающих получению ими услуг наравне с другими лицами.</w:t>
      </w:r>
    </w:p>
    <w:p w:rsidR="006B0848" w:rsidRPr="00756B09" w:rsidRDefault="006B0848" w:rsidP="006C679F">
      <w:pPr>
        <w:suppressAutoHyphens/>
        <w:spacing w:after="0" w:line="100" w:lineRule="atLeast"/>
        <w:rPr>
          <w:rFonts w:ascii="Times New Roman" w:hAnsi="Times New Roman" w:cs="Times New Roman"/>
          <w:sz w:val="28"/>
          <w:szCs w:val="28"/>
          <w:lang w:eastAsia="ar-SA"/>
        </w:rPr>
      </w:pPr>
      <w:r w:rsidRPr="00756B09">
        <w:rPr>
          <w:rFonts w:ascii="Times New Roman" w:hAnsi="Times New Roman" w:cs="Times New Roman"/>
          <w:sz w:val="28"/>
          <w:szCs w:val="28"/>
          <w:lang w:eastAsia="ar-SA"/>
        </w:rPr>
        <w:t xml:space="preserve"> </w:t>
      </w:r>
    </w:p>
    <w:p w:rsidR="006B0848" w:rsidRPr="00756B09" w:rsidRDefault="006B0848" w:rsidP="006C679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0848" w:rsidRPr="00756B09" w:rsidRDefault="006B0848" w:rsidP="006C679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6B0848" w:rsidRPr="00FD7413" w:rsidRDefault="006B0848" w:rsidP="00FD7413">
      <w:pPr>
        <w:spacing w:after="0" w:line="240" w:lineRule="auto"/>
        <w:ind w:firstLine="539"/>
        <w:jc w:val="both"/>
        <w:rPr>
          <w:rFonts w:ascii="Times New Roman" w:hAnsi="Times New Roman" w:cs="Times New Roman"/>
          <w:b/>
          <w:bCs/>
          <w:sz w:val="28"/>
          <w:szCs w:val="28"/>
        </w:rPr>
      </w:pPr>
      <w:r w:rsidRPr="00FD7413">
        <w:rPr>
          <w:rFonts w:ascii="Times New Roman" w:hAnsi="Times New Roman" w:cs="Times New Roman"/>
          <w:b/>
          <w:bCs/>
          <w:sz w:val="28"/>
          <w:szCs w:val="28"/>
        </w:rPr>
        <w:t>Показатели доступности муниципальной услуги:</w:t>
      </w:r>
    </w:p>
    <w:p w:rsidR="006B0848" w:rsidRPr="00FD7413" w:rsidRDefault="006B0848"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6B0848" w:rsidRPr="00FD7413" w:rsidRDefault="006B0848"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B0848" w:rsidRPr="00FD7413" w:rsidRDefault="006B0848"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B0848" w:rsidRPr="00FD7413" w:rsidRDefault="006B0848"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6B0848" w:rsidRPr="00FD7413" w:rsidRDefault="006B0848" w:rsidP="00FD7413">
      <w:pPr>
        <w:spacing w:after="0" w:line="240" w:lineRule="auto"/>
        <w:ind w:firstLine="284"/>
        <w:rPr>
          <w:rFonts w:ascii="Times New Roman" w:hAnsi="Times New Roman" w:cs="Times New Roman"/>
          <w:sz w:val="28"/>
          <w:szCs w:val="28"/>
        </w:rPr>
      </w:pPr>
    </w:p>
    <w:p w:rsidR="006B0848" w:rsidRPr="00FD7413" w:rsidRDefault="006B0848" w:rsidP="00FD7413">
      <w:pPr>
        <w:spacing w:after="0" w:line="240" w:lineRule="auto"/>
        <w:ind w:firstLine="284"/>
        <w:rPr>
          <w:rFonts w:ascii="Times New Roman" w:hAnsi="Times New Roman" w:cs="Times New Roman"/>
          <w:b/>
          <w:bCs/>
          <w:sz w:val="28"/>
          <w:szCs w:val="28"/>
        </w:rPr>
      </w:pPr>
      <w:r w:rsidRPr="00FD7413">
        <w:rPr>
          <w:rFonts w:ascii="Times New Roman" w:hAnsi="Times New Roman" w:cs="Times New Roman"/>
          <w:b/>
          <w:bCs/>
          <w:sz w:val="28"/>
          <w:szCs w:val="28"/>
        </w:rPr>
        <w:t>Показатели качества муниципальной услуги:</w:t>
      </w:r>
    </w:p>
    <w:p w:rsidR="006B0848" w:rsidRPr="00FD7413" w:rsidRDefault="006B0848" w:rsidP="00FD7413">
      <w:pPr>
        <w:spacing w:after="0" w:line="240" w:lineRule="auto"/>
        <w:ind w:firstLine="284"/>
        <w:rPr>
          <w:rFonts w:ascii="Times New Roman" w:hAnsi="Times New Roman" w:cs="Times New Roman"/>
          <w:b/>
          <w:bCs/>
          <w:sz w:val="28"/>
          <w:szCs w:val="28"/>
        </w:rPr>
      </w:pPr>
    </w:p>
    <w:p w:rsidR="006B0848" w:rsidRPr="00FD7413" w:rsidRDefault="006B0848"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полнота и актуальность информации о порядке предоставления муниципальной услуги;</w:t>
      </w:r>
    </w:p>
    <w:p w:rsidR="006B0848" w:rsidRPr="00FD7413" w:rsidRDefault="006B0848"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B0848" w:rsidRPr="00FD7413" w:rsidRDefault="006B0848"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B0848" w:rsidRPr="00FD7413" w:rsidRDefault="006B0848"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6B0848" w:rsidRPr="00FD7413" w:rsidRDefault="006B0848"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очередей при приеме и выдаче документов заявителям;</w:t>
      </w:r>
    </w:p>
    <w:p w:rsidR="006B0848" w:rsidRPr="00FD7413" w:rsidRDefault="006B0848"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6B0848" w:rsidRPr="00FD7413" w:rsidRDefault="006B0848"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6B0848" w:rsidRPr="00FD7413" w:rsidRDefault="006B0848"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предоставление возможности получения муниципальной услуги в электронном виде.</w:t>
      </w:r>
    </w:p>
    <w:p w:rsidR="006B0848" w:rsidRPr="00756B09" w:rsidRDefault="006B0848" w:rsidP="006C679F">
      <w:pPr>
        <w:widowControl w:val="0"/>
        <w:autoSpaceDE w:val="0"/>
        <w:autoSpaceDN w:val="0"/>
        <w:adjustRightInd w:val="0"/>
        <w:spacing w:after="0" w:line="240" w:lineRule="auto"/>
        <w:jc w:val="both"/>
        <w:rPr>
          <w:rFonts w:ascii="Times New Roman" w:hAnsi="Times New Roman" w:cs="Times New Roman"/>
          <w:sz w:val="28"/>
          <w:szCs w:val="28"/>
        </w:rPr>
      </w:pPr>
    </w:p>
    <w:p w:rsidR="006B0848" w:rsidRPr="00756B09" w:rsidRDefault="006B0848"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6B0848" w:rsidRPr="00756B09" w:rsidRDefault="006B0848"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6B0848"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_Toc310325507"/>
      <w:bookmarkStart w:id="6" w:name="_Toc310325954"/>
      <w:bookmarkStart w:id="7"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ОБУ «МФЦ» услуга не предоставляется.</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6B0848" w:rsidRPr="00756B09" w:rsidRDefault="006B0848"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5"/>
    <w:bookmarkEnd w:id="6"/>
    <w:bookmarkEnd w:id="7"/>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3.Состав, последовательность и сроки выполнения</w:t>
      </w:r>
    </w:p>
    <w:p w:rsidR="006B0848" w:rsidRPr="006C679F" w:rsidRDefault="006B0848" w:rsidP="006C679F">
      <w:pPr>
        <w:spacing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color w:val="000000"/>
          <w:sz w:val="28"/>
          <w:szCs w:val="28"/>
          <w:lang w:eastAsia="ar-SA"/>
        </w:rPr>
        <w:t>административных процедур, требования к порядку их выполнения. Особенности выполнения административн</w:t>
      </w:r>
      <w:r>
        <w:rPr>
          <w:rFonts w:ascii="Times New Roman" w:hAnsi="Times New Roman" w:cs="Times New Roman"/>
          <w:b/>
          <w:bCs/>
          <w:color w:val="000000"/>
          <w:sz w:val="28"/>
          <w:szCs w:val="28"/>
          <w:lang w:eastAsia="ar-SA"/>
        </w:rPr>
        <w:t xml:space="preserve">ых процедур в электронной форме, </w:t>
      </w:r>
      <w:r w:rsidRPr="006C679F">
        <w:rPr>
          <w:rFonts w:ascii="Times New Roman" w:hAnsi="Times New Roman" w:cs="Times New Roman"/>
          <w:b/>
          <w:bCs/>
          <w:sz w:val="28"/>
          <w:szCs w:val="28"/>
          <w:lang w:eastAsia="ar-SA"/>
        </w:rPr>
        <w:t xml:space="preserve">а также особенности </w:t>
      </w:r>
      <w:r w:rsidRPr="006C679F">
        <w:rPr>
          <w:rFonts w:ascii="Times New Roman" w:hAnsi="Times New Roman" w:cs="Times New Roman"/>
          <w:b/>
          <w:bCs/>
          <w:sz w:val="28"/>
          <w:szCs w:val="28"/>
          <w:lang w:eastAsia="ru-RU"/>
        </w:rPr>
        <w:t>выполнения административных процеду</w:t>
      </w:r>
      <w:r>
        <w:rPr>
          <w:rFonts w:ascii="Times New Roman" w:hAnsi="Times New Roman" w:cs="Times New Roman"/>
          <w:b/>
          <w:bCs/>
          <w:sz w:val="28"/>
          <w:szCs w:val="28"/>
          <w:lang w:eastAsia="ru-RU"/>
        </w:rPr>
        <w:t>р в многофункциональных центрах</w:t>
      </w:r>
    </w:p>
    <w:p w:rsidR="006B0848" w:rsidRPr="004555CB" w:rsidRDefault="006B0848" w:rsidP="004555CB">
      <w:pPr>
        <w:suppressAutoHyphens/>
        <w:spacing w:after="0" w:line="100" w:lineRule="atLeast"/>
        <w:rPr>
          <w:rFonts w:ascii="Times New Roman" w:hAnsi="Times New Roman" w:cs="Times New Roman"/>
          <w:b/>
          <w:bCs/>
          <w:sz w:val="28"/>
          <w:szCs w:val="28"/>
          <w:lang w:eastAsia="ar-SA"/>
        </w:rPr>
      </w:pPr>
    </w:p>
    <w:p w:rsidR="006B0848" w:rsidRPr="00062598" w:rsidRDefault="006B0848" w:rsidP="00062598">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3.1.Исчерпывающий пер</w:t>
      </w:r>
      <w:bookmarkStart w:id="8" w:name="sub_1053"/>
      <w:r>
        <w:rPr>
          <w:rFonts w:ascii="Times New Roman" w:hAnsi="Times New Roman" w:cs="Times New Roman"/>
          <w:b/>
          <w:bCs/>
          <w:sz w:val="28"/>
          <w:szCs w:val="28"/>
          <w:lang w:eastAsia="ar-SA"/>
        </w:rPr>
        <w:t>ечень административных процедур</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процессе предоставления </w:t>
      </w:r>
      <w:r>
        <w:rPr>
          <w:rFonts w:ascii="Times New Roman" w:hAnsi="Times New Roman" w:cs="Times New Roman"/>
          <w:sz w:val="28"/>
          <w:szCs w:val="28"/>
          <w:lang w:eastAsia="ar-SA"/>
        </w:rPr>
        <w:t>муниципальной</w:t>
      </w:r>
      <w:r w:rsidRPr="00B2574B">
        <w:rPr>
          <w:rFonts w:ascii="Times New Roman" w:hAnsi="Times New Roman" w:cs="Times New Roman"/>
          <w:sz w:val="28"/>
          <w:szCs w:val="28"/>
        </w:rPr>
        <w:t xml:space="preserve"> услуги выделяются следующие административные процедуры:</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заключение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 по приобретению права на заключение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передача прав и обязанностей по договору водопользования другому лицу;</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изменение условий или расторжение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p>
    <w:p w:rsidR="006B0848" w:rsidRPr="00B2574B" w:rsidRDefault="006B0848"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6B0848" w:rsidRPr="00B2574B" w:rsidRDefault="006B0848"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6B0848" w:rsidRPr="00B2574B" w:rsidRDefault="006B0848"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заключению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Pr="00B2574B">
        <w:rPr>
          <w:rFonts w:ascii="Times New Roman" w:hAnsi="Times New Roman" w:cs="Times New Roman"/>
          <w:sz w:val="28"/>
          <w:szCs w:val="28"/>
        </w:rPr>
        <w:t xml:space="preserve">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направление договора водопользования, право на заключение которого не приобретается на аукционе, на подписание заявителю;</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6B0848" w:rsidRPr="00F85160"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B2574B">
        <w:rPr>
          <w:rFonts w:ascii="Times New Roman" w:hAnsi="Times New Roman" w:cs="Times New Roman"/>
          <w:sz w:val="28"/>
          <w:szCs w:val="28"/>
        </w:rPr>
        <w:t xml:space="preserve">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0" w:history="1">
        <w:r w:rsidRPr="00F85160">
          <w:rPr>
            <w:rFonts w:ascii="Times New Roman" w:hAnsi="Times New Roman" w:cs="Times New Roman"/>
            <w:sz w:val="28"/>
            <w:szCs w:val="28"/>
          </w:rPr>
          <w:t>приложении 2</w:t>
        </w:r>
      </w:hyperlink>
      <w:r w:rsidRPr="00F85160">
        <w:rPr>
          <w:rFonts w:ascii="Times New Roman" w:hAnsi="Times New Roman" w:cs="Times New Roman"/>
          <w:sz w:val="28"/>
          <w:szCs w:val="28"/>
        </w:rPr>
        <w:t xml:space="preserve"> к настоящему Регламенту.</w:t>
      </w:r>
    </w:p>
    <w:p w:rsidR="006B0848" w:rsidRPr="00F85160"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3.1.4. Содержание действия по приему и регистрации документов для заключения договора водопользования:</w:t>
      </w:r>
    </w:p>
    <w:p w:rsidR="006B0848" w:rsidRPr="00F85160"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1) Проверка состава представленных документов на соответствие описи вложения.</w:t>
      </w:r>
    </w:p>
    <w:p w:rsidR="006B0848" w:rsidRPr="00F85160"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1"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настоящему Регламенту, путем:</w:t>
      </w:r>
    </w:p>
    <w:p w:rsidR="006B0848" w:rsidRPr="00F85160"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а) проверки наличия заверенных копий представленных документов;</w:t>
      </w:r>
    </w:p>
    <w:p w:rsidR="006B0848" w:rsidRPr="00F85160"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б) проверки полноты описи представленных документов.</w:t>
      </w:r>
    </w:p>
    <w:p w:rsidR="006B0848" w:rsidRPr="00F85160"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w:t>
      </w:r>
    </w:p>
    <w:p w:rsidR="006B0848" w:rsidRPr="00F85160"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2" w:history="1">
        <w:r w:rsidRPr="00F85160">
          <w:rPr>
            <w:rFonts w:ascii="Times New Roman" w:hAnsi="Times New Roman" w:cs="Times New Roman"/>
            <w:sz w:val="28"/>
            <w:szCs w:val="28"/>
          </w:rPr>
          <w:t>приложении 4</w:t>
        </w:r>
      </w:hyperlink>
      <w:r w:rsidRPr="00F85160">
        <w:rPr>
          <w:rFonts w:ascii="Times New Roman" w:hAnsi="Times New Roman" w:cs="Times New Roman"/>
          <w:sz w:val="28"/>
          <w:szCs w:val="28"/>
        </w:rPr>
        <w:t xml:space="preserve"> к настоящему Регламенту.</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5) Копирование указанной распи</w:t>
      </w:r>
      <w:r w:rsidRPr="00B2574B">
        <w:rPr>
          <w:rFonts w:ascii="Times New Roman" w:hAnsi="Times New Roman" w:cs="Times New Roman"/>
          <w:sz w:val="28"/>
          <w:szCs w:val="28"/>
        </w:rPr>
        <w:t>ски.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Передача заявителю оригинала расписки в получении документов с указанием фактически представленных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w:t>
      </w:r>
      <w:r>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Pr="00B2574B">
        <w:rPr>
          <w:rFonts w:ascii="Times New Roman" w:hAnsi="Times New Roman" w:cs="Times New Roman"/>
          <w:sz w:val="28"/>
          <w:szCs w:val="28"/>
        </w:rPr>
        <w:t xml:space="preserve"> В случае если предоставленные документы представлены не в полном объеме, должностное лицо, ответственное за прием и регистрацию документов в </w:t>
      </w:r>
      <w:r w:rsidRPr="00790211">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Передает заявителю подписанный отказ в рассмотрении документов в связи с их некомплектностью.</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Pr="00B2574B">
        <w:rPr>
          <w:rFonts w:ascii="Times New Roman" w:hAnsi="Times New Roman" w:cs="Times New Roman"/>
          <w:sz w:val="28"/>
          <w:szCs w:val="28"/>
        </w:rPr>
        <w:t xml:space="preserve">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Pr="00B2574B">
        <w:rPr>
          <w:rFonts w:ascii="Times New Roman" w:hAnsi="Times New Roman" w:cs="Times New Roman"/>
          <w:sz w:val="28"/>
          <w:szCs w:val="28"/>
        </w:rPr>
        <w:t xml:space="preserve"> Содержание действия: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проверка расчетов параметров водопользования и размера платы за пользование водным объектом;</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3.1.9.</w:t>
      </w:r>
      <w:r w:rsidRPr="00B2574B">
        <w:rPr>
          <w:rFonts w:ascii="Times New Roman" w:hAnsi="Times New Roman" w:cs="Times New Roman"/>
          <w:sz w:val="28"/>
          <w:szCs w:val="28"/>
        </w:rPr>
        <w:t xml:space="preserve"> 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опубликование извещения в официальном печатном издании о проведении аукциона и приеме документов от других претендентов на предоставление в пользование акватории водного объекта.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3.1.10.</w:t>
      </w:r>
      <w:r w:rsidRPr="00B2574B">
        <w:rPr>
          <w:rFonts w:ascii="Times New Roman" w:hAnsi="Times New Roman" w:cs="Times New Roman"/>
          <w:sz w:val="28"/>
          <w:szCs w:val="28"/>
        </w:rPr>
        <w:t xml:space="preserve">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3.1.11.</w:t>
      </w:r>
      <w:r w:rsidRPr="00B2574B">
        <w:rPr>
          <w:rFonts w:ascii="Times New Roman" w:hAnsi="Times New Roman" w:cs="Times New Roman"/>
          <w:sz w:val="28"/>
          <w:szCs w:val="28"/>
        </w:rPr>
        <w:t xml:space="preserve">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6B0848" w:rsidRPr="00B2574B" w:rsidRDefault="006B0848" w:rsidP="00790211">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с Федеральной службой по надзору в сфере защиты прав потребителей и благополучия человека - в случае использования водного объекта для </w:t>
      </w:r>
      <w:r w:rsidRPr="00790211">
        <w:rPr>
          <w:rFonts w:ascii="Times New Roman" w:hAnsi="Times New Roman" w:cs="Times New Roman"/>
          <w:sz w:val="28"/>
          <w:szCs w:val="28"/>
        </w:rPr>
        <w:t>забора (изъятия) водных ресурсов из</w:t>
      </w:r>
      <w:r>
        <w:rPr>
          <w:rFonts w:ascii="Times New Roman" w:hAnsi="Times New Roman" w:cs="Times New Roman"/>
          <w:sz w:val="28"/>
          <w:szCs w:val="28"/>
        </w:rPr>
        <w:t xml:space="preserve"> поверхностных водных объектов; </w:t>
      </w:r>
      <w:r w:rsidRPr="00790211">
        <w:rPr>
          <w:rFonts w:ascii="Times New Roman" w:hAnsi="Times New Roman" w:cs="Times New Roman"/>
          <w:sz w:val="28"/>
          <w:szCs w:val="28"/>
        </w:rPr>
        <w:t>использования акватории водных объектов, в том числе для рекреационных целей;</w:t>
      </w:r>
      <w:r>
        <w:rPr>
          <w:rFonts w:ascii="Times New Roman" w:hAnsi="Times New Roman" w:cs="Times New Roman"/>
          <w:sz w:val="28"/>
          <w:szCs w:val="28"/>
        </w:rPr>
        <w:t xml:space="preserve"> </w:t>
      </w:r>
      <w:r w:rsidRPr="00790211">
        <w:rPr>
          <w:rFonts w:ascii="Times New Roman" w:hAnsi="Times New Roman" w:cs="Times New Roman"/>
          <w:sz w:val="28"/>
          <w:szCs w:val="28"/>
        </w:rPr>
        <w:t>использования водных объектов без забора (изъятия) водных ресурсов для целей производства э</w:t>
      </w:r>
      <w:r>
        <w:rPr>
          <w:rFonts w:ascii="Times New Roman" w:hAnsi="Times New Roman" w:cs="Times New Roman"/>
          <w:sz w:val="28"/>
          <w:szCs w:val="28"/>
        </w:rPr>
        <w:t>лектрической энергии</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по рыболовству - в случае использования водного объекта рыбохозяйственного значения;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3.1.12.</w:t>
      </w:r>
      <w:r w:rsidRPr="00B2574B">
        <w:rPr>
          <w:rFonts w:ascii="Times New Roman" w:hAnsi="Times New Roman" w:cs="Times New Roman"/>
          <w:sz w:val="28"/>
          <w:szCs w:val="28"/>
        </w:rPr>
        <w:t xml:space="preserve">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3.1.13.</w:t>
      </w:r>
      <w:r w:rsidRPr="00B2574B">
        <w:rPr>
          <w:rFonts w:ascii="Times New Roman" w:hAnsi="Times New Roman" w:cs="Times New Roman"/>
          <w:sz w:val="28"/>
          <w:szCs w:val="28"/>
        </w:rPr>
        <w:t xml:space="preserve"> 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3.1.14.</w:t>
      </w:r>
      <w:r w:rsidRPr="00B2574B">
        <w:rPr>
          <w:rFonts w:ascii="Times New Roman" w:hAnsi="Times New Roman" w:cs="Times New Roman"/>
          <w:sz w:val="28"/>
          <w:szCs w:val="28"/>
        </w:rPr>
        <w:t xml:space="preserve">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3.1.15.</w:t>
      </w:r>
      <w:r w:rsidRPr="00B2574B">
        <w:rPr>
          <w:rFonts w:ascii="Times New Roman" w:hAnsi="Times New Roman" w:cs="Times New Roman"/>
          <w:sz w:val="28"/>
          <w:szCs w:val="28"/>
        </w:rPr>
        <w:t xml:space="preserve"> В случае отсутствия возможности использования водного объекта для заявленной цели: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указанного отказа у </w:t>
      </w:r>
      <w:r>
        <w:rPr>
          <w:rFonts w:ascii="Times New Roman" w:hAnsi="Times New Roman" w:cs="Times New Roman"/>
          <w:sz w:val="28"/>
          <w:szCs w:val="28"/>
        </w:rPr>
        <w:t>Главы администрации сельсовета</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заявителю указанного отказа с приложением заявления и представленных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xml:space="preserve">,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3.1.16.</w:t>
      </w:r>
      <w:r w:rsidRPr="00B2574B">
        <w:rPr>
          <w:rFonts w:ascii="Times New Roman" w:hAnsi="Times New Roman" w:cs="Times New Roman"/>
          <w:sz w:val="28"/>
          <w:szCs w:val="28"/>
        </w:rPr>
        <w:t xml:space="preserve">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3" w:history="1">
        <w:r w:rsidRPr="00926A89">
          <w:rPr>
            <w:rFonts w:ascii="Times New Roman" w:hAnsi="Times New Roman" w:cs="Times New Roman"/>
            <w:sz w:val="28"/>
            <w:szCs w:val="28"/>
          </w:rPr>
          <w:t>приложение 5</w:t>
        </w:r>
      </w:hyperlink>
      <w:r w:rsidRPr="00B2574B">
        <w:rPr>
          <w:rFonts w:ascii="Times New Roman" w:hAnsi="Times New Roman" w:cs="Times New Roman"/>
          <w:sz w:val="28"/>
          <w:szCs w:val="28"/>
        </w:rPr>
        <w:t xml:space="preserve"> к настоящему Регламенту).</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3.1.17.</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3.1.18.</w:t>
      </w:r>
      <w:r w:rsidRPr="00B2574B">
        <w:rPr>
          <w:rFonts w:ascii="Times New Roman" w:hAnsi="Times New Roman" w:cs="Times New Roman"/>
          <w:sz w:val="28"/>
          <w:szCs w:val="28"/>
        </w:rPr>
        <w:t xml:space="preserve">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3.1.19.</w:t>
      </w:r>
      <w:r w:rsidRPr="00B2574B">
        <w:rPr>
          <w:rFonts w:ascii="Times New Roman" w:hAnsi="Times New Roman" w:cs="Times New Roman"/>
          <w:sz w:val="28"/>
          <w:szCs w:val="28"/>
        </w:rPr>
        <w:t xml:space="preserve"> Содержание действия: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подготовка договора водопользования в двух экземплярах;</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 </w:t>
      </w:r>
      <w:r>
        <w:rPr>
          <w:rFonts w:ascii="Times New Roman" w:hAnsi="Times New Roman" w:cs="Times New Roman"/>
          <w:sz w:val="28"/>
          <w:szCs w:val="28"/>
        </w:rPr>
        <w:t xml:space="preserve">Главы </w:t>
      </w:r>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двух экземпляров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3.1.20.</w:t>
      </w:r>
      <w:r w:rsidRPr="00B2574B">
        <w:rPr>
          <w:rFonts w:ascii="Times New Roman" w:hAnsi="Times New Roman" w:cs="Times New Roman"/>
          <w:sz w:val="28"/>
          <w:szCs w:val="28"/>
        </w:rPr>
        <w:t xml:space="preserve">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Pr="00B2574B">
        <w:rPr>
          <w:rFonts w:ascii="Times New Roman" w:hAnsi="Times New Roman" w:cs="Times New Roman"/>
          <w:sz w:val="28"/>
          <w:szCs w:val="28"/>
        </w:rPr>
        <w:t xml:space="preserve"> Общий срок административного действия по подготовке договора водопользования составляет пять календарных дней.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w:t>
      </w:r>
      <w:r w:rsidRPr="00B2574B">
        <w:rPr>
          <w:rFonts w:ascii="Times New Roman" w:hAnsi="Times New Roman" w:cs="Times New Roman"/>
          <w:sz w:val="28"/>
          <w:szCs w:val="28"/>
        </w:rPr>
        <w:t xml:space="preserve"> Основанием для начала действия по направлению договора водопользования, право на заключение которого не приобретается на аукционе, на подписание заявителю является подписание </w:t>
      </w:r>
      <w:r>
        <w:rPr>
          <w:rFonts w:ascii="Times New Roman" w:hAnsi="Times New Roman" w:cs="Times New Roman"/>
          <w:sz w:val="28"/>
          <w:szCs w:val="28"/>
        </w:rPr>
        <w:t xml:space="preserve">Главой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 xml:space="preserve"> в двух экземплярах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w:t>
      </w:r>
      <w:r w:rsidRPr="00B2574B">
        <w:rPr>
          <w:rFonts w:ascii="Times New Roman" w:hAnsi="Times New Roman" w:cs="Times New Roman"/>
          <w:sz w:val="28"/>
          <w:szCs w:val="28"/>
        </w:rPr>
        <w:t xml:space="preserve">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9" w:name="Par104"/>
      <w:bookmarkEnd w:id="9"/>
      <w:r>
        <w:rPr>
          <w:rFonts w:ascii="Times New Roman" w:hAnsi="Times New Roman" w:cs="Times New Roman"/>
          <w:sz w:val="28"/>
          <w:szCs w:val="28"/>
        </w:rPr>
        <w:t>3.1.24.</w:t>
      </w:r>
      <w:r w:rsidRPr="00B2574B">
        <w:rPr>
          <w:rFonts w:ascii="Times New Roman" w:hAnsi="Times New Roman" w:cs="Times New Roman"/>
          <w:sz w:val="28"/>
          <w:szCs w:val="28"/>
        </w:rPr>
        <w:t xml:space="preserve">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 месту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w:t>
      </w:r>
      <w:r w:rsidRPr="00B257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574B">
        <w:rPr>
          <w:rFonts w:ascii="Times New Roman" w:hAnsi="Times New Roman" w:cs="Times New Roman"/>
          <w:sz w:val="28"/>
          <w:szCs w:val="28"/>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Указанное извещение может быть направлено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В этом случае извещение подписывается электронной подписью уполномоченного лица в соответствии с законодательством Российской Федерации.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3.1.26.</w:t>
      </w:r>
      <w:r w:rsidRPr="00B2574B">
        <w:rPr>
          <w:rFonts w:ascii="Times New Roman" w:hAnsi="Times New Roman" w:cs="Times New Roman"/>
          <w:sz w:val="28"/>
          <w:szCs w:val="28"/>
        </w:rPr>
        <w:t xml:space="preserve"> Если в срок, установленный </w:t>
      </w:r>
      <w:r>
        <w:rPr>
          <w:rFonts w:ascii="Times New Roman" w:hAnsi="Times New Roman" w:cs="Times New Roman"/>
          <w:sz w:val="28"/>
          <w:szCs w:val="28"/>
        </w:rPr>
        <w:t>под</w:t>
      </w:r>
      <w:hyperlink w:anchor="Par104" w:history="1">
        <w:r w:rsidRPr="00926A89">
          <w:rPr>
            <w:rFonts w:ascii="Times New Roman" w:hAnsi="Times New Roman" w:cs="Times New Roman"/>
            <w:sz w:val="28"/>
            <w:szCs w:val="28"/>
          </w:rPr>
          <w:t>пунктом 3.1.24</w:t>
        </w:r>
        <w:r>
          <w:rPr>
            <w:rFonts w:ascii="Times New Roman" w:hAnsi="Times New Roman" w:cs="Times New Roman"/>
            <w:color w:val="0000FF"/>
            <w:sz w:val="28"/>
            <w:szCs w:val="28"/>
          </w:rPr>
          <w:t>.</w:t>
        </w:r>
      </w:hyperlink>
      <w:r w:rsidRPr="00B2574B">
        <w:rPr>
          <w:rFonts w:ascii="Times New Roman" w:hAnsi="Times New Roman" w:cs="Times New Roman"/>
          <w:sz w:val="28"/>
          <w:szCs w:val="28"/>
        </w:rPr>
        <w:t xml:space="preserve"> Регламента, заявитель не представляет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3.1.27.</w:t>
      </w:r>
      <w:r w:rsidRPr="00B2574B">
        <w:rPr>
          <w:rFonts w:ascii="Times New Roman" w:hAnsi="Times New Roman" w:cs="Times New Roman"/>
          <w:sz w:val="28"/>
          <w:szCs w:val="28"/>
        </w:rPr>
        <w:t xml:space="preserve">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водопользования на регистрацию в государственном водном реестре;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3.1.28.</w:t>
      </w:r>
      <w:r w:rsidRPr="00B2574B">
        <w:rPr>
          <w:rFonts w:ascii="Times New Roman" w:hAnsi="Times New Roman" w:cs="Times New Roman"/>
          <w:sz w:val="28"/>
          <w:szCs w:val="28"/>
        </w:rPr>
        <w:t xml:space="preserve">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6B0848"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6B0848"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 наличие или отсутствие оснований для отказа в приеме документов и (или) отказа в предоставлении услуги.</w:t>
      </w:r>
    </w:p>
    <w:p w:rsidR="006B0848"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подписанный договор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Фиксация результата административной процедуры - регистрация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 xml:space="preserve">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p>
    <w:p w:rsidR="006B0848" w:rsidRPr="00B2574B" w:rsidRDefault="006B0848"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6B0848" w:rsidRPr="00B2574B" w:rsidRDefault="006B0848"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6B0848" w:rsidRPr="00B2574B" w:rsidRDefault="006B0848"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организации и проведению аукциона по приобретению</w:t>
      </w:r>
    </w:p>
    <w:p w:rsidR="006B0848" w:rsidRPr="00B2574B" w:rsidRDefault="006B0848"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права на заключение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Pr="00B2574B">
        <w:rPr>
          <w:rFonts w:ascii="Times New Roman" w:hAnsi="Times New Roman" w:cs="Times New Roman"/>
          <w:sz w:val="28"/>
          <w:szCs w:val="28"/>
        </w:rPr>
        <w:t xml:space="preserve"> Основаниями для начала административной процедуры являются: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являющийся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принятие решения о проведении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заключение договора водопользования, право на заключение которого приобретается на аукционе.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B2574B">
        <w:rPr>
          <w:rFonts w:ascii="Times New Roman" w:hAnsi="Times New Roman" w:cs="Times New Roman"/>
          <w:sz w:val="28"/>
          <w:szCs w:val="28"/>
        </w:rPr>
        <w:t xml:space="preserve"> Содержание действия по принятию решения о проведении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получение документов от иных претендентов на предоставление акватории водного объекта в соответствии с </w:t>
      </w:r>
      <w:hyperlink r:id="rId14" w:history="1">
        <w:r w:rsidRPr="00926A89">
          <w:rPr>
            <w:rFonts w:ascii="Times New Roman" w:hAnsi="Times New Roman" w:cs="Times New Roman"/>
            <w:sz w:val="28"/>
            <w:szCs w:val="28"/>
          </w:rPr>
          <w:t>пунктом 23</w:t>
        </w:r>
      </w:hyperlink>
      <w:r w:rsidRPr="00B2574B">
        <w:rPr>
          <w:rFonts w:ascii="Times New Roman" w:hAnsi="Times New Roman" w:cs="Times New Roman"/>
          <w:sz w:val="28"/>
          <w:szCs w:val="28"/>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Pr="00B2574B">
        <w:rPr>
          <w:rFonts w:ascii="Times New Roman" w:hAnsi="Times New Roman" w:cs="Times New Roman"/>
          <w:sz w:val="28"/>
          <w:szCs w:val="28"/>
        </w:rPr>
        <w:t xml:space="preserve"> 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информация о необходимости проведения аукциона высылается заявителю с использованием указанной системы.</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Pr="00B2574B">
        <w:rPr>
          <w:rFonts w:ascii="Times New Roman" w:hAnsi="Times New Roman" w:cs="Times New Roman"/>
          <w:sz w:val="28"/>
          <w:szCs w:val="28"/>
        </w:rPr>
        <w:t xml:space="preserve"> Содержание действия по организации и проведению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процессе административного действия по организации и проведению аукциона организатор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определяет порядок, место, дату и время начала и окончания приема заявок на участие в аукционе (далее - заявка);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дает разъяснения по подлежащим представлению документам до окончания установленного срока приема заявок;</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заключает договоры о задатке;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7) осуществляет организационное и техническое обеспечение деятельности комиссии;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8) совершает иные действия, связанные с организацией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w:t>
      </w:r>
      <w:r w:rsidRPr="00B2574B">
        <w:rPr>
          <w:rFonts w:ascii="Times New Roman" w:hAnsi="Times New Roman" w:cs="Times New Roman"/>
          <w:sz w:val="28"/>
          <w:szCs w:val="28"/>
        </w:rPr>
        <w:t xml:space="preserve">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w:t>
      </w:r>
      <w:r w:rsidRPr="00B2574B">
        <w:rPr>
          <w:rFonts w:ascii="Times New Roman" w:hAnsi="Times New Roman" w:cs="Times New Roman"/>
          <w:sz w:val="28"/>
          <w:szCs w:val="28"/>
        </w:rPr>
        <w:t xml:space="preserve"> </w:t>
      </w: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w:t>
      </w:r>
      <w:r w:rsidRPr="00F85160">
        <w:rPr>
          <w:rFonts w:ascii="Times New Roman" w:hAnsi="Times New Roman" w:cs="Times New Roman"/>
          <w:sz w:val="28"/>
          <w:szCs w:val="28"/>
        </w:rPr>
        <w:t xml:space="preserve">Федеральным </w:t>
      </w:r>
      <w:hyperlink r:id="rId15" w:history="1">
        <w:r w:rsidRPr="00F85160">
          <w:rPr>
            <w:rFonts w:ascii="Times New Roman" w:hAnsi="Times New Roman" w:cs="Times New Roman"/>
            <w:sz w:val="28"/>
            <w:szCs w:val="28"/>
          </w:rPr>
          <w:t>законом</w:t>
        </w:r>
      </w:hyperlink>
      <w:r w:rsidRPr="00B2574B">
        <w:rPr>
          <w:rFonts w:ascii="Times New Roman" w:hAnsi="Times New Roman" w:cs="Times New Roman"/>
          <w:sz w:val="28"/>
          <w:szCs w:val="28"/>
        </w:rPr>
        <w:t xml:space="preserve"> </w:t>
      </w:r>
      <w:r w:rsidRPr="00CE1FB0">
        <w:rPr>
          <w:rFonts w:ascii="Times New Roman" w:hAnsi="Times New Roman" w:cs="Times New Roman"/>
          <w:sz w:val="28"/>
          <w:szCs w:val="28"/>
          <w:lang w:eastAsia="ar-SA"/>
        </w:rPr>
        <w:t xml:space="preserve">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Pr="00B2574B">
        <w:rPr>
          <w:rFonts w:ascii="Times New Roman" w:hAnsi="Times New Roman" w:cs="Times New Roman"/>
          <w:sz w:val="28"/>
          <w:szCs w:val="28"/>
        </w:rPr>
        <w:t xml:space="preserve"> В извещении должны быть указаны:</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организатор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предмет аукциона, в том числе сведения о водном объекте, срок договора водопользования и его условия;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начала и окончания срока подачи заявок;</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проведения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начальная цена предмета аукциона и "шаг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официальное печатное издание и официальный сайт, где размещена документация;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банковские реквизиты счета для перечисления необходимых средств;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w:t>
      </w:r>
      <w:r w:rsidRPr="00B2574B">
        <w:rPr>
          <w:rFonts w:ascii="Times New Roman" w:hAnsi="Times New Roman" w:cs="Times New Roman"/>
          <w:sz w:val="28"/>
          <w:szCs w:val="28"/>
        </w:rPr>
        <w:t xml:space="preserve"> Документация, кроме сведений, указанных в извещении, должна содержать следующую информацию:</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требования к содержанию и форме заявки, инструкцию по заполнению заявки;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отзыва заявок и внесения изменений в них;</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проведения осмотров предоставляемого в пользование водного объекта заинтересованными лицами и заявителями (далее - заявитель);</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дату и время вскрытия конвертов с заявками, а также место, дату и время рассмотрения комиссией этих заявок;</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срок и порядок внесения задатка, банковские реквизиты счета для перечисления необходимых средств.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К документации должен быть приложен договор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3.2.10.</w:t>
      </w:r>
      <w:r w:rsidRPr="00B2574B">
        <w:rPr>
          <w:rFonts w:ascii="Times New Roman" w:hAnsi="Times New Roman" w:cs="Times New Roman"/>
          <w:sz w:val="28"/>
          <w:szCs w:val="28"/>
        </w:rPr>
        <w:t xml:space="preserve">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3.2.11.</w:t>
      </w:r>
      <w:r w:rsidRPr="00B2574B">
        <w:rPr>
          <w:rFonts w:ascii="Times New Roman" w:hAnsi="Times New Roman" w:cs="Times New Roman"/>
          <w:sz w:val="28"/>
          <w:szCs w:val="28"/>
        </w:rPr>
        <w:t xml:space="preserve">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3.2.12.</w:t>
      </w:r>
      <w:r w:rsidRPr="00B2574B">
        <w:rPr>
          <w:rFonts w:ascii="Times New Roman" w:hAnsi="Times New Roman" w:cs="Times New Roman"/>
          <w:sz w:val="28"/>
          <w:szCs w:val="28"/>
        </w:rPr>
        <w:t xml:space="preserve">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проведении аукциона,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проведении аукциона, размещенная на официальном сайте, должна быть доступна для ознакомления без взимания дополнительной платы.</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0" w:name="Par177"/>
      <w:bookmarkEnd w:id="10"/>
      <w:r>
        <w:rPr>
          <w:rFonts w:ascii="Times New Roman" w:hAnsi="Times New Roman" w:cs="Times New Roman"/>
          <w:sz w:val="28"/>
          <w:szCs w:val="28"/>
        </w:rPr>
        <w:t>3.2.13.</w:t>
      </w:r>
      <w:r w:rsidRPr="00B2574B">
        <w:rPr>
          <w:rFonts w:ascii="Times New Roman" w:hAnsi="Times New Roman" w:cs="Times New Roman"/>
          <w:sz w:val="28"/>
          <w:szCs w:val="28"/>
        </w:rPr>
        <w:t xml:space="preserve"> Для признания заявителя участником аукциона уполномоченный орган устанавливает следующие обязательные требования к заявителю:</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отношении заявителя не проводятся процедуры банкротства и ликвидации;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деятельность заявителя не приостанавливается в порядке, предусмотренном </w:t>
      </w:r>
      <w:hyperlink r:id="rId16" w:history="1">
        <w:r w:rsidRPr="00F85160">
          <w:rPr>
            <w:rFonts w:ascii="Times New Roman" w:hAnsi="Times New Roman" w:cs="Times New Roman"/>
            <w:sz w:val="28"/>
            <w:szCs w:val="28"/>
          </w:rPr>
          <w:t>Кодексом</w:t>
        </w:r>
      </w:hyperlink>
      <w:r w:rsidRPr="00B2574B">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не вправе устанавливать иные требования к заявителям.</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3.2.14.</w:t>
      </w:r>
      <w:r w:rsidRPr="00B2574B">
        <w:rPr>
          <w:rFonts w:ascii="Times New Roman" w:hAnsi="Times New Roman" w:cs="Times New Roman"/>
          <w:sz w:val="28"/>
          <w:szCs w:val="28"/>
        </w:rPr>
        <w:t xml:space="preserve">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3.2.15.</w:t>
      </w:r>
      <w:r w:rsidRPr="00B2574B">
        <w:rPr>
          <w:rFonts w:ascii="Times New Roman" w:hAnsi="Times New Roman" w:cs="Times New Roman"/>
          <w:sz w:val="28"/>
          <w:szCs w:val="28"/>
        </w:rPr>
        <w:t xml:space="preserve"> К заявке заявитель прилагает:</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17" w:history="1">
        <w:r w:rsidRPr="00F85160">
          <w:rPr>
            <w:rFonts w:ascii="Times New Roman" w:hAnsi="Times New Roman" w:cs="Times New Roman"/>
            <w:sz w:val="28"/>
            <w:szCs w:val="28"/>
          </w:rPr>
          <w:t>законодательством</w:t>
        </w:r>
      </w:hyperlink>
      <w:r w:rsidRPr="00F85160">
        <w:rPr>
          <w:rFonts w:ascii="Times New Roman" w:hAnsi="Times New Roman" w:cs="Times New Roman"/>
          <w:sz w:val="28"/>
          <w:szCs w:val="28"/>
        </w:rPr>
        <w:t xml:space="preserve"> Р</w:t>
      </w:r>
      <w:r w:rsidRPr="00B2574B">
        <w:rPr>
          <w:rFonts w:ascii="Times New Roman" w:hAnsi="Times New Roman" w:cs="Times New Roman"/>
          <w:sz w:val="28"/>
          <w:szCs w:val="28"/>
        </w:rPr>
        <w:t>оссийской Федерации порядке;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реквизиты банковского счета для возврата задатка;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документы, подтверждающие внесение задатка;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опись представленных документов, подписанная заявителем.</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Уполномоченный орган не вправе требовать от заявителя представления иных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3.2.16. </w:t>
      </w:r>
      <w:r w:rsidRPr="00B2574B">
        <w:rPr>
          <w:rFonts w:ascii="Times New Roman" w:hAnsi="Times New Roman" w:cs="Times New Roman"/>
          <w:sz w:val="28"/>
          <w:szCs w:val="28"/>
        </w:rPr>
        <w:t>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1" w:name="Par198"/>
      <w:bookmarkEnd w:id="11"/>
      <w:r>
        <w:rPr>
          <w:rFonts w:ascii="Times New Roman" w:hAnsi="Times New Roman" w:cs="Times New Roman"/>
          <w:sz w:val="28"/>
          <w:szCs w:val="28"/>
        </w:rPr>
        <w:t>3.2.17.</w:t>
      </w:r>
      <w:r w:rsidRPr="00B2574B">
        <w:rPr>
          <w:rFonts w:ascii="Times New Roman" w:hAnsi="Times New Roman" w:cs="Times New Roman"/>
          <w:sz w:val="28"/>
          <w:szCs w:val="28"/>
        </w:rPr>
        <w:t xml:space="preserve">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3.2.18.</w:t>
      </w:r>
      <w:r w:rsidRPr="00B2574B">
        <w:rPr>
          <w:rFonts w:ascii="Times New Roman" w:hAnsi="Times New Roman" w:cs="Times New Roman"/>
          <w:sz w:val="28"/>
          <w:szCs w:val="28"/>
        </w:rPr>
        <w:t xml:space="preserve"> Федеральная налоговая служба (ее территориальные органы) в течение 5 рабочих дней со дня получения запроса, указанного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представляют запрашиваемые сведения в форме, в которой поступил запрос.</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3.2.19. </w:t>
      </w:r>
      <w:r w:rsidRPr="00B2574B">
        <w:rPr>
          <w:rFonts w:ascii="Times New Roman" w:hAnsi="Times New Roman" w:cs="Times New Roman"/>
          <w:sz w:val="28"/>
          <w:szCs w:val="28"/>
        </w:rPr>
        <w:t xml:space="preserve">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3.2.20. </w:t>
      </w:r>
      <w:r w:rsidRPr="00B2574B">
        <w:rPr>
          <w:rFonts w:ascii="Times New Roman" w:hAnsi="Times New Roman" w:cs="Times New Roman"/>
          <w:sz w:val="28"/>
          <w:szCs w:val="28"/>
        </w:rPr>
        <w:t xml:space="preserve"> Для принятия решения по итогам рассмотрения заявок, определения победителя аукциона, а также иных функций, связанных с проведением аукциона, </w:t>
      </w:r>
      <w:r w:rsidRPr="006A67A4">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Комиссия руководствуется в своей деятельности законодательством Российской Федерации, а также </w:t>
      </w:r>
      <w:hyperlink r:id="rId18"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 xml:space="preserve">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w:t>
      </w:r>
      <w:r>
        <w:rPr>
          <w:rFonts w:ascii="Times New Roman" w:hAnsi="Times New Roman" w:cs="Times New Roman"/>
          <w:sz w:val="28"/>
          <w:szCs w:val="28"/>
        </w:rPr>
        <w:t>№</w:t>
      </w:r>
      <w:r w:rsidRPr="00B2574B">
        <w:rPr>
          <w:rFonts w:ascii="Times New Roman" w:hAnsi="Times New Roman" w:cs="Times New Roman"/>
          <w:sz w:val="28"/>
          <w:szCs w:val="28"/>
        </w:rPr>
        <w:t xml:space="preserve"> 230 "О договоре водопользования, право на заключение которого приобретается на аукционе, и о проведении аукциона".</w:t>
      </w:r>
    </w:p>
    <w:p w:rsidR="006B0848" w:rsidRPr="00D87BBC"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3.2.21.</w:t>
      </w:r>
      <w:r w:rsidRPr="00B2574B">
        <w:rPr>
          <w:rFonts w:ascii="Times New Roman" w:hAnsi="Times New Roman" w:cs="Times New Roman"/>
          <w:sz w:val="28"/>
          <w:szCs w:val="28"/>
        </w:rPr>
        <w:t xml:space="preserve">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w:t>
      </w:r>
      <w:r w:rsidRPr="00D87BBC">
        <w:rPr>
          <w:rFonts w:ascii="Times New Roman" w:hAnsi="Times New Roman" w:cs="Times New Roman"/>
          <w:sz w:val="28"/>
          <w:szCs w:val="28"/>
        </w:rPr>
        <w:t>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6B0848" w:rsidRPr="00D87BBC"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3.2.22. Заявитель не позднее пяти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w:t>
      </w:r>
      <w:r w:rsidRPr="00B2574B">
        <w:rPr>
          <w:rFonts w:ascii="Times New Roman" w:hAnsi="Times New Roman" w:cs="Times New Roman"/>
          <w:sz w:val="28"/>
          <w:szCs w:val="28"/>
        </w:rPr>
        <w:t xml:space="preserve"> пяти рабочих дней с даты поступления запроса. 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течение двух рабочих дней с даты направления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3.2.23.</w:t>
      </w:r>
      <w:r w:rsidRPr="00B2574B">
        <w:rPr>
          <w:rFonts w:ascii="Times New Roman" w:hAnsi="Times New Roman" w:cs="Times New Roman"/>
          <w:sz w:val="28"/>
          <w:szCs w:val="28"/>
        </w:rPr>
        <w:t xml:space="preserve"> При проведении аукциона не допускается: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создание преимущественных условий для отдельных лиц или группы лиц, в том числе предоставление доступа к конфиденциальной информации;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необоснованное ограничение доступа к участию в аукционе.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3.2.24. </w:t>
      </w:r>
      <w:r w:rsidRPr="00B2574B">
        <w:rPr>
          <w:rFonts w:ascii="Times New Roman" w:hAnsi="Times New Roman" w:cs="Times New Roman"/>
          <w:sz w:val="28"/>
          <w:szCs w:val="28"/>
        </w:rPr>
        <w:t xml:space="preserve"> Основаниями для отказа в допуске к участию в аукционе являются: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несоответствие заявки требованиям, предусмотренным документацией;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несоответствие заявителя требованиям, предусмотренным </w:t>
      </w:r>
      <w:r w:rsidRPr="007B41F5">
        <w:rPr>
          <w:rFonts w:ascii="Times New Roman" w:hAnsi="Times New Roman" w:cs="Times New Roman"/>
          <w:sz w:val="28"/>
          <w:szCs w:val="28"/>
        </w:rPr>
        <w:t>под</w:t>
      </w:r>
      <w:hyperlink w:anchor="Par177" w:history="1">
        <w:r w:rsidRPr="007B41F5">
          <w:rPr>
            <w:rFonts w:ascii="Times New Roman" w:hAnsi="Times New Roman" w:cs="Times New Roman"/>
            <w:sz w:val="28"/>
            <w:szCs w:val="28"/>
          </w:rPr>
          <w:t>пунктом 3.2.13</w:t>
        </w:r>
      </w:hyperlink>
      <w:r w:rsidRPr="007B41F5">
        <w:rPr>
          <w:rFonts w:ascii="Times New Roman" w:hAnsi="Times New Roman" w:cs="Times New Roman"/>
          <w:sz w:val="28"/>
          <w:szCs w:val="28"/>
        </w:rPr>
        <w:t xml:space="preserve"> </w:t>
      </w:r>
      <w:r w:rsidRPr="00B2574B">
        <w:rPr>
          <w:rFonts w:ascii="Times New Roman" w:hAnsi="Times New Roman" w:cs="Times New Roman"/>
          <w:sz w:val="28"/>
          <w:szCs w:val="28"/>
        </w:rPr>
        <w:t>Регламента.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допуске к участию в аукционе по другим основаниям неправомерен.</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В случае выявления несоответствия заявителя требованиям, предусмотренным </w:t>
      </w:r>
      <w:r w:rsidRPr="007B41F5">
        <w:rPr>
          <w:rFonts w:ascii="Times New Roman" w:hAnsi="Times New Roman" w:cs="Times New Roman"/>
          <w:sz w:val="28"/>
          <w:szCs w:val="28"/>
        </w:rPr>
        <w:t xml:space="preserve">подпунктом 3.2.13 </w:t>
      </w:r>
      <w:r w:rsidRPr="00B2574B">
        <w:rPr>
          <w:rFonts w:ascii="Times New Roman" w:hAnsi="Times New Roman" w:cs="Times New Roman"/>
          <w:sz w:val="28"/>
          <w:szCs w:val="28"/>
        </w:rPr>
        <w:t xml:space="preserve"> Регламента, комиссия отстраняет его от участия в аукционе.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3.2.26</w:t>
      </w:r>
      <w:r w:rsidRPr="00B2574B">
        <w:rPr>
          <w:rFonts w:ascii="Times New Roman" w:hAnsi="Times New Roman" w:cs="Times New Roman"/>
          <w:sz w:val="28"/>
          <w:szCs w:val="28"/>
        </w:rPr>
        <w:t xml:space="preserve"> Комиссия ведет протокол рассмотрения заявок. Срок рассмотрения заявок не может превышать пяти дней с даты окончания подачи заявок.</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официальном сайте в день окончания рассмотрения заявок.</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3.2.27.</w:t>
      </w:r>
      <w:r w:rsidRPr="00B2574B">
        <w:rPr>
          <w:rFonts w:ascii="Times New Roman" w:hAnsi="Times New Roman" w:cs="Times New Roman"/>
          <w:sz w:val="28"/>
          <w:szCs w:val="28"/>
        </w:rPr>
        <w:t xml:space="preserve"> Вскрытие конвертов с заявками осуществляется на заседании комиссии и оформляется протоколом рассмотрения заявок.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3.2.28.</w:t>
      </w:r>
      <w:r w:rsidRPr="00B2574B">
        <w:rPr>
          <w:rFonts w:ascii="Times New Roman" w:hAnsi="Times New Roman" w:cs="Times New Roman"/>
          <w:sz w:val="28"/>
          <w:szCs w:val="28"/>
        </w:rPr>
        <w:t xml:space="preserve"> Протокол рассмотрения заявок должен содержать:</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все зарегистрированные заявки с указанием имен (наименований) заявителей;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дату подачи заявок;</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сведения о внесенных задатках;</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г) все отозванные заявки;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 имена (наименования) заявителей, признанных участниками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Протокол рассмотрения заявок подписывается всеми присутствующими членами комиссии в течение 1 дня с даты окончания рассмотрения заявок.</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После оформления протокола рассмотрения заявок зарегистрированные заявки передаются на хранение в уполномоченный орган.</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3.2.29.</w:t>
      </w:r>
      <w:r w:rsidRPr="00B2574B">
        <w:rPr>
          <w:rFonts w:ascii="Times New Roman" w:hAnsi="Times New Roman" w:cs="Times New Roman"/>
          <w:sz w:val="28"/>
          <w:szCs w:val="28"/>
        </w:rPr>
        <w:t xml:space="preserve">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Решение о проведении аукциона принимается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основании протокола рассмотрения заявок.</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3.2.30.</w:t>
      </w:r>
      <w:r w:rsidRPr="00B2574B">
        <w:rPr>
          <w:rFonts w:ascii="Times New Roman" w:hAnsi="Times New Roman" w:cs="Times New Roman"/>
          <w:sz w:val="28"/>
          <w:szCs w:val="28"/>
        </w:rPr>
        <w:t xml:space="preserve"> В процессе проведения аукциона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аукциона. Любое лицо, присутствующее при проведении аукциона, вправе осуществлять аудио- и видеозапись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Аукцион проводится путем повышения начальной цены предмета аукциона на "шаг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w:t>
      </w:r>
      <w:r w:rsidRPr="007B41F5">
        <w:rPr>
          <w:rFonts w:ascii="Times New Roman" w:hAnsi="Times New Roman" w:cs="Times New Roman"/>
          <w:sz w:val="28"/>
          <w:szCs w:val="28"/>
        </w:rPr>
        <w:t xml:space="preserve">администрация сельсовета </w:t>
      </w:r>
      <w:r w:rsidRPr="00B2574B">
        <w:rPr>
          <w:rFonts w:ascii="Times New Roman" w:hAnsi="Times New Roman" w:cs="Times New Roman"/>
          <w:sz w:val="28"/>
          <w:szCs w:val="28"/>
        </w:rPr>
        <w:t>вправе снизить "шаг аукциона", но не более чем в 10 раз.</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3.2.31.</w:t>
      </w:r>
      <w:r w:rsidRPr="00B2574B">
        <w:rPr>
          <w:rFonts w:ascii="Times New Roman" w:hAnsi="Times New Roman" w:cs="Times New Roman"/>
          <w:sz w:val="28"/>
          <w:szCs w:val="28"/>
        </w:rPr>
        <w:t xml:space="preserve">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7B41F5">
        <w:rPr>
          <w:rFonts w:ascii="Times New Roman" w:hAnsi="Times New Roman" w:cs="Times New Roman"/>
          <w:sz w:val="28"/>
          <w:szCs w:val="28"/>
        </w:rPr>
        <w:t>администраци</w:t>
      </w:r>
      <w:r>
        <w:rPr>
          <w:rFonts w:ascii="Times New Roman" w:hAnsi="Times New Roman" w:cs="Times New Roman"/>
          <w:sz w:val="28"/>
          <w:szCs w:val="28"/>
        </w:rPr>
        <w:t>и</w:t>
      </w:r>
      <w:r w:rsidRPr="007B41F5">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Информация о результатах аукциона в течение десяти дней с даты подписания протокола аукциона публикуется </w:t>
      </w:r>
      <w:r w:rsidRPr="007B41F5">
        <w:rPr>
          <w:rFonts w:ascii="Times New Roman" w:hAnsi="Times New Roman" w:cs="Times New Roman"/>
          <w:sz w:val="28"/>
          <w:szCs w:val="28"/>
        </w:rPr>
        <w:t>администраци</w:t>
      </w:r>
      <w:r>
        <w:rPr>
          <w:rFonts w:ascii="Times New Roman" w:hAnsi="Times New Roman" w:cs="Times New Roman"/>
          <w:sz w:val="28"/>
          <w:szCs w:val="28"/>
        </w:rPr>
        <w:t>ей</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официальном печатном издании и в течение двух дней размещается на официальном сайте.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3.2.32.</w:t>
      </w:r>
      <w:r w:rsidRPr="00B2574B">
        <w:rPr>
          <w:rFonts w:ascii="Times New Roman" w:hAnsi="Times New Roman" w:cs="Times New Roman"/>
          <w:sz w:val="28"/>
          <w:szCs w:val="28"/>
        </w:rPr>
        <w:t xml:space="preserve">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3.2.33.</w:t>
      </w:r>
      <w:r w:rsidRPr="00B2574B">
        <w:rPr>
          <w:rFonts w:ascii="Times New Roman" w:hAnsi="Times New Roman" w:cs="Times New Roman"/>
          <w:sz w:val="28"/>
          <w:szCs w:val="28"/>
        </w:rPr>
        <w:t>Аукцион признается несостоявшимся, если: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 аукционе участвовал только один участник;</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2" w:name="Par262"/>
      <w:bookmarkEnd w:id="12"/>
      <w:r>
        <w:rPr>
          <w:rFonts w:ascii="Times New Roman" w:hAnsi="Times New Roman" w:cs="Times New Roman"/>
          <w:sz w:val="28"/>
          <w:szCs w:val="28"/>
        </w:rPr>
        <w:t>3.2.34.</w:t>
      </w:r>
      <w:r w:rsidRPr="00B2574B">
        <w:rPr>
          <w:rFonts w:ascii="Times New Roman" w:hAnsi="Times New Roman" w:cs="Times New Roman"/>
          <w:sz w:val="28"/>
          <w:szCs w:val="28"/>
        </w:rPr>
        <w:t xml:space="preserve"> </w:t>
      </w: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вернуть внесенный задаток в течение пяти рабочих дней: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отказа уполномоченного органа от проведения аукциона - заявителям, внесшим задатки;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получения уведомления об отзыве заявки - заявителю, отозвавшему заявку до начала проведения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оформления протокола рассмотрения заявок - заявителю, не допущенному к участию в аукционе;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утверждения протокола аукциона - участникам аукциона, которые не стали победителями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отказа единственного участника аукциона от заключения договора водопользования - единственному участнику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Основанием для начала действия по заключению договора водопользования, право на заключение которого приобретается на аукционе, являются:</w:t>
      </w:r>
    </w:p>
    <w:p w:rsidR="006B0848" w:rsidRPr="00F85160"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протокол аукциона, оформленный в соответствии с </w:t>
      </w:r>
      <w:hyperlink r:id="rId19"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w:t>
      </w:r>
    </w:p>
    <w:p w:rsidR="006B0848" w:rsidRPr="00F85160"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сельсовета, с учетом внесенного задатка.</w:t>
      </w:r>
    </w:p>
    <w:p w:rsidR="006B0848" w:rsidRPr="00F85160"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3.2.26. Договор водопользования подписывают:</w:t>
      </w:r>
    </w:p>
    <w:p w:rsidR="006B0848" w:rsidRPr="00F85160"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администрации сельсовета - Глава администрация сельсовета;</w:t>
      </w:r>
    </w:p>
    <w:p w:rsidR="006B0848" w:rsidRPr="00F85160"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Договор водопользования заключается по </w:t>
      </w:r>
      <w:hyperlink r:id="rId20" w:history="1">
        <w:r w:rsidRPr="00F85160">
          <w:rPr>
            <w:rFonts w:ascii="Times New Roman" w:hAnsi="Times New Roman" w:cs="Times New Roman"/>
            <w:sz w:val="28"/>
            <w:szCs w:val="28"/>
          </w:rPr>
          <w:t>форме</w:t>
        </w:r>
      </w:hyperlink>
      <w:r w:rsidRPr="00F85160">
        <w:rPr>
          <w:rFonts w:ascii="Times New Roman" w:hAnsi="Times New Roman" w:cs="Times New Roman"/>
          <w:sz w:val="28"/>
          <w:szCs w:val="28"/>
        </w:rPr>
        <w:t xml:space="preserve"> примерного</w:t>
      </w:r>
      <w:r w:rsidRPr="00B2574B">
        <w:rPr>
          <w:rFonts w:ascii="Times New Roman" w:hAnsi="Times New Roman" w:cs="Times New Roman"/>
          <w:sz w:val="28"/>
          <w:szCs w:val="28"/>
        </w:rPr>
        <w:t xml:space="preserve"> договора водопользования, утвержденной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в течение трех 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Победитель аукциона в течение десяти рабочих дней с даты подписания протокола аукциона представляет в </w:t>
      </w:r>
      <w:r w:rsidRPr="007B41F5">
        <w:rPr>
          <w:rFonts w:ascii="Times New Roman" w:hAnsi="Times New Roman" w:cs="Times New Roman"/>
          <w:sz w:val="28"/>
          <w:szCs w:val="28"/>
        </w:rPr>
        <w:t>администраци</w:t>
      </w:r>
      <w:r>
        <w:rPr>
          <w:rFonts w:ascii="Times New Roman" w:hAnsi="Times New Roman" w:cs="Times New Roman"/>
          <w:sz w:val="28"/>
          <w:szCs w:val="28"/>
        </w:rPr>
        <w:t>ю</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им договор водопользования, а также документ, подтверждающий оплату победителем аукциона предмета аукциона.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r w:rsidRPr="00401D6D">
        <w:rPr>
          <w:rFonts w:ascii="Times New Roman" w:hAnsi="Times New Roman" w:cs="Times New Roman"/>
          <w:sz w:val="28"/>
          <w:szCs w:val="28"/>
        </w:rPr>
        <w:t>под</w:t>
      </w:r>
      <w:hyperlink w:anchor="Par288" w:history="1">
        <w:r w:rsidRPr="00401D6D">
          <w:rPr>
            <w:rFonts w:ascii="Times New Roman" w:hAnsi="Times New Roman" w:cs="Times New Roman"/>
            <w:sz w:val="28"/>
            <w:szCs w:val="28"/>
          </w:rPr>
          <w:t>пунктом 3.2.27.</w:t>
        </w:r>
      </w:hyperlink>
      <w:r w:rsidRPr="00B2574B">
        <w:rPr>
          <w:rFonts w:ascii="Times New Roman" w:hAnsi="Times New Roman" w:cs="Times New Roman"/>
          <w:sz w:val="28"/>
          <w:szCs w:val="28"/>
        </w:rPr>
        <w:t xml:space="preserve"> Регламента.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 государственную регистрацию в государственном водном реестре.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3" w:name="Par288"/>
      <w:bookmarkEnd w:id="13"/>
      <w:r>
        <w:rPr>
          <w:rFonts w:ascii="Times New Roman" w:hAnsi="Times New Roman" w:cs="Times New Roman"/>
          <w:sz w:val="28"/>
          <w:szCs w:val="28"/>
        </w:rPr>
        <w:t xml:space="preserve">3.2.27. </w:t>
      </w:r>
      <w:r w:rsidRPr="00B2574B">
        <w:rPr>
          <w:rFonts w:ascii="Times New Roman" w:hAnsi="Times New Roman" w:cs="Times New Roman"/>
          <w:sz w:val="28"/>
          <w:szCs w:val="28"/>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3.2.28. </w:t>
      </w:r>
      <w:r w:rsidRPr="00B2574B">
        <w:rPr>
          <w:rFonts w:ascii="Times New Roman" w:hAnsi="Times New Roman" w:cs="Times New Roman"/>
          <w:sz w:val="28"/>
          <w:szCs w:val="28"/>
        </w:rPr>
        <w:t xml:space="preserve">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участник аукциона вправе подписать договор водопользования в течение десяти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возвращает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w:t>
      </w:r>
      <w:r>
        <w:rPr>
          <w:rFonts w:ascii="Times New Roman" w:hAnsi="Times New Roman" w:cs="Times New Roman"/>
          <w:sz w:val="28"/>
          <w:szCs w:val="28"/>
        </w:rPr>
        <w:t>А</w:t>
      </w:r>
      <w:r w:rsidRPr="00401D6D">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2574B">
        <w:rPr>
          <w:rFonts w:ascii="Times New Roman" w:hAnsi="Times New Roman" w:cs="Times New Roman"/>
          <w:sz w:val="28"/>
          <w:szCs w:val="28"/>
        </w:rPr>
        <w:t>.</w:t>
      </w:r>
      <w:r>
        <w:rPr>
          <w:rFonts w:ascii="Times New Roman" w:hAnsi="Times New Roman" w:cs="Times New Roman"/>
          <w:sz w:val="28"/>
          <w:szCs w:val="28"/>
        </w:rPr>
        <w:t>2.29.</w:t>
      </w:r>
      <w:r w:rsidRPr="00B2574B">
        <w:rPr>
          <w:rFonts w:ascii="Times New Roman" w:hAnsi="Times New Roman" w:cs="Times New Roman"/>
          <w:sz w:val="28"/>
          <w:szCs w:val="28"/>
        </w:rPr>
        <w:t xml:space="preserve"> В случае,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вручении.</w:t>
      </w:r>
    </w:p>
    <w:p w:rsidR="006B0848"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1" w:history="1">
        <w:r w:rsidRPr="00F85160">
          <w:rPr>
            <w:rFonts w:ascii="Times New Roman" w:hAnsi="Times New Roman" w:cs="Times New Roman"/>
            <w:sz w:val="28"/>
            <w:szCs w:val="28"/>
          </w:rPr>
          <w:t>приложении 5</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6B0848" w:rsidRPr="00872D3F" w:rsidRDefault="006B0848"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Результат административной процедуры - подписанный договор водопользования.</w:t>
      </w:r>
    </w:p>
    <w:p w:rsidR="006B0848" w:rsidRPr="00B2574B" w:rsidRDefault="006B0848"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Фиксация результата административной процедуры - регистрация в государственном водном реестре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p>
    <w:p w:rsidR="006B0848" w:rsidRPr="00B2574B" w:rsidRDefault="006B0848"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6B0848" w:rsidRPr="00B2574B" w:rsidRDefault="006B0848"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запросу документов,</w:t>
      </w:r>
    </w:p>
    <w:p w:rsidR="006B0848" w:rsidRPr="00B2574B" w:rsidRDefault="006B0848"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необходимых для предоставления государственной услуги,</w:t>
      </w:r>
    </w:p>
    <w:p w:rsidR="006B0848" w:rsidRPr="00B2574B" w:rsidRDefault="006B0848"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находящихся в распоряжении государственных органов,</w:t>
      </w:r>
    </w:p>
    <w:p w:rsidR="006B0848" w:rsidRPr="00B2574B" w:rsidRDefault="006B0848"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органов местного самоуправления и иных организаций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Pr="00B2574B">
        <w:rPr>
          <w:rFonts w:ascii="Times New Roman" w:hAnsi="Times New Roman" w:cs="Times New Roman"/>
          <w:sz w:val="28"/>
          <w:szCs w:val="28"/>
        </w:rPr>
        <w:t xml:space="preserve"> Запрос документов, указанных в </w:t>
      </w:r>
      <w:hyperlink r:id="rId22" w:history="1">
        <w:r w:rsidRPr="00401D6D">
          <w:rPr>
            <w:rFonts w:ascii="Times New Roman" w:hAnsi="Times New Roman" w:cs="Times New Roman"/>
            <w:sz w:val="28"/>
            <w:szCs w:val="28"/>
          </w:rPr>
          <w:t>пункте 2.7.</w:t>
        </w:r>
      </w:hyperlink>
      <w:r w:rsidRPr="00B2574B">
        <w:rPr>
          <w:rFonts w:ascii="Times New Roman" w:hAnsi="Times New Roman" w:cs="Times New Roman"/>
          <w:sz w:val="28"/>
          <w:szCs w:val="28"/>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случае их отсутствия в представленном комплекте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Pr="00B2574B">
        <w:rPr>
          <w:rFonts w:ascii="Times New Roman" w:hAnsi="Times New Roman" w:cs="Times New Roman"/>
          <w:sz w:val="28"/>
          <w:szCs w:val="28"/>
        </w:rPr>
        <w:t xml:space="preserve"> Ответственный исполнитель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6B0848"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запроса осуществляется с использованием системы межведомственн</w:t>
      </w:r>
      <w:r>
        <w:rPr>
          <w:rFonts w:ascii="Times New Roman" w:hAnsi="Times New Roman" w:cs="Times New Roman"/>
          <w:sz w:val="28"/>
          <w:szCs w:val="28"/>
        </w:rPr>
        <w:t>ого электронного взаимодействия в течение 1 рабочего дня.</w:t>
      </w:r>
    </w:p>
    <w:p w:rsidR="006B0848"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 xml:space="preserve">Срок подготовки и направления ответа на запрос не может превышать </w:t>
      </w:r>
      <w:r>
        <w:rPr>
          <w:rFonts w:ascii="Times New Roman" w:hAnsi="Times New Roman" w:cs="Times New Roman"/>
          <w:sz w:val="28"/>
          <w:szCs w:val="28"/>
        </w:rPr>
        <w:t>4</w:t>
      </w:r>
      <w:r w:rsidRPr="00872D3F">
        <w:rPr>
          <w:rFonts w:ascii="Times New Roman" w:hAnsi="Times New Roman" w:cs="Times New Roman"/>
          <w:sz w:val="28"/>
          <w:szCs w:val="28"/>
        </w:rPr>
        <w:t xml:space="preserve"> рабочих дней с момента поступления требования к органу (организации), предоставляющему документ и (или) информацию.</w:t>
      </w:r>
      <w:r>
        <w:rPr>
          <w:rFonts w:ascii="Times New Roman" w:hAnsi="Times New Roman" w:cs="Times New Roman"/>
          <w:sz w:val="28"/>
          <w:szCs w:val="28"/>
        </w:rPr>
        <w:t xml:space="preserve"> </w:t>
      </w:r>
      <w:r w:rsidRPr="00B2574B">
        <w:rPr>
          <w:rFonts w:ascii="Times New Roman" w:hAnsi="Times New Roman" w:cs="Times New Roman"/>
          <w:sz w:val="28"/>
          <w:szCs w:val="28"/>
        </w:rPr>
        <w:t>Срок исполнения административной процедуры - не более 5 рабочих дней.</w:t>
      </w:r>
    </w:p>
    <w:p w:rsidR="006B0848" w:rsidRDefault="006B0848"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получение ответа на межведомственный запрос. </w:t>
      </w:r>
    </w:p>
    <w:p w:rsidR="006B0848" w:rsidRPr="00D36B50" w:rsidRDefault="006B0848"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Способ фиксации результата – регистрация ответа на межведомственный запрос в журнале учета входящей корреспонденции.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p>
    <w:p w:rsidR="006B0848" w:rsidRPr="00B2574B" w:rsidRDefault="006B0848"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6B0848" w:rsidRPr="00B2574B" w:rsidRDefault="006B0848"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передаче прав и обязанностей</w:t>
      </w:r>
    </w:p>
    <w:p w:rsidR="006B0848" w:rsidRPr="00B2574B" w:rsidRDefault="006B0848"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договору водопользования другому лицу</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r:id="rId23" w:history="1">
        <w:r w:rsidRPr="00F85160">
          <w:rPr>
            <w:rFonts w:ascii="Times New Roman" w:hAnsi="Times New Roman" w:cs="Times New Roman"/>
            <w:sz w:val="28"/>
            <w:szCs w:val="28"/>
          </w:rPr>
          <w:t>приложении 6</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 xml:space="preserve">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 месту водопользования.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о передаче прав и обязанностей по договору водопользования другому лицу;</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и подписание договора о передаче прав и обязанностей по договору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r w:rsidRPr="00B2574B">
        <w:rPr>
          <w:rFonts w:ascii="Times New Roman" w:hAnsi="Times New Roman" w:cs="Times New Roman"/>
          <w:sz w:val="28"/>
          <w:szCs w:val="28"/>
        </w:rPr>
        <w:t>Содержание действия по приему и регистрации документов о передаче прав и обязанностей по договору водопользования другому лицу:</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4"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w:t>
      </w:r>
      <w:r w:rsidRPr="00B2574B">
        <w:rPr>
          <w:rFonts w:ascii="Times New Roman" w:hAnsi="Times New Roman" w:cs="Times New Roman"/>
          <w:sz w:val="28"/>
          <w:szCs w:val="28"/>
        </w:rPr>
        <w:t>оящему Регламенту.</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B2574B">
        <w:rPr>
          <w:rFonts w:ascii="Times New Roman" w:hAnsi="Times New Roman" w:cs="Times New Roman"/>
          <w:sz w:val="28"/>
          <w:szCs w:val="28"/>
        </w:rPr>
        <w:t xml:space="preserve">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дату и входящий номер;</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w:t>
      </w:r>
      <w:r w:rsidRPr="00F85160">
        <w:rPr>
          <w:rFonts w:ascii="Times New Roman" w:hAnsi="Times New Roman" w:cs="Times New Roman"/>
          <w:sz w:val="28"/>
          <w:szCs w:val="28"/>
        </w:rPr>
        <w:t xml:space="preserve">в </w:t>
      </w:r>
      <w:hyperlink r:id="rId25" w:history="1">
        <w:r w:rsidRPr="00F85160">
          <w:rPr>
            <w:rFonts w:ascii="Times New Roman" w:hAnsi="Times New Roman" w:cs="Times New Roman"/>
            <w:sz w:val="28"/>
            <w:szCs w:val="28"/>
          </w:rPr>
          <w:t>приложении 7</w:t>
        </w:r>
      </w:hyperlink>
      <w:r w:rsidRPr="00F85160">
        <w:rPr>
          <w:rFonts w:ascii="Times New Roman" w:hAnsi="Times New Roman" w:cs="Times New Roman"/>
          <w:sz w:val="28"/>
          <w:szCs w:val="28"/>
        </w:rPr>
        <w:t xml:space="preserve"> к </w:t>
      </w:r>
      <w:r w:rsidRPr="00B2574B">
        <w:rPr>
          <w:rFonts w:ascii="Times New Roman" w:hAnsi="Times New Roman" w:cs="Times New Roman"/>
          <w:sz w:val="28"/>
          <w:szCs w:val="28"/>
        </w:rPr>
        <w:t>настоящему Регламенту;</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снимает копию с указанной расписки;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w:t>
      </w:r>
      <w:r w:rsidRPr="00B2574B">
        <w:rPr>
          <w:rFonts w:ascii="Times New Roman" w:hAnsi="Times New Roman" w:cs="Times New Roman"/>
          <w:sz w:val="28"/>
          <w:szCs w:val="28"/>
        </w:rPr>
        <w:t xml:space="preserve"> 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3.4.8. </w:t>
      </w:r>
      <w:r w:rsidRPr="00B2574B">
        <w:rPr>
          <w:rFonts w:ascii="Times New Roman" w:hAnsi="Times New Roman" w:cs="Times New Roman"/>
          <w:sz w:val="28"/>
          <w:szCs w:val="28"/>
        </w:rPr>
        <w:t xml:space="preserve"> Решение о возможности передачи прав и обязанностей по договору водопользования другому лицу принимается в следующих случаях:</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заявитель обладает указанным в заявлении правом пользования водным объектом на основании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w:t>
      </w:r>
      <w:r w:rsidRPr="00B2574B">
        <w:rPr>
          <w:rFonts w:ascii="Times New Roman" w:hAnsi="Times New Roman" w:cs="Times New Roman"/>
          <w:sz w:val="28"/>
          <w:szCs w:val="28"/>
        </w:rPr>
        <w:t xml:space="preserve">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отказ в даче согласия на передачу прав и обязанностей по договору водопользования другому лицу;</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подписывает указанный отказ у руководителя (заместителя руководителя) уполномоченного органа;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отказ с приложением заключения по результатам проверки представленного заявления.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w:t>
      </w:r>
      <w:r w:rsidRPr="00B2574B">
        <w:rPr>
          <w:rFonts w:ascii="Times New Roman" w:hAnsi="Times New Roman" w:cs="Times New Roman"/>
          <w:sz w:val="28"/>
          <w:szCs w:val="28"/>
        </w:rPr>
        <w:t xml:space="preserve">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3.4.11.</w:t>
      </w:r>
      <w:r w:rsidRPr="00B2574B">
        <w:rPr>
          <w:rFonts w:ascii="Times New Roman" w:hAnsi="Times New Roman" w:cs="Times New Roman"/>
          <w:sz w:val="28"/>
          <w:szCs w:val="28"/>
        </w:rPr>
        <w:t xml:space="preserve"> Содержание действия по подготовке и подписанию договора о передаче прав и обязанностей по договору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проекта договора о передаче прав и обязанностей по договору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подписание у руководителя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договора на передачу прав и обязанностей;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передача договора о передаче прав и обязанностей по договору водопользования заявителю.</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4" w:name="Par359"/>
      <w:bookmarkEnd w:id="14"/>
      <w:r w:rsidRPr="00B2574B">
        <w:rPr>
          <w:rFonts w:ascii="Times New Roman" w:hAnsi="Times New Roman" w:cs="Times New Roman"/>
          <w:sz w:val="28"/>
          <w:szCs w:val="28"/>
        </w:rPr>
        <w:t xml:space="preserve">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установленный срок </w:t>
      </w:r>
      <w:r w:rsidRPr="00B2574B">
        <w:rPr>
          <w:rFonts w:ascii="Times New Roman" w:hAnsi="Times New Roman" w:cs="Times New Roman"/>
          <w:sz w:val="28"/>
          <w:szCs w:val="28"/>
        </w:rPr>
        <w:t xml:space="preserve">заявитель не представляет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3.4.12.</w:t>
      </w:r>
      <w:r w:rsidRPr="00B2574B">
        <w:rPr>
          <w:rFonts w:ascii="Times New Roman" w:hAnsi="Times New Roman" w:cs="Times New Roman"/>
          <w:sz w:val="28"/>
          <w:szCs w:val="28"/>
        </w:rPr>
        <w:t xml:space="preserve"> Общий срок административных действий по подготовке и подписанию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и направлению на подпись заявителю составляет два календарных дня.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о передаче прав и обязанностей по договору водопользования на регистрацию в государственном водном реестре;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3.4.13.</w:t>
      </w:r>
      <w:r w:rsidRPr="00B2574B">
        <w:rPr>
          <w:rFonts w:ascii="Times New Roman" w:hAnsi="Times New Roman" w:cs="Times New Roman"/>
          <w:sz w:val="28"/>
          <w:szCs w:val="28"/>
        </w:rPr>
        <w:t xml:space="preserve"> 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заявлений о даче согласия на передачу прав и обязанностей по договору водопользования другому лицу (</w:t>
      </w:r>
      <w:hyperlink r:id="rId26" w:history="1">
        <w:r w:rsidRPr="00F85160">
          <w:rPr>
            <w:rFonts w:ascii="Times New Roman" w:hAnsi="Times New Roman" w:cs="Times New Roman"/>
            <w:sz w:val="28"/>
            <w:szCs w:val="28"/>
          </w:rPr>
          <w:t>приложение 8</w:t>
        </w:r>
      </w:hyperlink>
      <w:r w:rsidRPr="00B2574B">
        <w:rPr>
          <w:rFonts w:ascii="Times New Roman" w:hAnsi="Times New Roman" w:cs="Times New Roman"/>
          <w:sz w:val="28"/>
          <w:szCs w:val="28"/>
        </w:rPr>
        <w:t xml:space="preserve"> к настоящему Регламенту).</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3.4.14.</w:t>
      </w:r>
      <w:r w:rsidRPr="00B2574B">
        <w:rPr>
          <w:rFonts w:ascii="Times New Roman" w:hAnsi="Times New Roman" w:cs="Times New Roman"/>
          <w:sz w:val="28"/>
          <w:szCs w:val="28"/>
        </w:rPr>
        <w:t xml:space="preserve">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6B0848"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6B0848" w:rsidRDefault="006B0848"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подписанный 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w:t>
      </w:r>
    </w:p>
    <w:p w:rsidR="006B0848" w:rsidRDefault="006B0848" w:rsidP="00B44719">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регистрация </w:t>
      </w:r>
      <w:r>
        <w:rPr>
          <w:rFonts w:ascii="Times New Roman" w:hAnsi="Times New Roman" w:cs="Times New Roman"/>
          <w:kern w:val="1"/>
          <w:sz w:val="28"/>
          <w:szCs w:val="28"/>
          <w:lang w:eastAsia="zh-CN"/>
        </w:rPr>
        <w:t xml:space="preserve">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 xml:space="preserve">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w:t>
      </w:r>
    </w:p>
    <w:p w:rsidR="006B0848" w:rsidRPr="00B2574B" w:rsidRDefault="006B0848" w:rsidP="00B44719">
      <w:pPr>
        <w:autoSpaceDE w:val="0"/>
        <w:autoSpaceDN w:val="0"/>
        <w:adjustRightInd w:val="0"/>
        <w:spacing w:after="0" w:line="240" w:lineRule="auto"/>
        <w:jc w:val="both"/>
        <w:rPr>
          <w:rFonts w:ascii="Times New Roman" w:hAnsi="Times New Roman" w:cs="Times New Roman"/>
          <w:sz w:val="28"/>
          <w:szCs w:val="28"/>
        </w:rPr>
      </w:pP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p>
    <w:p w:rsidR="006B0848" w:rsidRPr="00B2574B" w:rsidRDefault="006B0848"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6B0848" w:rsidRPr="00B2574B" w:rsidRDefault="006B0848"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 по изменению</w:t>
      </w:r>
    </w:p>
    <w:p w:rsidR="006B0848" w:rsidRPr="00B2574B" w:rsidRDefault="006B0848"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условий или расторжению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7" w:history="1">
        <w:r w:rsidRPr="00F85160">
          <w:rPr>
            <w:rFonts w:ascii="Times New Roman" w:hAnsi="Times New Roman" w:cs="Times New Roman"/>
            <w:sz w:val="28"/>
            <w:szCs w:val="28"/>
          </w:rPr>
          <w:t>приложении 9</w:t>
        </w:r>
      </w:hyperlink>
      <w:r w:rsidRPr="00F85160">
        <w:rPr>
          <w:rFonts w:ascii="Times New Roman" w:hAnsi="Times New Roman" w:cs="Times New Roman"/>
          <w:sz w:val="28"/>
          <w:szCs w:val="28"/>
        </w:rPr>
        <w:t xml:space="preserve"> к на</w:t>
      </w:r>
      <w:r w:rsidRPr="00B2574B">
        <w:rPr>
          <w:rFonts w:ascii="Times New Roman" w:hAnsi="Times New Roman" w:cs="Times New Roman"/>
          <w:sz w:val="28"/>
          <w:szCs w:val="28"/>
        </w:rPr>
        <w:t xml:space="preserve">стоящему Регламенту, с обосновывающими материалами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B2574B">
        <w:rPr>
          <w:rFonts w:ascii="Times New Roman" w:hAnsi="Times New Roman" w:cs="Times New Roman"/>
          <w:sz w:val="28"/>
          <w:szCs w:val="28"/>
        </w:rPr>
        <w:t xml:space="preserve">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проверки наличия заверенных копий представленных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проверки полноты описи представленных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B2574B">
        <w:rPr>
          <w:rFonts w:ascii="Times New Roman" w:hAnsi="Times New Roman" w:cs="Times New Roman"/>
          <w:sz w:val="28"/>
          <w:szCs w:val="28"/>
        </w:rPr>
        <w:t xml:space="preserve">В случае если представлен неполный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6B0848"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w:t>
      </w:r>
      <w:r>
        <w:rPr>
          <w:rFonts w:ascii="Times New Roman" w:hAnsi="Times New Roman" w:cs="Times New Roman"/>
          <w:sz w:val="28"/>
          <w:szCs w:val="28"/>
        </w:rPr>
        <w:t xml:space="preserve">(при наличии) </w:t>
      </w:r>
      <w:r w:rsidRPr="00B2574B">
        <w:rPr>
          <w:rFonts w:ascii="Times New Roman" w:hAnsi="Times New Roman" w:cs="Times New Roman"/>
          <w:sz w:val="28"/>
          <w:szCs w:val="28"/>
        </w:rPr>
        <w:t>в правой нижней части л</w:t>
      </w:r>
      <w:r>
        <w:rPr>
          <w:rFonts w:ascii="Times New Roman" w:hAnsi="Times New Roman" w:cs="Times New Roman"/>
          <w:sz w:val="28"/>
          <w:szCs w:val="28"/>
        </w:rPr>
        <w:t>ицевой стороны первой страницы;</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w:t>
      </w:r>
      <w:r w:rsidRPr="00F85160">
        <w:rPr>
          <w:rFonts w:ascii="Times New Roman" w:hAnsi="Times New Roman" w:cs="Times New Roman"/>
          <w:sz w:val="28"/>
          <w:szCs w:val="28"/>
        </w:rPr>
        <w:t xml:space="preserve">в </w:t>
      </w:r>
      <w:hyperlink r:id="rId28" w:history="1">
        <w:r w:rsidRPr="00F85160">
          <w:rPr>
            <w:rFonts w:ascii="Times New Roman" w:hAnsi="Times New Roman" w:cs="Times New Roman"/>
            <w:sz w:val="28"/>
            <w:szCs w:val="28"/>
          </w:rPr>
          <w:t>приложении 10</w:t>
        </w:r>
      </w:hyperlink>
      <w:r w:rsidRPr="00B2574B">
        <w:rPr>
          <w:rFonts w:ascii="Times New Roman" w:hAnsi="Times New Roman" w:cs="Times New Roman"/>
          <w:sz w:val="28"/>
          <w:szCs w:val="28"/>
        </w:rPr>
        <w:t xml:space="preserve"> к настоящему Регламенту;</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w:t>
      </w:r>
      <w:r w:rsidRPr="00B2574B">
        <w:rPr>
          <w:rFonts w:ascii="Times New Roman" w:hAnsi="Times New Roman" w:cs="Times New Roman"/>
          <w:sz w:val="28"/>
          <w:szCs w:val="28"/>
        </w:rPr>
        <w:t xml:space="preserve">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Pr="00B2574B">
        <w:rPr>
          <w:rFonts w:ascii="Times New Roman" w:hAnsi="Times New Roman" w:cs="Times New Roman"/>
          <w:sz w:val="28"/>
          <w:szCs w:val="28"/>
        </w:rPr>
        <w:t xml:space="preserve"> По результатам проверки представленных документов в срок не более трех дней принимается решение о необходимости изменения условий или расторжения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3.5.9.</w:t>
      </w:r>
      <w:r w:rsidRPr="00B2574B">
        <w:rPr>
          <w:rFonts w:ascii="Times New Roman" w:hAnsi="Times New Roman" w:cs="Times New Roman"/>
          <w:sz w:val="28"/>
          <w:szCs w:val="28"/>
        </w:rPr>
        <w:t xml:space="preserve"> В случае,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мотивированный отказ в необходимости изменения условий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подписывает указанный мотивированный отказ у </w:t>
      </w:r>
      <w:r>
        <w:rPr>
          <w:rFonts w:ascii="Times New Roman" w:hAnsi="Times New Roman" w:cs="Times New Roman"/>
          <w:sz w:val="28"/>
          <w:szCs w:val="28"/>
        </w:rPr>
        <w:t>Главы</w:t>
      </w:r>
      <w:r w:rsidRPr="00E55A14">
        <w:t xml:space="preserve">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 </w:t>
      </w:r>
      <w:r w:rsidRPr="00B2574B">
        <w:rPr>
          <w:rFonts w:ascii="Times New Roman" w:hAnsi="Times New Roman" w:cs="Times New Roman"/>
          <w:sz w:val="28"/>
          <w:szCs w:val="28"/>
        </w:rPr>
        <w:t>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3.5.10.</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3.5.11.</w:t>
      </w:r>
      <w:r w:rsidRPr="00B2574B">
        <w:rPr>
          <w:rFonts w:ascii="Times New Roman" w:hAnsi="Times New Roman" w:cs="Times New Roman"/>
          <w:sz w:val="28"/>
          <w:szCs w:val="28"/>
        </w:rPr>
        <w:t xml:space="preserve">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3.5.12.</w:t>
      </w:r>
      <w:r w:rsidRPr="00B2574B">
        <w:rPr>
          <w:rFonts w:ascii="Times New Roman" w:hAnsi="Times New Roman" w:cs="Times New Roman"/>
          <w:sz w:val="28"/>
          <w:szCs w:val="28"/>
        </w:rPr>
        <w:t xml:space="preserve"> Содержание действия: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3.5.13.</w:t>
      </w:r>
      <w:r w:rsidRPr="00B2574B">
        <w:rPr>
          <w:rFonts w:ascii="Times New Roman" w:hAnsi="Times New Roman" w:cs="Times New Roman"/>
          <w:sz w:val="28"/>
          <w:szCs w:val="28"/>
        </w:rPr>
        <w:t xml:space="preserve"> 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 условий или о расторжении договора водопользования, приведенную в </w:t>
      </w:r>
      <w:hyperlink r:id="rId29" w:history="1">
        <w:r w:rsidRPr="00F85160">
          <w:rPr>
            <w:rFonts w:ascii="Times New Roman" w:hAnsi="Times New Roman" w:cs="Times New Roman"/>
            <w:sz w:val="28"/>
            <w:szCs w:val="28"/>
          </w:rPr>
          <w:t>приложении 11</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3.5.14</w:t>
      </w:r>
      <w:r w:rsidRPr="00B2574B">
        <w:rPr>
          <w:rFonts w:ascii="Times New Roman" w:hAnsi="Times New Roman" w:cs="Times New Roman"/>
          <w:sz w:val="28"/>
          <w:szCs w:val="28"/>
        </w:rPr>
        <w:t xml:space="preserve">.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w:t>
      </w:r>
      <w:r>
        <w:rPr>
          <w:rFonts w:ascii="Times New Roman" w:hAnsi="Times New Roman" w:cs="Times New Roman"/>
          <w:sz w:val="28"/>
          <w:szCs w:val="28"/>
        </w:rPr>
        <w:t xml:space="preserve">Главой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экземпляров соответствующих соглашений.</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5" w:name="Par423"/>
      <w:bookmarkEnd w:id="15"/>
      <w:r>
        <w:rPr>
          <w:rFonts w:ascii="Times New Roman" w:hAnsi="Times New Roman" w:cs="Times New Roman"/>
          <w:sz w:val="28"/>
          <w:szCs w:val="28"/>
        </w:rPr>
        <w:t>3.5.15.</w:t>
      </w:r>
      <w:r w:rsidRPr="00B2574B">
        <w:rPr>
          <w:rFonts w:ascii="Times New Roman" w:hAnsi="Times New Roman" w:cs="Times New Roman"/>
          <w:sz w:val="28"/>
          <w:szCs w:val="28"/>
        </w:rPr>
        <w:t xml:space="preserve"> В течение тридцати календарных дней с даты получения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3.5.16.</w:t>
      </w:r>
      <w:r w:rsidRPr="00B2574B">
        <w:rPr>
          <w:rFonts w:ascii="Times New Roman" w:hAnsi="Times New Roman" w:cs="Times New Roman"/>
          <w:sz w:val="28"/>
          <w:szCs w:val="28"/>
        </w:rPr>
        <w:t xml:space="preserve"> 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Если в срок, установленный </w:t>
      </w:r>
      <w:r>
        <w:rPr>
          <w:rFonts w:ascii="Times New Roman" w:hAnsi="Times New Roman" w:cs="Times New Roman"/>
          <w:sz w:val="28"/>
          <w:szCs w:val="28"/>
        </w:rPr>
        <w:t>под</w:t>
      </w:r>
      <w:hyperlink w:anchor="Par423" w:history="1">
        <w:r w:rsidRPr="00E55A14">
          <w:rPr>
            <w:rFonts w:ascii="Times New Roman" w:hAnsi="Times New Roman" w:cs="Times New Roman"/>
            <w:sz w:val="28"/>
            <w:szCs w:val="28"/>
          </w:rPr>
          <w:t>пунктом 3.5.15.</w:t>
        </w:r>
      </w:hyperlink>
      <w:r w:rsidRPr="00B2574B">
        <w:rPr>
          <w:rFonts w:ascii="Times New Roman" w:hAnsi="Times New Roman" w:cs="Times New Roman"/>
          <w:sz w:val="28"/>
          <w:szCs w:val="28"/>
        </w:rPr>
        <w:t xml:space="preserve"> Регламента, заявитель не представляет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соглашения водопользователю.</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6B0848" w:rsidRPr="00B2574B" w:rsidRDefault="006B0848"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3.5.17. </w:t>
      </w:r>
      <w:r w:rsidRPr="00B2574B">
        <w:rPr>
          <w:rFonts w:ascii="Times New Roman" w:hAnsi="Times New Roman" w:cs="Times New Roman"/>
          <w:sz w:val="28"/>
          <w:szCs w:val="28"/>
        </w:rPr>
        <w:t xml:space="preserve">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w:t>
      </w:r>
      <w:r w:rsidRPr="0075104F">
        <w:rPr>
          <w:rFonts w:ascii="Times New Roman" w:hAnsi="Times New Roman" w:cs="Times New Roman"/>
          <w:sz w:val="28"/>
          <w:szCs w:val="28"/>
        </w:rPr>
        <w:t>администраци</w:t>
      </w:r>
      <w:r>
        <w:rPr>
          <w:rFonts w:ascii="Times New Roman" w:hAnsi="Times New Roman" w:cs="Times New Roman"/>
          <w:sz w:val="28"/>
          <w:szCs w:val="28"/>
        </w:rPr>
        <w:t>и</w:t>
      </w:r>
      <w:r w:rsidRPr="0075104F">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w:t>
      </w:r>
      <w:hyperlink r:id="rId30" w:history="1">
        <w:r w:rsidRPr="00F85160">
          <w:rPr>
            <w:rFonts w:ascii="Times New Roman" w:hAnsi="Times New Roman" w:cs="Times New Roman"/>
            <w:sz w:val="28"/>
            <w:szCs w:val="28"/>
          </w:rPr>
          <w:t>приложение 11</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6B0848" w:rsidRDefault="006B0848"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color w:val="FF0000"/>
          <w:sz w:val="28"/>
          <w:szCs w:val="28"/>
          <w:lang w:eastAsia="ar-SA"/>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подписанное </w:t>
      </w:r>
      <w:r w:rsidRPr="00B2574B">
        <w:rPr>
          <w:rFonts w:ascii="Times New Roman" w:hAnsi="Times New Roman" w:cs="Times New Roman"/>
          <w:sz w:val="28"/>
          <w:szCs w:val="28"/>
        </w:rPr>
        <w:t>дополнительно</w:t>
      </w:r>
      <w:r>
        <w:rPr>
          <w:rFonts w:ascii="Times New Roman" w:hAnsi="Times New Roman" w:cs="Times New Roman"/>
          <w:sz w:val="28"/>
          <w:szCs w:val="28"/>
        </w:rPr>
        <w:t>е</w:t>
      </w:r>
      <w:r w:rsidRPr="00B2574B">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об изменении условий или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 расторжении договора водопользования</w:t>
      </w:r>
      <w:r>
        <w:rPr>
          <w:rFonts w:ascii="Times New Roman" w:hAnsi="Times New Roman" w:cs="Times New Roman"/>
          <w:sz w:val="28"/>
          <w:szCs w:val="28"/>
        </w:rPr>
        <w:t>.</w:t>
      </w:r>
    </w:p>
    <w:p w:rsidR="006B0848" w:rsidRDefault="006B0848"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w:t>
      </w:r>
      <w:r w:rsidRPr="00B2574B">
        <w:rPr>
          <w:rFonts w:ascii="Times New Roman" w:hAnsi="Times New Roman" w:cs="Times New Roman"/>
          <w:sz w:val="28"/>
          <w:szCs w:val="28"/>
        </w:rPr>
        <w:t>запис</w:t>
      </w:r>
      <w:r>
        <w:rPr>
          <w:rFonts w:ascii="Times New Roman" w:hAnsi="Times New Roman" w:cs="Times New Roman"/>
          <w:sz w:val="28"/>
          <w:szCs w:val="28"/>
        </w:rPr>
        <w:t>ь</w:t>
      </w:r>
      <w:r w:rsidRPr="00B2574B">
        <w:rPr>
          <w:rFonts w:ascii="Times New Roman" w:hAnsi="Times New Roman" w:cs="Times New Roman"/>
          <w:sz w:val="28"/>
          <w:szCs w:val="28"/>
        </w:rPr>
        <w:t xml:space="preserve"> в форм</w:t>
      </w:r>
      <w:r>
        <w:rPr>
          <w:rFonts w:ascii="Times New Roman" w:hAnsi="Times New Roman" w:cs="Times New Roman"/>
          <w:sz w:val="28"/>
          <w:szCs w:val="28"/>
        </w:rPr>
        <w:t>е</w:t>
      </w:r>
      <w:r w:rsidRPr="00B2574B">
        <w:rPr>
          <w:rFonts w:ascii="Times New Roman" w:hAnsi="Times New Roman" w:cs="Times New Roman"/>
          <w:sz w:val="28"/>
          <w:szCs w:val="28"/>
        </w:rPr>
        <w:t xml:space="preserve">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r>
        <w:rPr>
          <w:rFonts w:ascii="Times New Roman" w:hAnsi="Times New Roman" w:cs="Times New Roman"/>
          <w:sz w:val="28"/>
          <w:szCs w:val="28"/>
        </w:rPr>
        <w:t>.</w:t>
      </w:r>
    </w:p>
    <w:p w:rsidR="006B0848" w:rsidRPr="00B2574B" w:rsidRDefault="006B0848" w:rsidP="004229CA">
      <w:pPr>
        <w:autoSpaceDE w:val="0"/>
        <w:autoSpaceDN w:val="0"/>
        <w:adjustRightInd w:val="0"/>
        <w:spacing w:after="0" w:line="240" w:lineRule="auto"/>
        <w:jc w:val="both"/>
        <w:rPr>
          <w:rFonts w:ascii="Times New Roman" w:hAnsi="Times New Roman" w:cs="Times New Roman"/>
          <w:sz w:val="28"/>
          <w:szCs w:val="28"/>
        </w:rPr>
      </w:pP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val="en-US" w:eastAsia="ar-SA"/>
        </w:rPr>
        <w:t>iV</w:t>
      </w:r>
      <w:r w:rsidRPr="004555CB">
        <w:rPr>
          <w:rFonts w:ascii="Times New Roman" w:hAnsi="Times New Roman" w:cs="Times New Roman"/>
          <w:b/>
          <w:bCs/>
          <w:caps/>
          <w:sz w:val="28"/>
          <w:szCs w:val="28"/>
          <w:lang w:eastAsia="ar-SA"/>
        </w:rPr>
        <w:t>. ФОРМЫ КОНТРОЛЯ ЗА ИСПОЛНЕНИЕМ</w:t>
      </w:r>
    </w:p>
    <w:p w:rsidR="006B0848" w:rsidRPr="004555CB" w:rsidRDefault="006B0848"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eastAsia="ar-SA"/>
        </w:rPr>
        <w:t>административного регламента</w:t>
      </w:r>
    </w:p>
    <w:p w:rsidR="006B0848" w:rsidRPr="004555CB" w:rsidRDefault="006B0848" w:rsidP="004555CB">
      <w:pPr>
        <w:suppressAutoHyphens/>
        <w:spacing w:after="0" w:line="100" w:lineRule="atLeast"/>
        <w:rPr>
          <w:rFonts w:ascii="Times New Roman" w:hAnsi="Times New Roman" w:cs="Times New Roman"/>
          <w:b/>
          <w:bCs/>
          <w:sz w:val="28"/>
          <w:szCs w:val="28"/>
          <w:lang w:eastAsia="ar-SA"/>
        </w:rPr>
      </w:pPr>
    </w:p>
    <w:p w:rsidR="006B0848" w:rsidRPr="004555CB" w:rsidRDefault="006B0848"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0848" w:rsidRPr="004555CB" w:rsidRDefault="006B0848"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6B0848" w:rsidRPr="004555CB" w:rsidRDefault="006B0848"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4.1.2. Периодичность осуществления текущего контроля устанавливается распоряжением главы сельсовета.</w:t>
      </w:r>
    </w:p>
    <w:p w:rsidR="006B0848" w:rsidRPr="004555CB" w:rsidRDefault="006B0848" w:rsidP="004555CB">
      <w:pPr>
        <w:tabs>
          <w:tab w:val="left" w:pos="709"/>
        </w:tabs>
        <w:suppressAutoHyphens/>
        <w:spacing w:line="100" w:lineRule="atLeast"/>
        <w:jc w:val="both"/>
        <w:rPr>
          <w:color w:val="00000A"/>
          <w:lang w:eastAsia="ru-RU"/>
        </w:rPr>
      </w:pPr>
    </w:p>
    <w:p w:rsidR="006B0848" w:rsidRPr="004555CB" w:rsidRDefault="006B0848"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0848" w:rsidRPr="004555CB" w:rsidRDefault="006B0848"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6B0848" w:rsidRPr="004555CB" w:rsidRDefault="006B0848"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6B0848" w:rsidRPr="004555CB" w:rsidRDefault="006B0848"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6B0848" w:rsidRPr="004555CB" w:rsidRDefault="006B0848"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6B0848" w:rsidRPr="004555CB" w:rsidRDefault="006B0848"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B0848" w:rsidRPr="004555CB" w:rsidRDefault="006B0848"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6B0848" w:rsidRPr="004555CB" w:rsidRDefault="006B0848"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B0848" w:rsidRPr="004555CB" w:rsidRDefault="006B0848"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0848" w:rsidRPr="004555CB" w:rsidRDefault="006B0848" w:rsidP="00BC11B7">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6B0848" w:rsidRPr="004555CB" w:rsidRDefault="006B0848"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общественными объединениями и организациями;</w:t>
      </w:r>
    </w:p>
    <w:p w:rsidR="006B0848" w:rsidRPr="004555CB" w:rsidRDefault="006B0848"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иными органами, в установленном законом порядке.</w:t>
      </w:r>
    </w:p>
    <w:p w:rsidR="006B0848" w:rsidRPr="004555CB" w:rsidRDefault="006B0848" w:rsidP="00BC11B7">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0848" w:rsidRPr="004555CB" w:rsidRDefault="006B0848" w:rsidP="00BC11B7">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Граждане, их объединения и организации также вправе:</w:t>
      </w:r>
    </w:p>
    <w:p w:rsidR="006B0848" w:rsidRPr="004555CB" w:rsidRDefault="006B0848"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6B0848" w:rsidRPr="004555CB" w:rsidRDefault="006B0848"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вносить предложения о мерах по устранению нарушений Регламента.</w:t>
      </w:r>
    </w:p>
    <w:p w:rsidR="006B0848" w:rsidRPr="004555CB" w:rsidRDefault="006B0848"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6B0848" w:rsidRPr="004555CB" w:rsidRDefault="006B0848" w:rsidP="004555CB">
      <w:pPr>
        <w:tabs>
          <w:tab w:val="left" w:pos="709"/>
        </w:tabs>
        <w:suppressAutoHyphens/>
        <w:spacing w:after="0" w:line="100" w:lineRule="atLeast"/>
        <w:jc w:val="both"/>
        <w:rPr>
          <w:color w:val="00000A"/>
          <w:lang w:eastAsia="ru-RU"/>
        </w:rPr>
      </w:pPr>
    </w:p>
    <w:p w:rsidR="006B0848" w:rsidRPr="004555CB" w:rsidRDefault="006B0848"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0"/>
          <w:sz w:val="28"/>
          <w:szCs w:val="28"/>
          <w:lang w:val="en-US" w:eastAsia="ru-RU"/>
        </w:rPr>
        <w:t>V</w:t>
      </w:r>
      <w:r w:rsidRPr="004555CB">
        <w:rPr>
          <w:rFonts w:ascii="Times New Roman" w:hAnsi="Times New Roman" w:cs="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6B0848" w:rsidRPr="004555CB" w:rsidRDefault="006B0848" w:rsidP="004555CB">
      <w:pPr>
        <w:tabs>
          <w:tab w:val="left" w:pos="709"/>
        </w:tabs>
        <w:suppressAutoHyphens/>
        <w:spacing w:after="0" w:line="100" w:lineRule="atLeast"/>
        <w:jc w:val="both"/>
        <w:rPr>
          <w:color w:val="00000A"/>
          <w:lang w:eastAsia="ru-RU"/>
        </w:rPr>
      </w:pPr>
    </w:p>
    <w:p w:rsidR="006B0848" w:rsidRPr="004555CB" w:rsidRDefault="006B0848"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4555CB">
        <w:rPr>
          <w:rFonts w:ascii="Times New Roman" w:hAnsi="Times New Roman" w:cs="Times New Roman"/>
          <w:color w:val="00000A"/>
          <w:sz w:val="28"/>
          <w:szCs w:val="28"/>
          <w:lang w:eastAsia="ru-RU"/>
        </w:rPr>
        <w:t xml:space="preserve"> </w:t>
      </w:r>
      <w:r w:rsidRPr="004555CB">
        <w:rPr>
          <w:rFonts w:ascii="Times New Roman" w:hAnsi="Times New Roman" w:cs="Times New Roman"/>
          <w:b/>
          <w:bCs/>
          <w:color w:val="00000A"/>
          <w:sz w:val="28"/>
          <w:szCs w:val="28"/>
          <w:lang w:eastAsia="ru-RU"/>
        </w:rPr>
        <w:t>и (или) их должностных лиц при предоставлении услуги</w:t>
      </w:r>
    </w:p>
    <w:p w:rsidR="006B0848" w:rsidRPr="004555CB" w:rsidRDefault="006B0848"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4555CB">
        <w:rPr>
          <w:rFonts w:ascii="Times New Roman" w:hAnsi="Times New Roman" w:cs="Times New Roman"/>
          <w:color w:val="00000A"/>
          <w:sz w:val="28"/>
          <w:szCs w:val="28"/>
          <w:lang w:eastAsia="ru-RU"/>
        </w:rPr>
        <w:t xml:space="preserve"> в досудебном (внесудебном) и судебном порядке</w:t>
      </w:r>
      <w:r w:rsidRPr="004555CB">
        <w:rPr>
          <w:rFonts w:ascii="Times New Roman" w:hAnsi="Times New Roman" w:cs="Times New Roman"/>
          <w:color w:val="00000A"/>
          <w:sz w:val="28"/>
          <w:szCs w:val="28"/>
          <w:lang w:eastAsia="ar-SA"/>
        </w:rPr>
        <w:t>.</w:t>
      </w:r>
    </w:p>
    <w:p w:rsidR="006B0848" w:rsidRPr="004555CB" w:rsidRDefault="006B0848" w:rsidP="004555CB">
      <w:pPr>
        <w:tabs>
          <w:tab w:val="left" w:pos="709"/>
        </w:tabs>
        <w:suppressAutoHyphens/>
        <w:spacing w:after="0" w:line="100" w:lineRule="atLeast"/>
        <w:jc w:val="both"/>
        <w:rPr>
          <w:rFonts w:ascii="Times New Roman" w:hAnsi="Times New Roman" w:cs="Times New Roman"/>
          <w:b/>
          <w:bCs/>
          <w:color w:val="00000A"/>
          <w:sz w:val="28"/>
          <w:szCs w:val="28"/>
          <w:lang w:eastAsia="ar-SA"/>
        </w:rPr>
      </w:pPr>
    </w:p>
    <w:p w:rsidR="006B0848" w:rsidRPr="004555CB" w:rsidRDefault="006B0848"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5.2. Предмет жалобы</w:t>
      </w:r>
    </w:p>
    <w:p w:rsidR="006B0848" w:rsidRPr="004555CB" w:rsidRDefault="006B0848"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w:t>
      </w:r>
      <w:r w:rsidRPr="004555CB">
        <w:rPr>
          <w:rFonts w:ascii="Times New Roman" w:hAnsi="Times New Roman" w:cs="Times New Roman"/>
          <w:color w:val="00000A"/>
          <w:sz w:val="28"/>
          <w:szCs w:val="28"/>
          <w:lang w:eastAsia="ru-RU"/>
        </w:rPr>
        <w:t xml:space="preserve"> п</w:t>
      </w:r>
      <w:r w:rsidRPr="004555CB">
        <w:rPr>
          <w:rFonts w:ascii="Times New Roman" w:hAnsi="Times New Roman" w:cs="Times New Roman"/>
          <w:color w:val="00000A"/>
          <w:sz w:val="28"/>
          <w:szCs w:val="28"/>
          <w:lang w:eastAsia="ar-SA"/>
        </w:rPr>
        <w:t>ри предоставлении услуги</w:t>
      </w:r>
      <w:r w:rsidRPr="004555CB">
        <w:rPr>
          <w:rFonts w:ascii="Times New Roman" w:hAnsi="Times New Roman" w:cs="Times New Roman"/>
          <w:color w:val="00000A"/>
          <w:sz w:val="28"/>
          <w:szCs w:val="28"/>
          <w:lang w:eastAsia="ru-RU"/>
        </w:rPr>
        <w:t xml:space="preserve"> на основании настоящего регламента</w:t>
      </w:r>
      <w:r w:rsidRPr="004555CB">
        <w:rPr>
          <w:rFonts w:ascii="Times New Roman" w:hAnsi="Times New Roman" w:cs="Times New Roman"/>
          <w:color w:val="00000A"/>
          <w:sz w:val="28"/>
          <w:szCs w:val="28"/>
          <w:lang w:eastAsia="ar-SA"/>
        </w:rPr>
        <w:t>.</w:t>
      </w:r>
    </w:p>
    <w:p w:rsidR="006B0848" w:rsidRPr="004555CB" w:rsidRDefault="006B0848"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Заявитель имеет право обратиться с жалобой, в том числе в следующих случаях:</w:t>
      </w:r>
    </w:p>
    <w:p w:rsidR="006B0848" w:rsidRPr="004555CB" w:rsidRDefault="006B0848"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нарушения сроков регистрации заявления заявителя о предоставлении услуги;</w:t>
      </w:r>
    </w:p>
    <w:p w:rsidR="006B0848" w:rsidRPr="004555CB" w:rsidRDefault="006B0848"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2) нарушения сроков предоставления услуги;</w:t>
      </w:r>
    </w:p>
    <w:p w:rsidR="006B0848" w:rsidRPr="004555CB" w:rsidRDefault="006B0848"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6B0848" w:rsidRPr="004555CB" w:rsidRDefault="006B0848"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6B0848" w:rsidRPr="004555CB" w:rsidRDefault="006B0848"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6B0848" w:rsidRPr="004555CB" w:rsidRDefault="006B0848"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6B0848" w:rsidRPr="004555CB" w:rsidRDefault="006B0848"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B0848" w:rsidRPr="004555CB" w:rsidRDefault="006B0848"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6B0848" w:rsidRPr="004555CB" w:rsidRDefault="006B0848"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5.3. </w:t>
      </w:r>
      <w:r w:rsidRPr="004555CB">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6B0848" w:rsidRPr="004555CB" w:rsidRDefault="006B0848"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Жалоба подается в письменной форме на бумажном носителе или в электронной форме в администрацию сельсовета. </w:t>
      </w:r>
      <w:r w:rsidRPr="004555CB">
        <w:rPr>
          <w:rFonts w:ascii="Times New Roman" w:hAnsi="Times New Roman" w:cs="Times New Roman"/>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6B0848" w:rsidRPr="004555CB" w:rsidRDefault="006B0848"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6B0848" w:rsidRPr="004555CB" w:rsidRDefault="006B0848" w:rsidP="004555CB">
      <w:pPr>
        <w:tabs>
          <w:tab w:val="left" w:pos="709"/>
        </w:tabs>
        <w:suppressAutoHyphens/>
        <w:spacing w:after="0" w:line="240" w:lineRule="auto"/>
        <w:jc w:val="center"/>
        <w:rPr>
          <w:rFonts w:ascii="Times New Roman" w:hAnsi="Times New Roman" w:cs="Times New Roman"/>
          <w:color w:val="00000A"/>
          <w:lang w:eastAsia="ru-RU"/>
        </w:rPr>
      </w:pPr>
      <w:r w:rsidRPr="004555CB">
        <w:rPr>
          <w:rFonts w:ascii="Times New Roman" w:hAnsi="Times New Roman" w:cs="Times New Roman"/>
          <w:b/>
          <w:bCs/>
          <w:color w:val="00000A"/>
          <w:sz w:val="28"/>
          <w:szCs w:val="28"/>
          <w:lang w:eastAsia="ru-RU"/>
        </w:rPr>
        <w:t xml:space="preserve">5.4. </w:t>
      </w:r>
      <w:r w:rsidRPr="004555CB">
        <w:rPr>
          <w:rFonts w:ascii="Times New Roman" w:hAnsi="Times New Roman" w:cs="Times New Roman"/>
          <w:b/>
          <w:bCs/>
          <w:color w:val="00000A"/>
          <w:sz w:val="28"/>
          <w:szCs w:val="28"/>
          <w:lang w:eastAsia="ar-SA"/>
        </w:rPr>
        <w:t>Порядок подачи и рассмотрения жалобы</w:t>
      </w:r>
    </w:p>
    <w:p w:rsidR="006B0848" w:rsidRPr="004555CB" w:rsidRDefault="006B0848"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Жалоба может быть направлена:</w:t>
      </w:r>
    </w:p>
    <w:p w:rsidR="006B0848" w:rsidRPr="004555CB" w:rsidRDefault="006B0848"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1) по почте;</w:t>
      </w:r>
    </w:p>
    <w:p w:rsidR="006B0848" w:rsidRPr="004555CB" w:rsidRDefault="006B0848"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6B0848" w:rsidRPr="004555CB" w:rsidRDefault="006B0848"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w:t>
      </w:r>
      <w:r>
        <w:rPr>
          <w:rFonts w:ascii="Times New Roman" w:hAnsi="Times New Roman" w:cs="Times New Roman"/>
          <w:kern w:val="1"/>
          <w:sz w:val="28"/>
          <w:szCs w:val="28"/>
          <w:lang w:eastAsia="ru-RU"/>
        </w:rPr>
        <w:t>Молотычевского</w:t>
      </w:r>
      <w:r w:rsidRPr="004555CB">
        <w:rPr>
          <w:rFonts w:ascii="Times New Roman" w:hAnsi="Times New Roman" w:cs="Times New Roman"/>
          <w:kern w:val="1"/>
          <w:sz w:val="28"/>
          <w:szCs w:val="28"/>
          <w:lang w:eastAsia="ru-RU"/>
        </w:rPr>
        <w:t xml:space="preserve"> сельсовета, </w:t>
      </w:r>
      <w:r>
        <w:rPr>
          <w:rFonts w:ascii="Times New Roman" w:hAnsi="Times New Roman" w:cs="Times New Roman"/>
          <w:kern w:val="1"/>
          <w:sz w:val="28"/>
          <w:szCs w:val="28"/>
          <w:lang w:eastAsia="ru-RU"/>
        </w:rPr>
        <w:t>Фатежского р</w:t>
      </w:r>
      <w:r w:rsidRPr="004555CB">
        <w:rPr>
          <w:rFonts w:ascii="Times New Roman" w:hAnsi="Times New Roman" w:cs="Times New Roman"/>
          <w:kern w:val="1"/>
          <w:sz w:val="28"/>
          <w:szCs w:val="28"/>
          <w:lang w:eastAsia="ru-RU"/>
        </w:rPr>
        <w:t xml:space="preserve">айона; </w:t>
      </w:r>
    </w:p>
    <w:p w:rsidR="006B0848" w:rsidRPr="004555CB" w:rsidRDefault="006B0848"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4555CB">
        <w:rPr>
          <w:rFonts w:ascii="Times New Roman" w:hAnsi="Times New Roman" w:cs="Times New Roman"/>
          <w:kern w:val="1"/>
          <w:sz w:val="28"/>
          <w:szCs w:val="28"/>
          <w:u w:val="single"/>
          <w:lang w:eastAsia="ru-RU"/>
        </w:rPr>
        <w:t>http://gosuslugi.ru</w:t>
      </w:r>
      <w:r w:rsidRPr="004555CB">
        <w:rPr>
          <w:rFonts w:ascii="Times New Roman" w:hAnsi="Times New Roman" w:cs="Times New Roman"/>
          <w:kern w:val="1"/>
          <w:sz w:val="28"/>
          <w:szCs w:val="28"/>
          <w:lang w:eastAsia="ru-RU"/>
        </w:rPr>
        <w:t>;</w:t>
      </w:r>
    </w:p>
    <w:p w:rsidR="006B0848" w:rsidRPr="004555CB" w:rsidRDefault="006B0848"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Курской области </w:t>
      </w:r>
      <w:r w:rsidRPr="004555CB">
        <w:rPr>
          <w:rFonts w:ascii="Times New Roman" w:hAnsi="Times New Roman" w:cs="Times New Roman"/>
          <w:kern w:val="1"/>
          <w:sz w:val="28"/>
          <w:szCs w:val="28"/>
          <w:u w:val="single"/>
          <w:lang w:eastAsia="ru-RU"/>
        </w:rPr>
        <w:t>http://adm.rkursk.ru</w:t>
      </w:r>
      <w:r w:rsidRPr="004555CB">
        <w:rPr>
          <w:rFonts w:ascii="Times New Roman" w:hAnsi="Times New Roman" w:cs="Times New Roman"/>
          <w:kern w:val="1"/>
          <w:sz w:val="28"/>
          <w:szCs w:val="28"/>
          <w:lang w:eastAsia="ru-RU"/>
        </w:rPr>
        <w:t xml:space="preserve">, </w:t>
      </w:r>
    </w:p>
    <w:p w:rsidR="006B0848" w:rsidRPr="004555CB" w:rsidRDefault="006B0848"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3) принята при личном приеме заявителя.</w:t>
      </w:r>
    </w:p>
    <w:p w:rsidR="006B0848" w:rsidRPr="004555CB" w:rsidRDefault="006B0848" w:rsidP="00FD7413">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Pr>
          <w:rFonts w:ascii="Times New Roman" w:hAnsi="Times New Roman" w:cs="Times New Roman"/>
          <w:color w:val="000000"/>
          <w:sz w:val="28"/>
          <w:szCs w:val="28"/>
          <w:lang w:eastAsia="ru-RU"/>
        </w:rPr>
        <w:t xml:space="preserve">  </w:t>
      </w:r>
      <w:r w:rsidRPr="004555CB">
        <w:rPr>
          <w:rFonts w:ascii="Times New Roman" w:hAnsi="Times New Roman" w:cs="Times New Roman"/>
          <w:sz w:val="28"/>
          <w:szCs w:val="28"/>
          <w:lang w:eastAsia="ar-SA"/>
        </w:rPr>
        <w:t xml:space="preserve">Адрес официального сайта МФЦ: </w:t>
      </w:r>
      <w:hyperlink r:id="rId31" w:history="1">
        <w:r w:rsidRPr="00B54B8C">
          <w:rPr>
            <w:rStyle w:val="Hyperlink"/>
            <w:rFonts w:ascii="Times New Roman" w:hAnsi="Times New Roman" w:cs="Times New Roman"/>
            <w:sz w:val="28"/>
            <w:szCs w:val="28"/>
            <w:lang w:eastAsia="ar-SA"/>
          </w:rPr>
          <w:t>www.mfc-kursk.ru</w:t>
        </w:r>
      </w:hyperlink>
      <w:r w:rsidRPr="004555CB">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Электронная почта МФЦ: mfc@rkursk.ru.</w:t>
      </w:r>
    </w:p>
    <w:p w:rsidR="006B0848" w:rsidRPr="004555CB" w:rsidRDefault="006B0848" w:rsidP="004555CB">
      <w:pPr>
        <w:tabs>
          <w:tab w:val="left" w:pos="709"/>
        </w:tabs>
        <w:suppressAutoHyphens/>
        <w:spacing w:after="0" w:line="240" w:lineRule="auto"/>
        <w:jc w:val="both"/>
        <w:rPr>
          <w:rFonts w:ascii="Times New Roman" w:hAnsi="Times New Roman" w:cs="Times New Roman"/>
          <w:color w:val="00000A"/>
          <w:lang w:eastAsia="ru-RU"/>
        </w:rPr>
      </w:pPr>
      <w:r w:rsidRPr="004555CB">
        <w:rPr>
          <w:rFonts w:ascii="Times New Roman" w:hAnsi="Times New Roman" w:cs="Times New Roman"/>
          <w:color w:val="000000"/>
          <w:sz w:val="28"/>
          <w:szCs w:val="28"/>
          <w:lang w:eastAsia="ru-RU"/>
        </w:rPr>
        <w:t>.</w:t>
      </w:r>
    </w:p>
    <w:p w:rsidR="006B0848" w:rsidRPr="004555CB" w:rsidRDefault="006B0848"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Все жалобы фиксируются в журнале учета обращений.</w:t>
      </w:r>
    </w:p>
    <w:p w:rsidR="006B0848" w:rsidRPr="004555CB" w:rsidRDefault="006B0848" w:rsidP="004555CB">
      <w:pPr>
        <w:tabs>
          <w:tab w:val="left" w:pos="709"/>
        </w:tabs>
        <w:suppressAutoHyphens/>
        <w:spacing w:after="0" w:line="240" w:lineRule="auto"/>
        <w:jc w:val="both"/>
        <w:rPr>
          <w:rFonts w:ascii="Times New Roman" w:hAnsi="Times New Roman" w:cs="Times New Roman"/>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 Жалоба должна содержать:</w:t>
      </w:r>
    </w:p>
    <w:p w:rsidR="006B0848" w:rsidRPr="004555CB" w:rsidRDefault="006B0848" w:rsidP="004555CB">
      <w:pPr>
        <w:tabs>
          <w:tab w:val="left" w:pos="709"/>
        </w:tabs>
        <w:suppressAutoHyphens/>
        <w:spacing w:after="0" w:line="240" w:lineRule="auto"/>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6B0848" w:rsidRPr="004555CB" w:rsidRDefault="006B0848"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0848" w:rsidRPr="004555CB" w:rsidRDefault="006B0848"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6B0848" w:rsidRPr="004555CB" w:rsidRDefault="006B0848"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0848" w:rsidRPr="004555CB" w:rsidRDefault="006B0848" w:rsidP="004555CB">
      <w:pPr>
        <w:tabs>
          <w:tab w:val="left" w:pos="709"/>
        </w:tabs>
        <w:suppressAutoHyphens/>
        <w:spacing w:after="0" w:line="100" w:lineRule="atLeast"/>
        <w:jc w:val="both"/>
        <w:rPr>
          <w:color w:val="00000A"/>
          <w:lang w:eastAsia="ru-RU"/>
        </w:rPr>
      </w:pPr>
    </w:p>
    <w:p w:rsidR="006B0848" w:rsidRPr="004555CB" w:rsidRDefault="006B0848"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5.5.</w:t>
      </w:r>
      <w:r w:rsidRPr="004555CB">
        <w:rPr>
          <w:rFonts w:ascii="Times New Roman" w:hAnsi="Times New Roman" w:cs="Times New Roman"/>
          <w:b/>
          <w:bCs/>
          <w:color w:val="00000A"/>
          <w:sz w:val="28"/>
          <w:szCs w:val="28"/>
          <w:lang w:eastAsia="ar-SA"/>
        </w:rPr>
        <w:t xml:space="preserve"> Сроки рассмотрения жалобы</w:t>
      </w:r>
    </w:p>
    <w:p w:rsidR="006B0848" w:rsidRPr="004555CB" w:rsidRDefault="006B0848"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B0848" w:rsidRPr="004555CB" w:rsidRDefault="006B0848"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6B0848" w:rsidRPr="004555CB" w:rsidRDefault="006B0848" w:rsidP="004555CB">
      <w:pPr>
        <w:tabs>
          <w:tab w:val="left" w:pos="709"/>
        </w:tabs>
        <w:suppressAutoHyphens/>
        <w:spacing w:after="0" w:line="100" w:lineRule="atLeast"/>
        <w:jc w:val="both"/>
        <w:rPr>
          <w:color w:val="00000A"/>
          <w:lang w:eastAsia="ru-RU"/>
        </w:rPr>
      </w:pPr>
    </w:p>
    <w:p w:rsidR="006B0848" w:rsidRPr="004555CB" w:rsidRDefault="006B0848"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B0848" w:rsidRPr="004555CB" w:rsidRDefault="006B0848"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6B0848" w:rsidRPr="004555CB" w:rsidRDefault="006B0848" w:rsidP="004555CB">
      <w:pPr>
        <w:tabs>
          <w:tab w:val="left" w:pos="709"/>
        </w:tabs>
        <w:suppressAutoHyphens/>
        <w:spacing w:after="0" w:line="100" w:lineRule="atLeast"/>
        <w:jc w:val="both"/>
        <w:rPr>
          <w:color w:val="00000A"/>
          <w:lang w:eastAsia="ru-RU"/>
        </w:rPr>
      </w:pPr>
    </w:p>
    <w:p w:rsidR="006B0848" w:rsidRPr="004555CB" w:rsidRDefault="006B0848"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5.7. </w:t>
      </w:r>
      <w:r w:rsidRPr="004555CB">
        <w:rPr>
          <w:rFonts w:ascii="Times New Roman" w:hAnsi="Times New Roman" w:cs="Times New Roman"/>
          <w:b/>
          <w:bCs/>
          <w:color w:val="00000A"/>
          <w:sz w:val="28"/>
          <w:szCs w:val="28"/>
          <w:lang w:eastAsia="ar-SA"/>
        </w:rPr>
        <w:t>Результат рассмотрения жалобы</w:t>
      </w:r>
    </w:p>
    <w:p w:rsidR="006B0848" w:rsidRPr="004555CB" w:rsidRDefault="006B0848"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6B0848" w:rsidRPr="004555CB" w:rsidRDefault="006B0848" w:rsidP="004555CB">
      <w:pPr>
        <w:tabs>
          <w:tab w:val="left" w:pos="709"/>
        </w:tabs>
        <w:suppressAutoHyphens/>
        <w:spacing w:after="0" w:line="100" w:lineRule="atLeast"/>
        <w:jc w:val="both"/>
        <w:rPr>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4555CB">
        <w:rPr>
          <w:rFonts w:ascii="Times New Roman" w:hAnsi="Times New Roman" w:cs="Times New Roman"/>
          <w:sz w:val="28"/>
          <w:szCs w:val="28"/>
          <w:lang w:eastAsia="ru-RU"/>
        </w:rPr>
        <w:t>муниципальными правовыми актами, а также в иных формах;</w:t>
      </w:r>
    </w:p>
    <w:p w:rsidR="006B0848" w:rsidRPr="004555CB" w:rsidRDefault="006B0848"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2) отказывает в удовлетворении жалобы.</w:t>
      </w:r>
    </w:p>
    <w:p w:rsidR="006B0848" w:rsidRPr="004555CB" w:rsidRDefault="006B0848" w:rsidP="00983581">
      <w:pPr>
        <w:spacing w:line="240" w:lineRule="auto"/>
        <w:ind w:firstLine="708"/>
        <w:jc w:val="both"/>
        <w:rPr>
          <w:rFonts w:ascii="Times New Roman" w:hAnsi="Times New Roman" w:cs="Times New Roman"/>
          <w:sz w:val="28"/>
          <w:szCs w:val="28"/>
        </w:rPr>
      </w:pPr>
      <w:r w:rsidRPr="00FD7413">
        <w:rPr>
          <w:rFonts w:ascii="Times New Roman" w:hAnsi="Times New Roman" w:cs="Times New Roman"/>
          <w:sz w:val="28"/>
          <w:szCs w:val="28"/>
          <w:lang w:eastAsia="ru-RU"/>
        </w:rPr>
        <w:t xml:space="preserve"> </w:t>
      </w:r>
      <w:r w:rsidRPr="00FD7413">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6B0848" w:rsidRPr="004555CB" w:rsidRDefault="006B0848" w:rsidP="004555CB">
      <w:pPr>
        <w:tabs>
          <w:tab w:val="left" w:pos="709"/>
        </w:tabs>
        <w:suppressAutoHyphens/>
        <w:spacing w:after="0" w:line="100" w:lineRule="atLeast"/>
        <w:jc w:val="both"/>
        <w:rPr>
          <w:color w:val="00000A"/>
          <w:lang w:eastAsia="ru-RU"/>
        </w:rPr>
      </w:pPr>
    </w:p>
    <w:p w:rsidR="006B0848" w:rsidRPr="004555CB" w:rsidRDefault="006B0848"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5.8. </w:t>
      </w:r>
      <w:r w:rsidRPr="004555CB">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6B0848" w:rsidRPr="004555CB" w:rsidRDefault="006B0848"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0848" w:rsidRPr="004555CB" w:rsidRDefault="006B0848"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sidRPr="004555CB">
        <w:rPr>
          <w:rFonts w:ascii="Times New Roman" w:hAnsi="Times New Roman" w:cs="Times New Roman"/>
          <w:color w:val="00000A"/>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0848" w:rsidRPr="004555CB" w:rsidRDefault="006B0848" w:rsidP="004555CB">
      <w:pPr>
        <w:tabs>
          <w:tab w:val="left" w:pos="709"/>
        </w:tabs>
        <w:suppressAutoHyphens/>
        <w:spacing w:after="0" w:line="100" w:lineRule="atLeast"/>
        <w:jc w:val="both"/>
        <w:rPr>
          <w:color w:val="00000A"/>
          <w:lang w:eastAsia="ru-RU"/>
        </w:rPr>
      </w:pPr>
    </w:p>
    <w:p w:rsidR="006B0848" w:rsidRPr="004555CB" w:rsidRDefault="006B0848"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5.9. Порядок обжалования решения по жалобе</w:t>
      </w:r>
    </w:p>
    <w:p w:rsidR="006B0848" w:rsidRPr="004555CB" w:rsidRDefault="006B0848"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4555CB">
        <w:rPr>
          <w:rFonts w:ascii="Times New Roman" w:hAnsi="Times New Roman" w:cs="Times New Roman"/>
          <w:sz w:val="28"/>
          <w:szCs w:val="28"/>
          <w:lang w:eastAsia="ru-RU"/>
        </w:rPr>
        <w:t xml:space="preserve"> в досудебном (внесудебном) и судебном порядке</w:t>
      </w:r>
      <w:r w:rsidRPr="004555CB">
        <w:rPr>
          <w:rFonts w:ascii="Times New Roman" w:hAnsi="Times New Roman" w:cs="Times New Roman"/>
          <w:sz w:val="28"/>
          <w:szCs w:val="28"/>
          <w:lang w:eastAsia="ar-SA"/>
        </w:rPr>
        <w:t>.</w:t>
      </w:r>
    </w:p>
    <w:p w:rsidR="006B0848" w:rsidRPr="004555CB" w:rsidRDefault="006B0848"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p>
    <w:p w:rsidR="006B0848" w:rsidRPr="004555CB" w:rsidRDefault="006B0848"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6B0848" w:rsidRPr="004555CB" w:rsidRDefault="006B0848"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6B0848" w:rsidRPr="004555CB" w:rsidRDefault="006B0848" w:rsidP="004555CB">
      <w:pPr>
        <w:tabs>
          <w:tab w:val="left" w:pos="709"/>
        </w:tabs>
        <w:suppressAutoHyphens/>
        <w:spacing w:after="0" w:line="100" w:lineRule="atLeast"/>
        <w:jc w:val="both"/>
        <w:rPr>
          <w:color w:val="00000A"/>
          <w:lang w:eastAsia="ru-RU"/>
        </w:rPr>
      </w:pPr>
    </w:p>
    <w:p w:rsidR="006B0848" w:rsidRPr="004555CB" w:rsidRDefault="006B0848"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6B0848" w:rsidRPr="004555CB" w:rsidRDefault="006B0848" w:rsidP="004555CB">
      <w:pPr>
        <w:tabs>
          <w:tab w:val="left" w:pos="709"/>
        </w:tabs>
        <w:suppressAutoHyphens/>
        <w:spacing w:after="0" w:line="100" w:lineRule="atLeast"/>
        <w:jc w:val="both"/>
        <w:rPr>
          <w:color w:val="00000A"/>
          <w:lang w:eastAsia="ru-RU"/>
        </w:rPr>
        <w:sectPr w:rsidR="006B0848" w:rsidRPr="004555CB" w:rsidSect="004555CB">
          <w:pgSz w:w="11906" w:h="16838"/>
          <w:pgMar w:top="709" w:right="851" w:bottom="709" w:left="1418" w:header="720" w:footer="720" w:gutter="0"/>
          <w:cols w:space="720"/>
          <w:formProt w:val="0"/>
          <w:docGrid w:linePitch="240" w:charSpace="4096"/>
        </w:sect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4555CB">
        <w:rPr>
          <w:rFonts w:ascii="Times New Roman" w:hAnsi="Times New Roman" w:cs="Times New Roman"/>
          <w:color w:val="00000A"/>
          <w:sz w:val="28"/>
          <w:szCs w:val="28"/>
          <w:lang w:eastAsia="ru-RU"/>
        </w:rPr>
        <w:t>администрации сельсовета</w:t>
      </w:r>
      <w:r w:rsidRPr="004555CB">
        <w:rPr>
          <w:rFonts w:ascii="Times New Roman" w:hAnsi="Times New Roman" w:cs="Times New Roman"/>
          <w:color w:val="00000A"/>
          <w:sz w:val="28"/>
          <w:szCs w:val="28"/>
          <w:lang w:eastAsia="ar-SA"/>
        </w:rPr>
        <w:t xml:space="preserve">, </w:t>
      </w:r>
      <w:r w:rsidRPr="004555CB">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4555CB">
        <w:rPr>
          <w:rFonts w:ascii="Times New Roman" w:hAnsi="Times New Roman" w:cs="Times New Roman"/>
          <w:color w:val="FF00FF"/>
          <w:sz w:val="28"/>
          <w:szCs w:val="28"/>
          <w:lang w:eastAsia="ar-SA"/>
        </w:rPr>
        <w:t xml:space="preserve"> </w:t>
      </w:r>
      <w:r w:rsidRPr="004555CB">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p>
    <w:bookmarkEnd w:id="8"/>
    <w:p w:rsidR="006B0848" w:rsidRPr="004555CB" w:rsidRDefault="006B0848" w:rsidP="004555CB">
      <w:pPr>
        <w:suppressAutoHyphens/>
        <w:autoSpaceDE w:val="0"/>
        <w:spacing w:after="0" w:line="240" w:lineRule="auto"/>
        <w:rPr>
          <w:rFonts w:ascii="Times New Roman" w:hAnsi="Times New Roman" w:cs="Times New Roman"/>
          <w:b/>
          <w:bCs/>
          <w:sz w:val="28"/>
          <w:szCs w:val="28"/>
          <w:lang w:eastAsia="ar-SA"/>
        </w:rPr>
      </w:pPr>
    </w:p>
    <w:p w:rsidR="006B0848" w:rsidRPr="004555CB" w:rsidRDefault="006B0848" w:rsidP="004555CB">
      <w:pPr>
        <w:suppressAutoHyphens/>
        <w:autoSpaceDE w:val="0"/>
        <w:spacing w:after="0" w:line="240" w:lineRule="auto"/>
        <w:jc w:val="righ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Приложение №1</w:t>
      </w:r>
    </w:p>
    <w:p w:rsidR="006B0848" w:rsidRPr="004555CB" w:rsidRDefault="006B0848"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 Административному регламенту</w:t>
      </w:r>
    </w:p>
    <w:p w:rsidR="006B0848" w:rsidRPr="004555CB" w:rsidRDefault="006B0848"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 предоставлению муниципальной услуги</w:t>
      </w:r>
    </w:p>
    <w:p w:rsidR="006B0848" w:rsidRPr="004555CB" w:rsidRDefault="006B0848"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«Совершение нотариальных действий, предусмотренных законодательством»</w:t>
      </w:r>
    </w:p>
    <w:p w:rsidR="006B0848" w:rsidRPr="004555CB" w:rsidRDefault="006B0848"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6B0848" w:rsidRPr="004555CB" w:rsidRDefault="006B0848" w:rsidP="004555CB">
      <w:pPr>
        <w:suppressAutoHyphens/>
        <w:autoSpaceDE w:val="0"/>
        <w:spacing w:after="0" w:line="240" w:lineRule="auto"/>
        <w:jc w:val="right"/>
        <w:rPr>
          <w:rFonts w:ascii="Times New Roman" w:hAnsi="Times New Roman" w:cs="Times New Roman"/>
          <w:b/>
          <w:bCs/>
          <w:sz w:val="28"/>
          <w:szCs w:val="28"/>
          <w:lang w:eastAsia="ar-SA"/>
        </w:rPr>
      </w:pP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p>
    <w:p w:rsidR="006B0848" w:rsidRPr="004555CB" w:rsidRDefault="006B0848"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СВЕДЕНИЯ</w:t>
      </w:r>
    </w:p>
    <w:p w:rsidR="006B0848" w:rsidRPr="004555CB" w:rsidRDefault="006B0848"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о местонахождении Администрации </w:t>
      </w:r>
      <w:r>
        <w:rPr>
          <w:rFonts w:ascii="Times New Roman" w:hAnsi="Times New Roman" w:cs="Times New Roman"/>
          <w:sz w:val="28"/>
          <w:szCs w:val="28"/>
          <w:lang w:eastAsia="ar-SA"/>
        </w:rPr>
        <w:t xml:space="preserve">Молотычевского </w:t>
      </w:r>
      <w:r w:rsidRPr="004555CB">
        <w:rPr>
          <w:rFonts w:ascii="Times New Roman" w:hAnsi="Times New Roman" w:cs="Times New Roman"/>
          <w:sz w:val="28"/>
          <w:szCs w:val="28"/>
        </w:rPr>
        <w:t xml:space="preserve"> сельсовета</w:t>
      </w:r>
      <w:r w:rsidRPr="004555C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Фатежского</w:t>
      </w:r>
      <w:r w:rsidRPr="004555CB">
        <w:rPr>
          <w:rFonts w:ascii="Times New Roman" w:hAnsi="Times New Roman" w:cs="Times New Roman"/>
          <w:sz w:val="28"/>
          <w:szCs w:val="28"/>
          <w:lang w:eastAsia="ar-SA"/>
        </w:rPr>
        <w:t xml:space="preserve"> района Курской области и справочных телефонах</w:t>
      </w:r>
    </w:p>
    <w:p w:rsidR="006B0848" w:rsidRPr="004555CB" w:rsidRDefault="006B0848"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6B0848" w:rsidRPr="004555CB" w:rsidRDefault="006B0848"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tbl>
      <w:tblPr>
        <w:tblW w:w="0" w:type="auto"/>
        <w:tblInd w:w="2" w:type="dxa"/>
        <w:tblLayout w:type="fixed"/>
        <w:tblLook w:val="0000"/>
      </w:tblPr>
      <w:tblGrid>
        <w:gridCol w:w="2699"/>
        <w:gridCol w:w="6987"/>
      </w:tblGrid>
      <w:tr w:rsidR="006B0848" w:rsidRPr="00D67FB4">
        <w:tc>
          <w:tcPr>
            <w:tcW w:w="2699" w:type="dxa"/>
            <w:tcBorders>
              <w:top w:val="single" w:sz="4" w:space="0" w:color="000000"/>
              <w:left w:val="single" w:sz="4" w:space="0" w:color="000000"/>
              <w:bottom w:val="single" w:sz="4" w:space="0" w:color="000000"/>
            </w:tcBorders>
          </w:tcPr>
          <w:p w:rsidR="006B0848" w:rsidRPr="004555CB" w:rsidRDefault="006B0848"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Почтовый адрес</w:t>
            </w:r>
          </w:p>
        </w:tc>
        <w:tc>
          <w:tcPr>
            <w:tcW w:w="6987" w:type="dxa"/>
            <w:tcBorders>
              <w:top w:val="single" w:sz="4" w:space="0" w:color="000000"/>
              <w:left w:val="single" w:sz="4" w:space="0" w:color="000000"/>
              <w:bottom w:val="single" w:sz="4" w:space="0" w:color="000000"/>
              <w:right w:val="single" w:sz="4" w:space="0" w:color="000000"/>
            </w:tcBorders>
          </w:tcPr>
          <w:p w:rsidR="006B0848" w:rsidRPr="004555CB" w:rsidRDefault="006B0848"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307124, Курская область, Фатежский район, с. Молотычи</w:t>
            </w:r>
          </w:p>
        </w:tc>
      </w:tr>
      <w:tr w:rsidR="006B0848" w:rsidRPr="00D67FB4">
        <w:tc>
          <w:tcPr>
            <w:tcW w:w="2699" w:type="dxa"/>
            <w:tcBorders>
              <w:top w:val="single" w:sz="4" w:space="0" w:color="000000"/>
              <w:left w:val="single" w:sz="4" w:space="0" w:color="000000"/>
              <w:bottom w:val="single" w:sz="4" w:space="0" w:color="000000"/>
            </w:tcBorders>
          </w:tcPr>
          <w:p w:rsidR="006B0848" w:rsidRPr="004555CB" w:rsidRDefault="006B0848"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Телефон</w:t>
            </w:r>
          </w:p>
        </w:tc>
        <w:tc>
          <w:tcPr>
            <w:tcW w:w="6987" w:type="dxa"/>
            <w:tcBorders>
              <w:top w:val="single" w:sz="4" w:space="0" w:color="000000"/>
              <w:left w:val="single" w:sz="4" w:space="0" w:color="000000"/>
              <w:bottom w:val="single" w:sz="4" w:space="0" w:color="000000"/>
              <w:right w:val="single" w:sz="4" w:space="0" w:color="000000"/>
            </w:tcBorders>
          </w:tcPr>
          <w:p w:rsidR="006B0848" w:rsidRPr="004555CB" w:rsidRDefault="006B0848"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8(47144)3-35-33</w:t>
            </w:r>
          </w:p>
        </w:tc>
      </w:tr>
      <w:tr w:rsidR="006B0848" w:rsidRPr="00D67FB4">
        <w:tc>
          <w:tcPr>
            <w:tcW w:w="2699" w:type="dxa"/>
            <w:tcBorders>
              <w:top w:val="single" w:sz="4" w:space="0" w:color="000000"/>
              <w:left w:val="single" w:sz="4" w:space="0" w:color="000000"/>
              <w:bottom w:val="single" w:sz="4" w:space="0" w:color="000000"/>
            </w:tcBorders>
          </w:tcPr>
          <w:p w:rsidR="006B0848" w:rsidRPr="004555CB" w:rsidRDefault="006B0848"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Факс</w:t>
            </w:r>
          </w:p>
        </w:tc>
        <w:tc>
          <w:tcPr>
            <w:tcW w:w="6987" w:type="dxa"/>
            <w:tcBorders>
              <w:top w:val="single" w:sz="4" w:space="0" w:color="000000"/>
              <w:left w:val="single" w:sz="4" w:space="0" w:color="000000"/>
              <w:bottom w:val="single" w:sz="4" w:space="0" w:color="000000"/>
              <w:right w:val="single" w:sz="4" w:space="0" w:color="000000"/>
            </w:tcBorders>
          </w:tcPr>
          <w:p w:rsidR="006B0848" w:rsidRPr="004555CB" w:rsidRDefault="006B0848"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w:t>
            </w:r>
          </w:p>
        </w:tc>
      </w:tr>
      <w:tr w:rsidR="006B0848" w:rsidRPr="00D67FB4">
        <w:tc>
          <w:tcPr>
            <w:tcW w:w="2699" w:type="dxa"/>
            <w:tcBorders>
              <w:top w:val="single" w:sz="4" w:space="0" w:color="000000"/>
              <w:left w:val="single" w:sz="4" w:space="0" w:color="000000"/>
              <w:bottom w:val="single" w:sz="4" w:space="0" w:color="000000"/>
            </w:tcBorders>
          </w:tcPr>
          <w:p w:rsidR="006B0848" w:rsidRPr="004555CB" w:rsidRDefault="006B0848"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Справочные телефоны</w:t>
            </w:r>
          </w:p>
        </w:tc>
        <w:tc>
          <w:tcPr>
            <w:tcW w:w="6987" w:type="dxa"/>
            <w:tcBorders>
              <w:top w:val="single" w:sz="4" w:space="0" w:color="000000"/>
              <w:left w:val="single" w:sz="4" w:space="0" w:color="000000"/>
              <w:bottom w:val="single" w:sz="4" w:space="0" w:color="000000"/>
              <w:right w:val="single" w:sz="4" w:space="0" w:color="000000"/>
            </w:tcBorders>
          </w:tcPr>
          <w:p w:rsidR="006B0848" w:rsidRPr="004555CB" w:rsidRDefault="006B0848"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8(47144)3-35-33</w:t>
            </w:r>
          </w:p>
        </w:tc>
      </w:tr>
      <w:tr w:rsidR="006B0848" w:rsidRPr="00D67FB4">
        <w:tc>
          <w:tcPr>
            <w:tcW w:w="2699" w:type="dxa"/>
            <w:tcBorders>
              <w:top w:val="single" w:sz="4" w:space="0" w:color="000000"/>
              <w:left w:val="single" w:sz="4" w:space="0" w:color="000000"/>
              <w:bottom w:val="single" w:sz="4" w:space="0" w:color="000000"/>
            </w:tcBorders>
          </w:tcPr>
          <w:p w:rsidR="006B0848" w:rsidRPr="004555CB" w:rsidRDefault="006B0848"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E-mail</w:t>
            </w:r>
          </w:p>
        </w:tc>
        <w:tc>
          <w:tcPr>
            <w:tcW w:w="6987" w:type="dxa"/>
            <w:tcBorders>
              <w:top w:val="single" w:sz="4" w:space="0" w:color="000000"/>
              <w:left w:val="single" w:sz="4" w:space="0" w:color="000000"/>
              <w:bottom w:val="single" w:sz="4" w:space="0" w:color="000000"/>
              <w:right w:val="single" w:sz="4" w:space="0" w:color="000000"/>
            </w:tcBorders>
          </w:tcPr>
          <w:p w:rsidR="006B0848" w:rsidRPr="00BD27F6" w:rsidRDefault="006B0848" w:rsidP="004555CB">
            <w:pPr>
              <w:suppressAutoHyphens/>
              <w:snapToGrid w:val="0"/>
              <w:spacing w:after="0" w:line="100" w:lineRule="atLeast"/>
              <w:jc w:val="both"/>
              <w:rPr>
                <w:rFonts w:ascii="Times New Roman" w:hAnsi="Times New Roman" w:cs="Times New Roman"/>
                <w:sz w:val="28"/>
                <w:szCs w:val="28"/>
                <w:u w:val="single"/>
                <w:lang w:val="en-US" w:eastAsia="ar-SA"/>
              </w:rPr>
            </w:pPr>
            <w:r>
              <w:rPr>
                <w:rFonts w:ascii="Times New Roman" w:hAnsi="Times New Roman" w:cs="Times New Roman"/>
                <w:sz w:val="28"/>
                <w:szCs w:val="28"/>
                <w:u w:val="single"/>
                <w:lang w:val="en-US" w:eastAsia="ar-SA"/>
              </w:rPr>
              <w:t>molotych_adm@mail.ru</w:t>
            </w:r>
          </w:p>
        </w:tc>
      </w:tr>
    </w:tbl>
    <w:p w:rsidR="006B0848" w:rsidRPr="004555CB" w:rsidRDefault="006B0848"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w:t>
      </w:r>
    </w:p>
    <w:p w:rsidR="006B0848" w:rsidRPr="004555CB" w:rsidRDefault="006B0848"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работы Администрации </w:t>
      </w:r>
      <w:r>
        <w:rPr>
          <w:rFonts w:ascii="Times New Roman" w:hAnsi="Times New Roman" w:cs="Times New Roman"/>
          <w:sz w:val="28"/>
          <w:szCs w:val="28"/>
          <w:lang w:eastAsia="ar-SA"/>
        </w:rPr>
        <w:t xml:space="preserve">Молотычевского </w:t>
      </w:r>
      <w:r w:rsidRPr="004555CB">
        <w:rPr>
          <w:rFonts w:ascii="Times New Roman" w:hAnsi="Times New Roman" w:cs="Times New Roman"/>
          <w:sz w:val="28"/>
          <w:szCs w:val="28"/>
        </w:rPr>
        <w:t xml:space="preserve"> сельсовета</w:t>
      </w:r>
      <w:r w:rsidRPr="004555C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Фатежского </w:t>
      </w:r>
      <w:r w:rsidRPr="004555CB">
        <w:rPr>
          <w:rFonts w:ascii="Times New Roman" w:hAnsi="Times New Roman" w:cs="Times New Roman"/>
          <w:sz w:val="28"/>
          <w:szCs w:val="28"/>
          <w:lang w:eastAsia="ar-SA"/>
        </w:rPr>
        <w:t xml:space="preserve"> района </w:t>
      </w:r>
    </w:p>
    <w:p w:rsidR="006B0848" w:rsidRPr="004555CB" w:rsidRDefault="006B0848"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Курской области</w:t>
      </w:r>
    </w:p>
    <w:p w:rsidR="006B0848" w:rsidRPr="004555CB" w:rsidRDefault="006B0848" w:rsidP="004555CB">
      <w:pPr>
        <w:suppressAutoHyphens/>
        <w:spacing w:after="0" w:line="100" w:lineRule="atLeast"/>
        <w:jc w:val="center"/>
        <w:rPr>
          <w:rFonts w:ascii="Times New Roman" w:hAnsi="Times New Roman" w:cs="Times New Roman"/>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sz w:val="28"/>
          <w:szCs w:val="28"/>
          <w:lang w:eastAsia="ar-SA"/>
        </w:rPr>
      </w:pPr>
    </w:p>
    <w:tbl>
      <w:tblPr>
        <w:tblW w:w="9656" w:type="dxa"/>
        <w:tblInd w:w="2" w:type="dxa"/>
        <w:tblLayout w:type="fixed"/>
        <w:tblCellMar>
          <w:top w:w="55" w:type="dxa"/>
          <w:left w:w="55" w:type="dxa"/>
          <w:bottom w:w="55" w:type="dxa"/>
          <w:right w:w="55" w:type="dxa"/>
        </w:tblCellMar>
        <w:tblLook w:val="0000"/>
      </w:tblPr>
      <w:tblGrid>
        <w:gridCol w:w="2432"/>
        <w:gridCol w:w="3367"/>
        <w:gridCol w:w="3857"/>
      </w:tblGrid>
      <w:tr w:rsidR="006B0848" w:rsidRPr="00D67FB4">
        <w:tc>
          <w:tcPr>
            <w:tcW w:w="2432" w:type="dxa"/>
            <w:tcBorders>
              <w:top w:val="single" w:sz="2" w:space="0" w:color="000000"/>
              <w:left w:val="single" w:sz="2" w:space="0" w:color="000000"/>
              <w:bottom w:val="single" w:sz="2" w:space="0" w:color="000000"/>
            </w:tcBorders>
          </w:tcPr>
          <w:p w:rsidR="006B0848" w:rsidRPr="004555CB" w:rsidRDefault="006B0848"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Понедельник</w:t>
            </w:r>
          </w:p>
        </w:tc>
        <w:tc>
          <w:tcPr>
            <w:tcW w:w="3367" w:type="dxa"/>
            <w:tcBorders>
              <w:top w:val="single" w:sz="2" w:space="0" w:color="000000"/>
              <w:left w:val="single" w:sz="2" w:space="0" w:color="000000"/>
              <w:bottom w:val="single" w:sz="2" w:space="0" w:color="000000"/>
            </w:tcBorders>
          </w:tcPr>
          <w:p w:rsidR="006B0848" w:rsidRPr="004555CB" w:rsidRDefault="006B0848"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top w:val="single" w:sz="2" w:space="0" w:color="000000"/>
              <w:left w:val="single" w:sz="2" w:space="0" w:color="000000"/>
              <w:bottom w:val="single" w:sz="2" w:space="0" w:color="000000"/>
              <w:right w:val="single" w:sz="2" w:space="0" w:color="000000"/>
            </w:tcBorders>
          </w:tcPr>
          <w:p w:rsidR="006B0848" w:rsidRPr="004555CB" w:rsidRDefault="006B0848"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перерыв </w:t>
            </w:r>
          </w:p>
        </w:tc>
      </w:tr>
      <w:tr w:rsidR="006B0848" w:rsidRPr="00D67FB4">
        <w:tc>
          <w:tcPr>
            <w:tcW w:w="2432" w:type="dxa"/>
            <w:tcBorders>
              <w:left w:val="single" w:sz="2" w:space="0" w:color="000000"/>
              <w:bottom w:val="single" w:sz="2" w:space="0" w:color="000000"/>
            </w:tcBorders>
          </w:tcPr>
          <w:p w:rsidR="006B0848" w:rsidRPr="004555CB" w:rsidRDefault="006B0848"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p>
        </w:tc>
        <w:tc>
          <w:tcPr>
            <w:tcW w:w="3367" w:type="dxa"/>
            <w:tcBorders>
              <w:left w:val="single" w:sz="2" w:space="0" w:color="000000"/>
              <w:bottom w:val="single" w:sz="2" w:space="0" w:color="000000"/>
            </w:tcBorders>
          </w:tcPr>
          <w:p w:rsidR="006B0848" w:rsidRDefault="006B0848">
            <w:r w:rsidRPr="00CC5632">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6B0848" w:rsidRPr="004555CB" w:rsidRDefault="006B0848"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Pr>
                <w:rFonts w:ascii="Times New Roman" w:hAnsi="Times New Roman" w:cs="Times New Roman"/>
                <w:sz w:val="28"/>
                <w:szCs w:val="28"/>
                <w:lang w:eastAsia="ar-SA"/>
              </w:rPr>
              <w:t xml:space="preserve"> с 13.00 до 14.00</w:t>
            </w:r>
          </w:p>
        </w:tc>
      </w:tr>
      <w:tr w:rsidR="006B0848" w:rsidRPr="00D67FB4">
        <w:tc>
          <w:tcPr>
            <w:tcW w:w="2432" w:type="dxa"/>
            <w:tcBorders>
              <w:left w:val="single" w:sz="2" w:space="0" w:color="000000"/>
              <w:bottom w:val="single" w:sz="2" w:space="0" w:color="000000"/>
            </w:tcBorders>
          </w:tcPr>
          <w:p w:rsidR="006B0848" w:rsidRPr="004555CB" w:rsidRDefault="006B0848"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p>
        </w:tc>
        <w:tc>
          <w:tcPr>
            <w:tcW w:w="3367" w:type="dxa"/>
            <w:tcBorders>
              <w:left w:val="single" w:sz="2" w:space="0" w:color="000000"/>
              <w:bottom w:val="single" w:sz="2" w:space="0" w:color="000000"/>
            </w:tcBorders>
          </w:tcPr>
          <w:p w:rsidR="006B0848" w:rsidRDefault="006B0848">
            <w:r w:rsidRPr="00CC5632">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6B0848" w:rsidRPr="004555CB" w:rsidRDefault="006B0848"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Pr>
                <w:rFonts w:ascii="Times New Roman" w:hAnsi="Times New Roman" w:cs="Times New Roman"/>
                <w:sz w:val="28"/>
                <w:szCs w:val="28"/>
                <w:lang w:eastAsia="ar-SA"/>
              </w:rPr>
              <w:t xml:space="preserve"> с 13.00 до 14.00</w:t>
            </w:r>
          </w:p>
        </w:tc>
      </w:tr>
      <w:tr w:rsidR="006B0848" w:rsidRPr="00D67FB4">
        <w:tc>
          <w:tcPr>
            <w:tcW w:w="2432" w:type="dxa"/>
            <w:tcBorders>
              <w:left w:val="single" w:sz="2" w:space="0" w:color="000000"/>
              <w:bottom w:val="single" w:sz="2" w:space="0" w:color="000000"/>
            </w:tcBorders>
          </w:tcPr>
          <w:p w:rsidR="006B0848" w:rsidRPr="004555CB" w:rsidRDefault="006B0848"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p>
        </w:tc>
        <w:tc>
          <w:tcPr>
            <w:tcW w:w="3367" w:type="dxa"/>
            <w:tcBorders>
              <w:left w:val="single" w:sz="2" w:space="0" w:color="000000"/>
              <w:bottom w:val="single" w:sz="2" w:space="0" w:color="000000"/>
            </w:tcBorders>
          </w:tcPr>
          <w:p w:rsidR="006B0848" w:rsidRDefault="006B0848">
            <w:r w:rsidRPr="00CC5632">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6B0848" w:rsidRPr="004555CB" w:rsidRDefault="006B0848"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Pr>
                <w:rFonts w:ascii="Times New Roman" w:hAnsi="Times New Roman" w:cs="Times New Roman"/>
                <w:sz w:val="28"/>
                <w:szCs w:val="28"/>
                <w:lang w:eastAsia="ar-SA"/>
              </w:rPr>
              <w:t xml:space="preserve">  с 13.00 до 14.00</w:t>
            </w:r>
          </w:p>
        </w:tc>
      </w:tr>
      <w:tr w:rsidR="006B0848" w:rsidRPr="00D67FB4">
        <w:tc>
          <w:tcPr>
            <w:tcW w:w="2432" w:type="dxa"/>
            <w:tcBorders>
              <w:left w:val="single" w:sz="2" w:space="0" w:color="000000"/>
              <w:bottom w:val="single" w:sz="2" w:space="0" w:color="000000"/>
            </w:tcBorders>
          </w:tcPr>
          <w:p w:rsidR="006B0848" w:rsidRPr="004555CB" w:rsidRDefault="006B0848"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p>
        </w:tc>
        <w:tc>
          <w:tcPr>
            <w:tcW w:w="3367" w:type="dxa"/>
            <w:tcBorders>
              <w:left w:val="single" w:sz="2" w:space="0" w:color="000000"/>
              <w:bottom w:val="single" w:sz="2" w:space="0" w:color="000000"/>
            </w:tcBorders>
          </w:tcPr>
          <w:p w:rsidR="006B0848" w:rsidRDefault="006B0848">
            <w:r w:rsidRPr="00CC5632">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6B0848" w:rsidRPr="004555CB" w:rsidRDefault="006B0848"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Pr>
                <w:rFonts w:ascii="Times New Roman" w:hAnsi="Times New Roman" w:cs="Times New Roman"/>
                <w:sz w:val="28"/>
                <w:szCs w:val="28"/>
                <w:lang w:eastAsia="ar-SA"/>
              </w:rPr>
              <w:t xml:space="preserve">  с 13.00 до 14.00</w:t>
            </w:r>
          </w:p>
        </w:tc>
      </w:tr>
      <w:tr w:rsidR="006B0848" w:rsidRPr="00D67FB4">
        <w:tc>
          <w:tcPr>
            <w:tcW w:w="2432" w:type="dxa"/>
            <w:tcBorders>
              <w:left w:val="single" w:sz="2" w:space="0" w:color="000000"/>
              <w:bottom w:val="single" w:sz="2" w:space="0" w:color="000000"/>
            </w:tcBorders>
          </w:tcPr>
          <w:p w:rsidR="006B0848" w:rsidRPr="004555CB" w:rsidRDefault="006B0848"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p>
        </w:tc>
        <w:tc>
          <w:tcPr>
            <w:tcW w:w="3367" w:type="dxa"/>
            <w:tcBorders>
              <w:left w:val="single" w:sz="2" w:space="0" w:color="000000"/>
              <w:bottom w:val="single" w:sz="2" w:space="0" w:color="000000"/>
            </w:tcBorders>
          </w:tcPr>
          <w:p w:rsidR="006B0848" w:rsidRPr="004555CB" w:rsidRDefault="006B0848"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6B0848" w:rsidRPr="004555CB" w:rsidRDefault="006B0848"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r w:rsidR="006B0848" w:rsidRPr="00D67FB4">
        <w:tc>
          <w:tcPr>
            <w:tcW w:w="2432" w:type="dxa"/>
            <w:tcBorders>
              <w:left w:val="single" w:sz="2" w:space="0" w:color="000000"/>
              <w:bottom w:val="single" w:sz="2" w:space="0" w:color="000000"/>
            </w:tcBorders>
          </w:tcPr>
          <w:p w:rsidR="006B0848" w:rsidRPr="004555CB" w:rsidRDefault="006B0848"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p>
        </w:tc>
        <w:tc>
          <w:tcPr>
            <w:tcW w:w="3367" w:type="dxa"/>
            <w:tcBorders>
              <w:left w:val="single" w:sz="2" w:space="0" w:color="000000"/>
              <w:bottom w:val="single" w:sz="2" w:space="0" w:color="000000"/>
            </w:tcBorders>
          </w:tcPr>
          <w:p w:rsidR="006B0848" w:rsidRPr="004555CB" w:rsidRDefault="006B0848"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6B0848" w:rsidRPr="004555CB" w:rsidRDefault="006B0848"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bl>
    <w:p w:rsidR="006B0848" w:rsidRPr="004555CB" w:rsidRDefault="006B0848" w:rsidP="004555CB">
      <w:pPr>
        <w:suppressAutoHyphens/>
        <w:spacing w:after="0" w:line="100" w:lineRule="atLeast"/>
        <w:jc w:val="center"/>
        <w:rPr>
          <w:rFonts w:ascii="Times New Roman" w:hAnsi="Times New Roman" w:cs="Times New Roman"/>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sz w:val="28"/>
          <w:szCs w:val="28"/>
          <w:lang w:eastAsia="ar-SA"/>
        </w:rPr>
      </w:pPr>
    </w:p>
    <w:p w:rsidR="006B0848" w:rsidRPr="004555CB" w:rsidRDefault="006B0848" w:rsidP="004555CB">
      <w:pPr>
        <w:suppressAutoHyphens/>
        <w:spacing w:after="0" w:line="100" w:lineRule="atLeast"/>
        <w:jc w:val="center"/>
        <w:rPr>
          <w:rFonts w:ascii="Times New Roman" w:hAnsi="Times New Roman" w:cs="Times New Roman"/>
          <w:sz w:val="28"/>
          <w:szCs w:val="28"/>
          <w:lang w:eastAsia="ar-SA"/>
        </w:rPr>
      </w:pPr>
    </w:p>
    <w:p w:rsidR="006B0848" w:rsidRDefault="006B0848"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6B0848" w:rsidRDefault="006B0848" w:rsidP="004555CB">
      <w:pPr>
        <w:suppressAutoHyphens/>
        <w:spacing w:after="0" w:line="100" w:lineRule="atLeast"/>
        <w:jc w:val="both"/>
        <w:rPr>
          <w:rFonts w:ascii="Times New Roman" w:hAnsi="Times New Roman" w:cs="Times New Roman"/>
          <w:sz w:val="28"/>
          <w:szCs w:val="28"/>
          <w:lang w:eastAsia="ar-SA"/>
        </w:rPr>
      </w:pPr>
    </w:p>
    <w:p w:rsidR="006B0848" w:rsidRDefault="006B0848" w:rsidP="004555CB">
      <w:pPr>
        <w:suppressAutoHyphens/>
        <w:spacing w:after="0" w:line="100" w:lineRule="atLeast"/>
        <w:jc w:val="both"/>
        <w:rPr>
          <w:rFonts w:ascii="Times New Roman" w:hAnsi="Times New Roman" w:cs="Times New Roman"/>
          <w:sz w:val="28"/>
          <w:szCs w:val="28"/>
          <w:lang w:eastAsia="ar-SA"/>
        </w:rPr>
      </w:pPr>
    </w:p>
    <w:p w:rsidR="006B0848" w:rsidRDefault="006B0848" w:rsidP="004555CB">
      <w:pPr>
        <w:suppressAutoHyphens/>
        <w:spacing w:after="0" w:line="100" w:lineRule="atLeast"/>
        <w:jc w:val="both"/>
        <w:rPr>
          <w:rFonts w:ascii="Times New Roman" w:hAnsi="Times New Roman" w:cs="Times New Roman"/>
          <w:sz w:val="28"/>
          <w:szCs w:val="28"/>
          <w:lang w:eastAsia="ar-SA"/>
        </w:rPr>
      </w:pPr>
    </w:p>
    <w:p w:rsidR="006B0848" w:rsidRPr="004555CB" w:rsidRDefault="006B0848" w:rsidP="004555CB">
      <w:pPr>
        <w:suppressAutoHyphens/>
        <w:spacing w:after="0" w:line="100" w:lineRule="atLeast"/>
        <w:jc w:val="both"/>
        <w:rPr>
          <w:rFonts w:ascii="Times New Roman" w:hAnsi="Times New Roman" w:cs="Times New Roman"/>
          <w:sz w:val="28"/>
          <w:szCs w:val="28"/>
          <w:lang w:eastAsia="ar-SA"/>
        </w:rPr>
      </w:pPr>
    </w:p>
    <w:p w:rsidR="006B0848" w:rsidRPr="00987A66" w:rsidRDefault="006B0848"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2</w:t>
      </w: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СХЕМЫ ПРОЦЕДУРЫ ВЫПОЛНЕНИЯ АДМИНИСТРАТИВНОГО РЕГЛАМЕНТА</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1. Подготовка и заключение договора водопользования</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1.1. Прием и регистрация документов для заключения</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Заявление о   │                 \/               │ Проверка представленных документов│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предоставлении  │    ┌─────────────────────────┐   │ на комплектность и на соответствие│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водного объекта │    │     Учетная запись в    │   │   правильности заверенных копий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 пользование и ├───&gt;│       форме учета       ├──&gt;└───────────────────┬───────────────┘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прилагаемые   │    │ рассмотрения документов │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документы    │    └─────────────────────────┘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документы не  │&lt;───&lt;      &gt;───&gt;│  документы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соответствуют  │    └──\/──┘    │соответствуют├──┐</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требованиям   │                │ требованиям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подготовка   │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подготовка   │      ┌─┤  расписки о   │&lt;──┘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отказа в    │      │ │   получении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рассмотрении  │      │ │  документов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документов   │      │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Заявитель )&lt;───────┘                ( 1 )&lt;────┘</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
    <w:p w:rsidR="006B0848" w:rsidRPr="00987A66" w:rsidRDefault="006B0848" w:rsidP="00987A66">
      <w:pPr>
        <w:autoSpaceDE w:val="0"/>
        <w:autoSpaceDN w:val="0"/>
        <w:adjustRightInd w:val="0"/>
        <w:spacing w:after="0" w:line="240" w:lineRule="auto"/>
        <w:jc w:val="both"/>
        <w:rPr>
          <w:rFonts w:ascii="Courier New" w:hAnsi="Courier New" w:cs="Courier New"/>
          <w:sz w:val="16"/>
          <w:szCs w:val="16"/>
        </w:rPr>
        <w:sectPr w:rsidR="006B0848" w:rsidRPr="00987A66">
          <w:pgSz w:w="11905" w:h="16838"/>
          <w:pgMar w:top="709" w:right="850" w:bottom="709" w:left="1418" w:header="0" w:footer="0" w:gutter="0"/>
          <w:cols w:space="720"/>
          <w:noEndnote/>
        </w:sectPr>
      </w:pP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1.2. Рассмотрение документов, представленных для заключения</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Проверка документов │   │        оценка        │                     │      договор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 предмет их    │   │     необходимости    │      ┌──/\──┐       │  водопользования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соответствия     │   │ в заключении договора│─────&gt;&lt;      &gt;──────&gt;│ должен заключаться├──&gt;( 2 )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( 1 )───&gt;│     требованиям     │   │    водопользования   │      └──\/──┘       │  по результатам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действующего    │   │    по результатам    │          │          │      аукциона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законодательства   │   │       аукциона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договор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         │              │ водопользования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заключается без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│проведения аукциона│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│не соответствуют│                │соответствуют│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требованиям   │                │ требованиям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проверка расчета  │       │      подготовка и направление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параметров     │       │     запросов в исполнительные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отказа в    │                (─────────────)           │  водопользования  │       │   органы государственной власти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заключении   ├───────────────&gt;(  Заявитель  )           │    и платы за     │       │  и органы местного самоуправления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│пользование водным │       │       предложений по условиям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использования водного объекта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невозможно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оценка       │      │результат  рассмотрения  предложений│</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возможности    │      │исполнительных               органов│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использования   │      │государственной   власти  и  органов│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&gt;&lt;─────────────┤  водного объекта   │&lt;─────┤местного              самоуправления│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для заявленной   │      │предложений        по       условиям│</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цели        │      │использования                водного│</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( 3 )&lt;────────────────────────┤  возможно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1.3. Организация и проведение аукциона на право подписания</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    │ Размещение сообщения о приеме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( 2 )────&gt;│ документации об│───&gt;│      документов от других     ├─&gt;│  формирование комиссии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аукционе    │    │     претендентов на право     │  │      по проведению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пользования акваторией    │  │        аукциона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водного объекта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извещения о  ├──&gt;(  Заявитель  )    (  Претенденты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необходимости │   (─────────────)    (───────────────)                  │ Проверка представленных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проведения  │          /\                 /\                          │      документов на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соответствие требованиям│</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законодательства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возвращение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задатка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┌──────&gt;( 3 )&lt;────────┐    │ Количество претендентов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на право пользования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акваторией водного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объекта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│оформление протокола│&lt;─────────┤ определен победитель │&lt;───┐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│проведения аукциона │          │       аукциона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один │&lt;─────────&lt;      &gt;───&gt;│более одного│</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аукцион признается │&lt;─────────┤     единственный     │&lt;───┤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несостоявшимся   │          │       участник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после троекратного объявления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начальной цены предмета аукциона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ни один из его участников не   │    │         ┌────────────────────┐    │ организация 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заявил о своем намерении     │&lt;───┴─────────┤ результаты аукциона│&lt;───┤   проведение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приобрести предмет аукциона по  │              └────────────────────┘    │    аукциона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начальной цене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1.4. Заключение договора водопользования</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проекта │   │   подписание договора   │   │ направление заявителю │   │  заявитель согласен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( 3 )──&gt;│      договора      │──&gt;│   водопользования со    │──&gt;│    проекта договора   │──&gt;│ с условиями договора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водопользования   │   │ стороны уполномоченного │   │   водопользования о   │   │    водопользования   │</w:t>
      </w:r>
    </w:p>
    <w:p w:rsidR="006B0848" w:rsidRPr="00987A66" w:rsidRDefault="006B0848" w:rsidP="00C86207">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органа </w:t>
      </w:r>
      <w:r>
        <w:rPr>
          <w:rFonts w:ascii="Courier New" w:hAnsi="Courier New" w:cs="Courier New"/>
          <w:sz w:val="20"/>
          <w:szCs w:val="20"/>
        </w:rPr>
        <w:t>местного самоуправления</w:t>
      </w:r>
      <w:r w:rsidRPr="00987A66">
        <w:rPr>
          <w:rFonts w:ascii="Courier New" w:hAnsi="Courier New" w:cs="Courier New"/>
          <w:sz w:val="20"/>
          <w:szCs w:val="20"/>
        </w:rPr>
        <w:t xml:space="preserve">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Заявитель    )&lt;─────────────────┐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нет  │&lt;──────────────&lt;      &gt;────────────&gt;│   да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направление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заявителю одного   │                │  │ возвращение заявителю оригиналов │      │получение от заявителя│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экземпляра договора │                └──┤    документов, прилагаемых к     │      │подписанного договора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│заявлению о предоставлении водного│      │    водопользования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объекта в пользование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получение из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государственного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водного реестра   │                   │     направление договора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зарегистрированного │&lt;──────────────────┤      водопользования на       │&lt;───────────────────┘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договора      │                   │ регистрацию в государственный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         водный реестр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2. Изменение условий или расторжение</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│Прием документов│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 изменении  │  │   проверка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│условий договора│  │ представленных│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├─&gt;│ документов на ├──&gt;&lt;      &gt;────────────&gt;│   соответствуют   │   │ принятие решения о возможности/│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│или расторжении │  │комплектность и│   └──\/──┘             └───────────────────┘   │     необходимости внесения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достоверность │       │                                        │       изменений в договор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водопользования или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расторжения договора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изменении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  условий договора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или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│расторжении договора│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 в рассмотрении│                                   │  │  водопользования   │&lt;─────────────┤  невозможно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вопроса об изменении│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условий договора   ├──────────────&gt;(   Заявитель   )&lt;──┘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или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│расторжении договора │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документа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│возможно│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дополнительного  │   │    подписание проекта    │   │  подготовка проекта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к договору     │   │дополнительного соглашения│   │   дополнительного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об       │   │к договору водопользования│   │соглашения к договору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изменении условий или     │   │ об изменении условий или │   │ водопользования об   │&lt;─────────────────&lt;───────────┘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сторон о       │&lt;──┤   соглашения сторон о    │&lt;──┤ изменении условий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расторжении договора      │   │   расторжении договора   │   │или соглашения сторон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на регистрацию │   │     водопользования      │   │о расторжении договора│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государственный водный реестр│   │                          │   │   водопользования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3. Передача прав и обязанностей по договору водопользования</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Прием      │  │   проверка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документов о  │  │ представленных│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├─&gt;│ документов на ├──&gt;&lt;      &gt;────────────&gt;│   соответствуют   │   │ принятие решения о возможности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 обязанностей │  │комплектность и│   └──\/──┘             └───────────────────┘   │передачи прав и обязанностей по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достоверность │       │                                        │    договору водопользования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передаче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┌──┤прав и обязанностей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по договору     │&lt;──────┐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водопользования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│отказ в даче согласия│                                   │  └────────────────────┘       └──────┤  невозможно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передачу прав и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├──────────────&gt;(   Заявитель   )&lt;──┘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договору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о передаче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прав и обязанностей │                    │       │                                           ┌────┤возможно│</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договора о     │   │    заключение договора   │   │  подготовка проекта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и обязанностей  │   │    о передаче прав и     │   │ договора о передаче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│&lt;──┤ обязанностей по договору │&lt;──┤ прав и обязанностей  │&lt;───┘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регистрацию в        │   │      водопользования     │   │     по договору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государственный водный     │   └──────────────────────────┘   │   водопользования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outlineLvl w:val="1"/>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sectPr w:rsidR="006B0848" w:rsidRPr="00987A66">
          <w:pgSz w:w="16838" w:h="11905" w:orient="landscape"/>
          <w:pgMar w:top="1418" w:right="709" w:bottom="850" w:left="709" w:header="0" w:footer="0" w:gutter="0"/>
          <w:cols w:space="720"/>
          <w:noEndnote/>
        </w:sectPr>
      </w:pP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87A66">
        <w:rPr>
          <w:rFonts w:ascii="Courier New" w:hAnsi="Courier New" w:cs="Courier New"/>
          <w:sz w:val="20"/>
          <w:szCs w:val="20"/>
        </w:rPr>
        <w:t>Приложение 3</w:t>
      </w:r>
    </w:p>
    <w:p w:rsidR="006B0848" w:rsidRPr="00987A66" w:rsidRDefault="006B0848" w:rsidP="00987A66">
      <w:pPr>
        <w:autoSpaceDE w:val="0"/>
        <w:autoSpaceDN w:val="0"/>
        <w:adjustRightInd w:val="0"/>
        <w:spacing w:after="0" w:line="240" w:lineRule="auto"/>
        <w:ind w:left="4956" w:firstLine="708"/>
        <w:jc w:val="both"/>
        <w:rPr>
          <w:rFonts w:ascii="Courier New" w:hAnsi="Courier New" w:cs="Courier New"/>
          <w:sz w:val="20"/>
          <w:szCs w:val="20"/>
        </w:rPr>
      </w:pPr>
      <w:r w:rsidRPr="00987A66">
        <w:rPr>
          <w:rFonts w:ascii="Courier New" w:hAnsi="Courier New" w:cs="Courier New"/>
          <w:sz w:val="20"/>
          <w:szCs w:val="20"/>
        </w:rPr>
        <w:t>к Административному регламенту</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Default="006B0848" w:rsidP="00987A66">
      <w:pPr>
        <w:autoSpaceDE w:val="0"/>
        <w:autoSpaceDN w:val="0"/>
        <w:adjustRightInd w:val="0"/>
        <w:spacing w:after="0" w:line="240" w:lineRule="auto"/>
        <w:ind w:left="6372" w:firstLine="708"/>
        <w:jc w:val="both"/>
        <w:rPr>
          <w:rFonts w:ascii="Courier New" w:hAnsi="Courier New" w:cs="Courier New"/>
          <w:sz w:val="20"/>
          <w:szCs w:val="20"/>
        </w:rPr>
      </w:pPr>
      <w:r w:rsidRPr="00987A66">
        <w:rPr>
          <w:rFonts w:ascii="Courier New" w:hAnsi="Courier New" w:cs="Courier New"/>
          <w:sz w:val="20"/>
          <w:szCs w:val="20"/>
        </w:rPr>
        <w:t xml:space="preserve">Образец               </w:t>
      </w:r>
    </w:p>
    <w:p w:rsidR="006B0848"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ind w:left="2124" w:firstLine="708"/>
        <w:jc w:val="both"/>
        <w:rPr>
          <w:rFonts w:ascii="Courier New" w:hAnsi="Courier New" w:cs="Courier New"/>
          <w:sz w:val="20"/>
          <w:szCs w:val="20"/>
        </w:rPr>
      </w:pPr>
      <w:r w:rsidRPr="00987A66">
        <w:rPr>
          <w:rFonts w:ascii="Courier New" w:hAnsi="Courier New" w:cs="Courier New"/>
          <w:sz w:val="20"/>
          <w:szCs w:val="20"/>
        </w:rPr>
        <w:t>Опись документов и материалов,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необходимых для предоставления права пользования водным</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объектом на основании договора для забора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из поверхностных водных объектов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40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40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│Заявление о  предоставлении  в│1 экз.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│Копии учредительных документов│Только для  юридического│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│3   │Копия               документа,│Только  для  физического│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│4   │Документ,       подтверждающий│Обязателен  только   при│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   │Исключен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│6   │Материалы, содержащие сведения│1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планируемых    заявителем│носителе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│мероприятиях, мероприятиях  по│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│источниках            средств,│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│7   │Материалы, содержащие сведения│1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│установленном          порядке│на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при│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│8   │Материалы,   отображающие    в│1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водный│носителе     и     (или)│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│9   │Расчет      и      обоснование│1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│заявленного   объема    забора│носителе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│(изъятия) водных  ресурсов  из│на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за  платежный│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│10  │Расчет и  обоснование  размера│1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│платы  за  пользование  водным│носителе и (или) копия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│объектом для забора  (изъятия)│на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│водных ресурсов, включая объем│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забора   (изъятия)    для│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│передачи абонентам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│11  │Сведения о наличии контрольно-│1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│измерительной  аппаратуры  для│носителе     и     (или)│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объема   и    качества│электронном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водных│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том    числе│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│передаваемых абонентам  водных│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о     проведении│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а  также│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и   таких   регулярных│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│12  │Сведения     о     технических│1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│параметрах        водозаборных│носителе и (или) копия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(тип        и│на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│производительность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сооружений,│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│наличие      устройств      по│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│способ отбора водных ресурсов)│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bookmarkStart w:id="16" w:name="Par402"/>
      <w:bookmarkEnd w:id="16"/>
      <w:r w:rsidRPr="00987A66">
        <w:rPr>
          <w:rFonts w:ascii="Courier New" w:hAnsi="Courier New" w:cs="Courier New"/>
          <w:sz w:val="20"/>
          <w:szCs w:val="20"/>
        </w:rPr>
        <w:t xml:space="preserve">    &lt;*&gt; Копия на электронном носителе представляется по возможности.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bookmarkStart w:id="17" w:name="Par403"/>
      <w:bookmarkEnd w:id="17"/>
      <w:r w:rsidRPr="00987A66">
        <w:rPr>
          <w:rFonts w:ascii="Courier New" w:hAnsi="Courier New" w:cs="Courier New"/>
          <w:sz w:val="20"/>
          <w:szCs w:val="20"/>
        </w:rPr>
        <w:t xml:space="preserve">    &lt;**&gt;  В  графе  4  "Отметка  о  наличии"  проставляется "есть" в случае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 (за исключением случаев, когда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предусматривается разметка границ акватории водного объекта,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размещение на ней зданий, строений, плавательных средств,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других объектов и сооружений, а также в случаях,</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предусматривающих иное обустройство акватории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1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1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документов│Только для  юридического│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│Копия               документа,│Только  для  физического│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│Документ,       подтверждающий│Обязателен  только   при│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│Материалы, содержащие сведения│1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планируемых    заявителем│носителе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│мероприятиях, мероприятиях  по│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│источниках            средств,│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│Материалы, содержащие сведения│1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│установленном          порядке│на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при│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│Материалы,   отображающие    в│1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водный│носителе     и     (или)│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заявлении,│копия   на  электронном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│Материалы, содержащие сведения│1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планируемом    использовании│носителе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     применяемых   при   этом│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│технических средствах, площади│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│намечаемой к использованию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│Расчет    размера   платы   за│1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│использование водного  объекта│носителе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│Материалы,    отображающие   в│1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│расположения   предоставляемой│копия   на  электронном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пользование    акватории│носителе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и ее границы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bookmarkStart w:id="18" w:name="Par512"/>
      <w:bookmarkEnd w:id="18"/>
      <w:r w:rsidRPr="00987A66">
        <w:rPr>
          <w:rFonts w:ascii="Courier New" w:hAnsi="Courier New" w:cs="Courier New"/>
          <w:sz w:val="20"/>
          <w:szCs w:val="20"/>
        </w:rPr>
        <w:t xml:space="preserve">    &lt;*&gt; Копия на электронном носителе представляется по возможности.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bookmarkStart w:id="19" w:name="Par513"/>
      <w:bookmarkEnd w:id="19"/>
      <w:r w:rsidRPr="00987A66">
        <w:rPr>
          <w:rFonts w:ascii="Courier New" w:hAnsi="Courier New" w:cs="Courier New"/>
          <w:sz w:val="20"/>
          <w:szCs w:val="20"/>
        </w:rPr>
        <w:t xml:space="preserve">    &lt;**&gt;  В  графе  4  "Отметка  о  наличии"  проставляется "есть" в случае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 (в случае, если предусматривается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разметка границ акватории водного объекта, размещение на ней</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зданий, строений, плавательных средств, других объектов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сооружений, а также в случаях, предусматривающих</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иное обустройство акватории водного объекта)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9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9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предоставлении│1 экз.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в│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документов│Только для  юридического│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│Копия               документа,│Только  для  физического│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│Документ,       подтверждающий│Обязателен  только   при│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│Предложения     по    условиям│1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а       также│носителе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│осуществлению                 │на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│водоохранных мероприятий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│Материалы,      обосновывающие│1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│площадь используемой акватории│носителе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│Сведения     о     технических│1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│параметрах,   размещаемых   на│носителе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объектов:  зданий,│на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│строений,          сооружений,│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│плавательных  средств,   иного│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│обустройства акватории водного│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│Графические     материалы    с│1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│отображением        размещения│носителе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│объектов      водопользования,│на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ним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bookmarkStart w:id="20" w:name="Par593"/>
      <w:bookmarkEnd w:id="20"/>
      <w:r w:rsidRPr="00987A66">
        <w:rPr>
          <w:rFonts w:ascii="Courier New" w:hAnsi="Courier New" w:cs="Courier New"/>
          <w:sz w:val="20"/>
          <w:szCs w:val="20"/>
        </w:rPr>
        <w:t xml:space="preserve">    &lt;*&gt; Копия на электронном носителе представляется по возможности.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bookmarkStart w:id="21" w:name="Par594"/>
      <w:bookmarkEnd w:id="21"/>
      <w:r w:rsidRPr="00987A66">
        <w:rPr>
          <w:rFonts w:ascii="Courier New" w:hAnsi="Courier New" w:cs="Courier New"/>
          <w:sz w:val="20"/>
          <w:szCs w:val="20"/>
        </w:rPr>
        <w:t xml:space="preserve">    &lt;**&gt;  В  графе  4  "Отметка  о  наличии"  проставляется "есть" в случае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водных объектов без забора (изъятия)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 электрической энергии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72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725"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документов│Только для  юридического│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│Копия               документа,│Только  для  физического│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│Документ,       подтверждающий│Обязателен  только   при│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от│документов   не    лично│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│оригинал,    нотариально│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│заверенная   копия   или│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│Материалы, содержащие сведения│1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планируемых    заявителем│носителе  и   копия   на│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│мероприятиях, мероприятиях  по│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│источниках            средств,│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│Материалы, содержащие сведения│1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│установленном          порядке│на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при│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│Материалы,   отображающие    в│1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водный│носителе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│Сведения   об    установленной│1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│мощности  гидроэнергетического│носителе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│Состав  и   краткое   описание│1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│гидротехнических    сооружений│носителе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│гидроэнергетического   объекта│на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│(плотин,          водосбросов,│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водовыпускных  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гидротехнических│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а      также│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│рыбозащитных и  рыбопропускных│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│Сведения о наличии контрольно-│1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│измерительной  аппаратуры  для│носителе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количества  производимой│на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регулярных│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за  состоянием   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│режимами        водохранилища,│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ниже гидроузла│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примыкающем к нему  участке│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верхнем и нижнем бьефах)  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водоохранных зон,  а  также│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и   таких   регулярных│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12 │Расчет количества производимой│1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за   платежный│носителе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13 │Расчет   размера   платы    за│1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водным   объектом│носителе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целей     производства│на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│электрической энергии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14 │Материалы,   отображающие    в│1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│размещения    гидротехнических│на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относящихся    к│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│гидротехническому объекту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bookmarkStart w:id="22" w:name="Par724"/>
      <w:bookmarkEnd w:id="22"/>
      <w:r w:rsidRPr="00987A66">
        <w:rPr>
          <w:rFonts w:ascii="Courier New" w:hAnsi="Courier New" w:cs="Courier New"/>
          <w:sz w:val="20"/>
          <w:szCs w:val="20"/>
        </w:rPr>
        <w:t xml:space="preserve">    &lt;*&gt; Копия на электронном носителе представляется по возможности.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bookmarkStart w:id="23" w:name="Par725"/>
      <w:bookmarkEnd w:id="23"/>
      <w:r w:rsidRPr="00987A66">
        <w:rPr>
          <w:rFonts w:ascii="Courier New" w:hAnsi="Courier New" w:cs="Courier New"/>
          <w:sz w:val="20"/>
          <w:szCs w:val="20"/>
        </w:rPr>
        <w:t xml:space="preserve">    &lt;**&gt;  В  графе  4  "Отметка  о  наличии"  проставляется "есть" в случае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забора (изъятия) водных ресурсов из поверхностных</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объектов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807"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передаче  прав  и│1 экз.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договору│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другому лицу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документов│Только для  юридического│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│Копия               документа,│Только  для  физического│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│Документ,       подтверждающий│Обязателен  только   при│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от│документов   не    лично│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_____________________________│оригинал,    нотариально│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_____________________________│заверенная   копия   или│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│Сведения о наличии договора  с│1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│аккредитованной   лабораторией│носителе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│осуществляющей анализ качества│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│воды  в  водных  объектах  при│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│Сведения     о     технических│1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│параметрах        водозаборных│носителе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и    мерах    по│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│Сведения о наличии контрольно-│1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│измерительной  аппаратуры  для│носителе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объема водных  ресурсов,│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│поверхностного водного объекта│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bookmarkStart w:id="24" w:name="Par807"/>
      <w:bookmarkEnd w:id="24"/>
      <w:r w:rsidRPr="00987A66">
        <w:rPr>
          <w:rFonts w:ascii="Courier New" w:hAnsi="Courier New" w:cs="Courier New"/>
          <w:sz w:val="20"/>
          <w:szCs w:val="20"/>
        </w:rPr>
        <w:t xml:space="preserve">    &lt;*&gt;  В  графе   4  "Отметка  о  наличии"  проставляется "есть" в случае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использования водных объектов без забора (изъятия)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электрической энергии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│наличии </w:t>
      </w:r>
      <w:hyperlink w:anchor="Par901"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приложений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документов│Только для  юридического│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│Копия               документа,│Только  для  физического│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│Документ,       подтверждающий│Обязателен  только   при│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│Сведения о наличии договора  с│1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│аккредитованной   лабораторией│носителе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│осуществляющей анализ качества│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│воды  в  водных  объектах  при│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│Сведения     о     технических│1 экз. на бумажном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│параметрах       установленной│носителе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│мощности  гидроэлектростанции,│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│пропускной         способности│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│энергетических,   сбросных   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│иных сооружений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│Сведения о наличии контрольно-│1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│измерительной  аппаратуры  для│носителе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вырабатываемой│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контроля│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│показателей водного  режима  в│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│верхнем и нижнем бьефах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│Сведения  о   рыбозащитных   и│1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│рыбопропускных    сооружениях,│носителе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│мерах   по    охране    водных│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│Копия документа об утверждении│1   экз.:    нотариально│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│проектной   документации    на│заверенная   копия   или│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│строительство                 │копия  с   предъявлением│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│гидроэлектростанций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bookmarkStart w:id="25" w:name="Par901"/>
      <w:bookmarkEnd w:id="25"/>
      <w:r w:rsidRPr="00987A66">
        <w:rPr>
          <w:rFonts w:ascii="Courier New" w:hAnsi="Courier New" w:cs="Courier New"/>
          <w:sz w:val="20"/>
          <w:szCs w:val="20"/>
        </w:rPr>
        <w:t xml:space="preserve">    &lt;*&gt;  В  графе   4  "Отметка  о  наличии"  проставляется "есть" в случае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1008"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1009"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документов│Только  для  юридического│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│Копия               документа,│Только  для   физического│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│Документ,       подтверждающий│Обязателен   только   при│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_____________________________│нотариально    заверенная│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_____________________________│копия   или    копия    с│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│Материалы, содержащие сведения│1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планируемых    заявителем│носителе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│мероприятиях, мероприятиях  по│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│источниках            средств,│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│Материалы, содержащие сведения│1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│установленном          порядке│на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при│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│Материалы,   отображающие    в│1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водный│носителе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│Материалы, содержащие сведения│1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планируемом   использовании│носителе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и│на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│применяемых      при      этом│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│технических средствах, площади│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│намечаемой к использованию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│Расчет   размера   платы    за│1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│использование водного  объекта│носителе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12 │Материалы,   отображающие    в│1   экз.   на    бумажном│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копия│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│расположения предоставляемой в│на электронном носителе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акватории  водного│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и ее границы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bookmarkStart w:id="26" w:name="Par1008"/>
      <w:bookmarkEnd w:id="26"/>
      <w:r w:rsidRPr="00987A66">
        <w:rPr>
          <w:rFonts w:ascii="Courier New" w:hAnsi="Courier New" w:cs="Courier New"/>
          <w:sz w:val="20"/>
          <w:szCs w:val="20"/>
        </w:rPr>
        <w:t xml:space="preserve">    &lt;*&gt; Копия на электронном носителе представляется по возможности.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bookmarkStart w:id="27" w:name="Par1009"/>
      <w:bookmarkEnd w:id="27"/>
      <w:r w:rsidRPr="00987A66">
        <w:rPr>
          <w:rFonts w:ascii="Courier New" w:hAnsi="Courier New" w:cs="Courier New"/>
          <w:sz w:val="20"/>
          <w:szCs w:val="20"/>
        </w:rPr>
        <w:t xml:space="preserve">    &lt;**&gt; В  графе  4   "Отметка  о  наличии"  проставляется "есть" в случае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Перечень заполнил: _______________ ______________________ 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4</w:t>
      </w: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 20__ г. 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(при наличии) заявителя/представителя заявителя)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получил</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"__" ___________ 20__ г.</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сотрудника, принявшего комплект                   (дата)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физического лица)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о предоставлении в пользование водного объекта или его  части  на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основании договора водопользования (от "__" _______________ 20__ г. 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 соответствующего заявления)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 прилагаемые к нему документы согласно перечню представленных документов 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материалов.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заполненного перечня представленных документов и материалов.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                 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должность)                                (подпись)</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М.П.</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sectPr w:rsidR="006B0848" w:rsidRPr="00987A66">
          <w:pgSz w:w="11905" w:h="16838"/>
          <w:pgMar w:top="709" w:right="850" w:bottom="709" w:left="1418" w:header="0" w:footer="0" w:gutter="0"/>
          <w:cols w:space="720"/>
          <w:noEndnote/>
        </w:sect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5</w:t>
      </w: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ПРЕДОСТАВЛЕНИЯ ПРАВА</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ПОЛЬЗОВАНИЯ ВОДНЫМ ОБЪЕКТОМ НА ОСНОВАНИИ</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384"/>
        <w:gridCol w:w="960"/>
        <w:gridCol w:w="768"/>
        <w:gridCol w:w="768"/>
        <w:gridCol w:w="1056"/>
        <w:gridCol w:w="1152"/>
        <w:gridCol w:w="1632"/>
        <w:gridCol w:w="1344"/>
        <w:gridCol w:w="960"/>
        <w:gridCol w:w="1152"/>
      </w:tblGrid>
      <w:tr w:rsidR="006B0848" w:rsidRPr="00D67FB4">
        <w:tc>
          <w:tcPr>
            <w:tcW w:w="384" w:type="dxa"/>
            <w:vMerge w:val="restart"/>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960" w:type="dxa"/>
            <w:vMerge w:val="restart"/>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152" w:type="dxa"/>
            <w:vMerge w:val="restart"/>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проведении аукциона</w:t>
            </w:r>
          </w:p>
        </w:tc>
        <w:tc>
          <w:tcPr>
            <w:tcW w:w="1632" w:type="dxa"/>
            <w:vMerge w:val="restart"/>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водопользования</w:t>
            </w:r>
          </w:p>
        </w:tc>
      </w:tr>
      <w:tr w:rsidR="006B0848" w:rsidRPr="00D67FB4">
        <w:tc>
          <w:tcPr>
            <w:tcW w:w="384" w:type="dxa"/>
            <w:vMerge/>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vMerge/>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152" w:type="dxa"/>
            <w:vMerge/>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632" w:type="dxa"/>
            <w:vMerge/>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344" w:type="dxa"/>
            <w:vMerge/>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52"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6B0848" w:rsidRPr="00D67FB4">
        <w:tc>
          <w:tcPr>
            <w:tcW w:w="384"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768"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768"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056"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152"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632"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344"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c>
          <w:tcPr>
            <w:tcW w:w="9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152"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r>
      <w:tr w:rsidR="006B0848" w:rsidRPr="00D67FB4">
        <w:tc>
          <w:tcPr>
            <w:tcW w:w="384"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632"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r>
    </w:tbl>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"Согласование условий использования водного объекта с заинтересованными исполнительными органами государственной власти"</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280"/>
        <w:gridCol w:w="1800"/>
        <w:gridCol w:w="1680"/>
        <w:gridCol w:w="1680"/>
        <w:gridCol w:w="1560"/>
      </w:tblGrid>
      <w:tr w:rsidR="006B0848" w:rsidRPr="00D67FB4">
        <w:tc>
          <w:tcPr>
            <w:tcW w:w="600" w:type="dxa"/>
            <w:vMerge w:val="restart"/>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280" w:type="dxa"/>
            <w:vMerge w:val="restart"/>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Запрос предложений по условиям использования водного объекта/условия использования водного объекта на согласование</w:t>
            </w:r>
          </w:p>
        </w:tc>
        <w:tc>
          <w:tcPr>
            <w:tcW w:w="3240" w:type="dxa"/>
            <w:gridSpan w:val="2"/>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Получение предложений по условиям использования водного объекта согласованные условия использования водного объекта</w:t>
            </w:r>
          </w:p>
        </w:tc>
      </w:tr>
      <w:tr w:rsidR="006B0848" w:rsidRPr="00D67FB4">
        <w:tc>
          <w:tcPr>
            <w:tcW w:w="600" w:type="dxa"/>
            <w:vMerge/>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2280" w:type="dxa"/>
            <w:vMerge/>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6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исх. номер</w:t>
            </w:r>
          </w:p>
        </w:tc>
        <w:tc>
          <w:tcPr>
            <w:tcW w:w="16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5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 номер</w:t>
            </w:r>
          </w:p>
        </w:tc>
      </w:tr>
      <w:tr w:rsidR="006B0848" w:rsidRPr="00D67FB4">
        <w:tc>
          <w:tcPr>
            <w:tcW w:w="60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2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180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c>
          <w:tcPr>
            <w:tcW w:w="16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14</w:t>
            </w:r>
          </w:p>
        </w:tc>
        <w:tc>
          <w:tcPr>
            <w:tcW w:w="16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16</w:t>
            </w:r>
          </w:p>
        </w:tc>
      </w:tr>
      <w:tr w:rsidR="006B0848" w:rsidRPr="00D67FB4">
        <w:tc>
          <w:tcPr>
            <w:tcW w:w="60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r>
    </w:tbl>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│17 │               18               │                  19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Прием и регистрация       │            Рассмотрение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Подготовка договора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Подписание договора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sectPr w:rsidR="006B0848" w:rsidRPr="00987A66">
          <w:pgSz w:w="16838" w:h="11905" w:orient="landscape"/>
          <w:pgMar w:top="1418" w:right="709" w:bottom="850" w:left="709" w:header="0" w:footer="0" w:gutter="0"/>
          <w:cols w:space="720"/>
          <w:noEndnote/>
        </w:sectPr>
      </w:pP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 частного лица.</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Графы 9, 10 "подписание договора водопользования" - указывается дата подписания договора водопользования и номер договора водопользования.</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11 "N" - указывается порядковый номер заинтересованного исполнительного органа государственной власти.</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12 "Название заинтересованного ИОГВ" - указывается название заинтересованного исполнительного органа государственной власти.</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13, 14 "Запрос предложений условий использования ВО/условия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13. Графа 15, 16 "Получение предложений по условиям использования ВО/согласованные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14. Графа 17 "N" - дублируется номер из графы 1.</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6</w:t>
      </w: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ЗАЯВЛЕНИЕ</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 ДАЧЕ СОГЛАСИЯ НА ПЕРЕДАЧУ ПРАВ И ОБЯЗАННОСТЕЙ ПО ДОГОВОРУ</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ВОДОПОЛЬЗОВАНИЯ ДРУГОМУ ЛИЦУ</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уполномоченного</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ПРАВООБЛАДАТЕЛЬ:</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действующего на основании: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 г. 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 "__" ______________ ____ г.</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 г. 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лицом, имеющим право действовать от имени юридического лица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____________________ г., N в реестре 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ПРАВОПРЕЕМНИК:</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ИНН   ____________________ КПП   __________________ ОГРН 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ОКПО  ____________________ ОКОПФ __________________ ОКФС 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ОКВЭД ____________________ ОКОНХ 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действующего на основании: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 г. 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 "__" ______________ ____ г.</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 г. 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лицом, имеющим право действовать от имени юридического лица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____________________ г., N в реестре 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осуществить передачу прав и обязанностей по договору водопользования: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 "__" ___________ 20__ г. N 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заключения                             (указывается номер  договора)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договора)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Правообладателя Правопреемнику.</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Приложения: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от Правопреемника: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 копия учредительных документов;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 документ, подтверждающий полномочия лица на  осуществление  действий</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имени заявителя;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исключен;</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 сведения о технических параметрах:</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водозаборных сооружений и мерах по предотвращению   попадания   рыб   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других водных биологических ресурсов в эти сооружения (при изъятии   водных</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ресурсов);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установленной мощности   гидроэлектростанции,   пропускной  способности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энергетических, сбросных и иных сооружений,  сведения   о   рыбозащитных  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рыбопропускных сооружениях (при использовании для целей гидроэнергетики);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 сведения о наличии контрольно-измерительной  аппаратуры   для  учета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объема водных ресурсов, забираемых (изымаемых) из   поверхностного  водного</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объекта (при изъятии водных ресурсов); учета вырабатываемой электроэнергии,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контроля показателей водного режима  в   верхнем   и   нижнем   бьефах (при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использовании для целей гидроэнергетики);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е) сведения о лаборатории, которая будет контролировать качество воды 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водном объекте, в том числе документ,  подтверждающий   право  осуществлять</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данный вид деятельности.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Представленные документы и сведения, указанные в заявлении, достоверны.</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Правообладателя)                  (полностью Ф.И.О.)</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Правопреемника)                  (полностью Ф.И.О.)</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таблице учета входящих документов ______________________________</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7</w:t>
      </w: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______________ 20__ г. 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получил "__" ____________ 20__ г.</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сотрудника, принявшего комплект                 (дата)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о даче согласия на передачу прав и   обязанностей   по   договору</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другому</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лицу (от "__" _____________ 20__ г. ______) и прилагаемые  к нему документы</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соответствующего заявления)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согласно описи прилагаемых документов и материалов.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описи представленных документов и материалов.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           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(лицо, ответственное за прием и регистрацию                 (подпись)</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sectPr w:rsidR="006B0848" w:rsidRPr="00987A66">
          <w:pgSz w:w="11905" w:h="16838"/>
          <w:pgMar w:top="709" w:right="850" w:bottom="709" w:left="1418" w:header="0" w:footer="0" w:gutter="0"/>
          <w:cols w:space="720"/>
          <w:noEndnote/>
        </w:sectPr>
      </w:pPr>
      <w:r>
        <w:rPr>
          <w:rFonts w:ascii="Courier New" w:hAnsi="Courier New" w:cs="Courier New"/>
          <w:sz w:val="20"/>
          <w:szCs w:val="20"/>
        </w:rPr>
        <w:t>М.П.</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8</w:t>
      </w: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О ПЕРЕДАЧЕ ПРАВ</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И ОБЯЗАННОСТЕЙ ПО ДОГОВОРУ ВОДОПОЛЬЗОВАНИЯ ДРУГОМУ ЛИЦУ</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48"/>
        <w:gridCol w:w="1404"/>
        <w:gridCol w:w="1080"/>
        <w:gridCol w:w="2052"/>
        <w:gridCol w:w="1836"/>
        <w:gridCol w:w="2160"/>
        <w:gridCol w:w="2376"/>
        <w:gridCol w:w="972"/>
        <w:gridCol w:w="1188"/>
      </w:tblGrid>
      <w:tr w:rsidR="006B0848" w:rsidRPr="00D67FB4">
        <w:tc>
          <w:tcPr>
            <w:tcW w:w="648"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404"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2052"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решении заключить договор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о передаче прав и обязанностей по договору водопользования</w:t>
            </w:r>
          </w:p>
        </w:tc>
      </w:tr>
      <w:tr w:rsidR="006B0848" w:rsidRPr="00D67FB4">
        <w:tc>
          <w:tcPr>
            <w:tcW w:w="648"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88"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6B0848" w:rsidRPr="00D67FB4">
        <w:tc>
          <w:tcPr>
            <w:tcW w:w="648"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404"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2052"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2376"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2160" w:type="dxa"/>
            <w:gridSpan w:val="2"/>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6B0848" w:rsidRPr="00D67FB4">
        <w:tc>
          <w:tcPr>
            <w:tcW w:w="648"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r>
    </w:tbl>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160"/>
        <w:gridCol w:w="2040"/>
        <w:gridCol w:w="2400"/>
        <w:gridCol w:w="2280"/>
      </w:tblGrid>
      <w:tr w:rsidR="006B0848" w:rsidRPr="00D67FB4">
        <w:tc>
          <w:tcPr>
            <w:tcW w:w="60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1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соответствия целей возможности передачи прав и обязанностей</w:t>
            </w:r>
          </w:p>
        </w:tc>
        <w:tc>
          <w:tcPr>
            <w:tcW w:w="240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договора о передаче прав и обязанностей по договору водопользования</w:t>
            </w:r>
          </w:p>
        </w:tc>
      </w:tr>
      <w:tr w:rsidR="006B0848" w:rsidRPr="00D67FB4">
        <w:tc>
          <w:tcPr>
            <w:tcW w:w="60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40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2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6B0848" w:rsidRPr="00D67FB4">
        <w:tc>
          <w:tcPr>
            <w:tcW w:w="60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r>
    </w:tbl>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sectPr w:rsidR="006B0848" w:rsidRPr="00987A66">
          <w:pgSz w:w="16838" w:h="11905" w:orient="landscape"/>
          <w:pgMar w:top="1418" w:right="709" w:bottom="850" w:left="709" w:header="0" w:footer="0" w:gutter="0"/>
          <w:cols w:space="720"/>
          <w:noEndnote/>
        </w:sect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 "N" - указывается порядковый номер заявления, начиная с 1.</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3 "дата приема" - указывается дата приема заявления о передаче прав и обязанностей по договору водопользования другому лицу.</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6 "отметка о решении заключить договор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9 "N" - дублируется номер из графы 1.</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11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13 "подготовка договора о передаче прав и обязанностей по договору водопользования" - указываются фамилия и инициалы должностного лица, ответственного за заключение договора о передаче прав и обязанностей по договору водопользования.</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9</w:t>
      </w: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 ЗАЯВЛЕНИЯ</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О РАСТОРЖЕНИИ</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6B0848" w:rsidRPr="00987A66" w:rsidRDefault="006B0848" w:rsidP="00987A66">
      <w:pPr>
        <w:autoSpaceDE w:val="0"/>
        <w:autoSpaceDN w:val="0"/>
        <w:adjustRightInd w:val="0"/>
        <w:spacing w:after="0" w:line="240" w:lineRule="auto"/>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уполномоченного</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заявителя - частного лица)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действующего на основании: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 (указать вид документа)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 от "__" ___________ 20__ г.,</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________________ г. 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___________ N ________________ код подразделения 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__________________ г. 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телефон________________, действующий от имени юридического лица: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лицом, имеющим право действовать от имени юридического</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лица без доверенности в силу закона или учредительных документов)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 г., N в реестре 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Договор водопользования: ___________________________ "__" _________ 20__ г.</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(место заключения договора)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тема заявления: "изменить условия договора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"расторгнуть договор водопользования")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силу следующих причин:</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изменение и причина изменения договора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либо причина расторжения договора)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Исключен</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Обосновывающие материалы:</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2.1. 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2.2. 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2.3. 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2.4. 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Представленные  документы  и  сведения,  указанные в заявлении, достоверны.</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 /_____________________________________________/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заявителя)                    (полностью Ф.И.О.)</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форме учета входящих документов ____________________</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10</w:t>
      </w: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___________ от "__" ____________ 20__ г. 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_________________________________________ получил "__" __________ 20__ г.</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сотрудника, принявшего комплект                   (дата)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заявителя - частного лица)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 │ об изменении условий договора водопользования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 расторжении договора водопользования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"__" __________ 20__ г. вх. N _____) и прилагаемые к нему документы:</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соответствующего заявления)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Копия договора водопользования:</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(проставляется "представлена", если представлена,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иначе - "не представлена")</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Обосновывающие материалы:</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3. 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4. ________________________________________________________________________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           ___________________</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(лицо, ответственное за прием и регистрацию                 (подпись)</w:t>
      </w:r>
    </w:p>
    <w:p w:rsidR="006B0848" w:rsidRPr="00987A66" w:rsidRDefault="006B0848"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                 М.П.</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11</w:t>
      </w: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ЗАКЛЮЧЕНИЯ</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ДОПОЛНИТЕЛЬНОГО СОГЛАШЕНИЯ К ДОГОВОРУ ВОДОПОЛЬЗОВАНИЯ</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СОГЛАШЕНИЯ СТОРОН О РАСТОРЖЕНИИ</w:t>
      </w:r>
    </w:p>
    <w:p w:rsidR="006B0848" w:rsidRPr="00987A66"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32"/>
        <w:gridCol w:w="1080"/>
        <w:gridCol w:w="864"/>
        <w:gridCol w:w="864"/>
        <w:gridCol w:w="1296"/>
        <w:gridCol w:w="1620"/>
        <w:gridCol w:w="1296"/>
        <w:gridCol w:w="1944"/>
      </w:tblGrid>
      <w:tr w:rsidR="006B0848" w:rsidRPr="00D67FB4">
        <w:tc>
          <w:tcPr>
            <w:tcW w:w="432"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0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864"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62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6B0848" w:rsidRPr="00D67FB4">
        <w:tc>
          <w:tcPr>
            <w:tcW w:w="432"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864"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296"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296"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944"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6B0848" w:rsidRPr="00D67FB4">
        <w:tc>
          <w:tcPr>
            <w:tcW w:w="432"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r>
    </w:tbl>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sectPr w:rsidR="006B0848" w:rsidRPr="00987A66">
          <w:pgSz w:w="11905" w:h="16838"/>
          <w:pgMar w:top="709" w:right="850" w:bottom="709" w:left="1418" w:header="0" w:footer="0" w:gutter="0"/>
          <w:cols w:space="720"/>
          <w:noEndnote/>
        </w:sect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80"/>
        <w:gridCol w:w="1920"/>
        <w:gridCol w:w="2040"/>
        <w:gridCol w:w="3480"/>
        <w:gridCol w:w="2160"/>
      </w:tblGrid>
      <w:tr w:rsidR="006B0848" w:rsidRPr="00D67FB4">
        <w:tc>
          <w:tcPr>
            <w:tcW w:w="4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92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Рассмотрение извещения о несогласии от заявителя</w:t>
            </w:r>
          </w:p>
        </w:tc>
      </w:tr>
      <w:tr w:rsidR="006B0848" w:rsidRPr="00D67FB4">
        <w:tc>
          <w:tcPr>
            <w:tcW w:w="4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92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34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1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6B0848" w:rsidRPr="00D67FB4">
        <w:tc>
          <w:tcPr>
            <w:tcW w:w="4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6B0848" w:rsidRPr="00D67FB4" w:rsidRDefault="006B0848" w:rsidP="00987A66">
            <w:pPr>
              <w:autoSpaceDE w:val="0"/>
              <w:autoSpaceDN w:val="0"/>
              <w:adjustRightInd w:val="0"/>
              <w:spacing w:after="0" w:line="240" w:lineRule="auto"/>
              <w:jc w:val="center"/>
              <w:rPr>
                <w:rFonts w:ascii="Times New Roman" w:hAnsi="Times New Roman" w:cs="Times New Roman"/>
                <w:sz w:val="28"/>
                <w:szCs w:val="28"/>
              </w:rPr>
            </w:pPr>
          </w:p>
        </w:tc>
      </w:tr>
    </w:tbl>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sectPr w:rsidR="006B0848" w:rsidRPr="00987A66">
          <w:pgSz w:w="16838" w:h="11905" w:orient="landscape"/>
          <w:pgMar w:top="1418" w:right="709" w:bottom="850" w:left="709" w:header="0" w:footer="0" w:gutter="0"/>
          <w:cols w:space="720"/>
          <w:noEndnote/>
        </w:sect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индивидуального предпринимателя.</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 мотивированный отказ" - указываются реквизиты мотивированного отказа.</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Графа 9 "N" - дублируется номер из графы 1.</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987A66" w:rsidRDefault="006B0848" w:rsidP="00987A66">
      <w:pPr>
        <w:autoSpaceDE w:val="0"/>
        <w:autoSpaceDN w:val="0"/>
        <w:adjustRightInd w:val="0"/>
        <w:spacing w:after="0" w:line="240" w:lineRule="auto"/>
        <w:ind w:firstLine="540"/>
        <w:jc w:val="both"/>
        <w:rPr>
          <w:rFonts w:ascii="Times New Roman" w:hAnsi="Times New Roman" w:cs="Times New Roman"/>
          <w:sz w:val="28"/>
          <w:szCs w:val="28"/>
        </w:rPr>
      </w:pPr>
    </w:p>
    <w:p w:rsidR="006B0848" w:rsidRPr="004555CB" w:rsidRDefault="006B0848" w:rsidP="004555CB">
      <w:pPr>
        <w:suppressAutoHyphens/>
        <w:spacing w:after="0" w:line="100" w:lineRule="atLeast"/>
        <w:rPr>
          <w:rFonts w:ascii="Times New Roman" w:hAnsi="Times New Roman" w:cs="Times New Roman"/>
          <w:sz w:val="28"/>
          <w:szCs w:val="28"/>
          <w:lang w:eastAsia="ar-SA"/>
        </w:rPr>
      </w:pPr>
    </w:p>
    <w:p w:rsidR="006B0848" w:rsidRDefault="006B0848"/>
    <w:sectPr w:rsidR="006B0848" w:rsidSect="004555CB">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E83"/>
    <w:rsid w:val="00062598"/>
    <w:rsid w:val="00093526"/>
    <w:rsid w:val="000F6DA9"/>
    <w:rsid w:val="00104F1F"/>
    <w:rsid w:val="00167C7B"/>
    <w:rsid w:val="001B03F5"/>
    <w:rsid w:val="001E218E"/>
    <w:rsid w:val="00232335"/>
    <w:rsid w:val="002668CE"/>
    <w:rsid w:val="002910BB"/>
    <w:rsid w:val="002E7363"/>
    <w:rsid w:val="00347F19"/>
    <w:rsid w:val="003D5938"/>
    <w:rsid w:val="0040112B"/>
    <w:rsid w:val="00401D6D"/>
    <w:rsid w:val="004229CA"/>
    <w:rsid w:val="004555CB"/>
    <w:rsid w:val="004A3EBD"/>
    <w:rsid w:val="004C5DD3"/>
    <w:rsid w:val="004E0BC8"/>
    <w:rsid w:val="005530DA"/>
    <w:rsid w:val="005B0B19"/>
    <w:rsid w:val="005E3281"/>
    <w:rsid w:val="00645D85"/>
    <w:rsid w:val="00651D54"/>
    <w:rsid w:val="006A67A4"/>
    <w:rsid w:val="006B0848"/>
    <w:rsid w:val="006C679F"/>
    <w:rsid w:val="006E1C30"/>
    <w:rsid w:val="007221D5"/>
    <w:rsid w:val="0075104F"/>
    <w:rsid w:val="00756B09"/>
    <w:rsid w:val="00762AD2"/>
    <w:rsid w:val="00790211"/>
    <w:rsid w:val="007B41F5"/>
    <w:rsid w:val="00804DDE"/>
    <w:rsid w:val="0087256E"/>
    <w:rsid w:val="00872D3F"/>
    <w:rsid w:val="0088483D"/>
    <w:rsid w:val="008E2BAE"/>
    <w:rsid w:val="008F243C"/>
    <w:rsid w:val="00926A89"/>
    <w:rsid w:val="0094187B"/>
    <w:rsid w:val="0094209D"/>
    <w:rsid w:val="0096226D"/>
    <w:rsid w:val="00983581"/>
    <w:rsid w:val="00987A66"/>
    <w:rsid w:val="00A04B6C"/>
    <w:rsid w:val="00A3070E"/>
    <w:rsid w:val="00A51DC8"/>
    <w:rsid w:val="00B2574B"/>
    <w:rsid w:val="00B44719"/>
    <w:rsid w:val="00B54B8C"/>
    <w:rsid w:val="00BC11B7"/>
    <w:rsid w:val="00BD27F6"/>
    <w:rsid w:val="00C30346"/>
    <w:rsid w:val="00C73A8D"/>
    <w:rsid w:val="00C86207"/>
    <w:rsid w:val="00CB1F50"/>
    <w:rsid w:val="00CC5632"/>
    <w:rsid w:val="00CE1FB0"/>
    <w:rsid w:val="00D36B50"/>
    <w:rsid w:val="00D67FB4"/>
    <w:rsid w:val="00D87BBC"/>
    <w:rsid w:val="00DF067C"/>
    <w:rsid w:val="00DF0C13"/>
    <w:rsid w:val="00E22E83"/>
    <w:rsid w:val="00E55A14"/>
    <w:rsid w:val="00E9245A"/>
    <w:rsid w:val="00ED590B"/>
    <w:rsid w:val="00EF5E07"/>
    <w:rsid w:val="00F2236F"/>
    <w:rsid w:val="00F85160"/>
    <w:rsid w:val="00FA1493"/>
    <w:rsid w:val="00FD74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6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sz w:val="20"/>
      <w:szCs w:val="20"/>
      <w:lang w:eastAsia="ar-SA"/>
    </w:rPr>
  </w:style>
  <w:style w:type="paragraph" w:styleId="Header">
    <w:name w:val="header"/>
    <w:basedOn w:val="Normal"/>
    <w:link w:val="HeaderChar"/>
    <w:uiPriority w:val="99"/>
    <w:rsid w:val="004555C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uiPriority w:val="99"/>
    <w:locked/>
    <w:rsid w:val="004555CB"/>
    <w:rPr>
      <w:rFonts w:ascii="Times New Roman" w:hAnsi="Times New Roman" w:cs="Times New Roman"/>
      <w:sz w:val="20"/>
      <w:szCs w:val="20"/>
      <w:lang w:eastAsia="ar-SA" w:bidi="ar-SA"/>
    </w:rPr>
  </w:style>
  <w:style w:type="paragraph" w:customStyle="1" w:styleId="a">
    <w:name w:val="Содержимое таблицы"/>
    <w:basedOn w:val="Normal"/>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uiPriority w:val="99"/>
    <w:rsid w:val="004555CB"/>
    <w:pPr>
      <w:suppressAutoHyphens/>
      <w:spacing w:line="100" w:lineRule="atLeast"/>
    </w:pPr>
    <w:rPr>
      <w:rFonts w:cs="Calibri"/>
      <w:kern w:val="1"/>
      <w:lang w:eastAsia="ar-SA"/>
    </w:rPr>
  </w:style>
  <w:style w:type="paragraph" w:customStyle="1" w:styleId="10">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BalloonText">
    <w:name w:val="Balloon Text"/>
    <w:basedOn w:val="Normal"/>
    <w:link w:val="BalloonTextChar"/>
    <w:uiPriority w:val="99"/>
    <w:semiHidden/>
    <w:rsid w:val="004555CB"/>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locked/>
    <w:rsid w:val="004555CB"/>
    <w:rPr>
      <w:rFonts w:ascii="Tahoma" w:hAnsi="Tahoma" w:cs="Tahoma"/>
      <w:sz w:val="16"/>
      <w:szCs w:val="16"/>
      <w:lang w:eastAsia="ar-SA" w:bidi="ar-SA"/>
    </w:rPr>
  </w:style>
  <w:style w:type="paragraph" w:styleId="ListParagraph">
    <w:name w:val="List Paragraph"/>
    <w:basedOn w:val="Normal"/>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0">
    <w:name w:val="Базовый"/>
    <w:uiPriority w:val="99"/>
    <w:rsid w:val="00FD7413"/>
    <w:pPr>
      <w:tabs>
        <w:tab w:val="left" w:pos="709"/>
      </w:tabs>
      <w:suppressAutoHyphens/>
      <w:spacing w:after="200" w:line="276" w:lineRule="atLeast"/>
    </w:pPr>
    <w:rPr>
      <w:rFonts w:cs="Calibri"/>
      <w:color w:val="00000A"/>
    </w:rPr>
  </w:style>
  <w:style w:type="character" w:styleId="Hyperlink">
    <w:name w:val="Hyperlink"/>
    <w:basedOn w:val="DefaultParagraphFont"/>
    <w:uiPriority w:val="99"/>
    <w:rsid w:val="00FD74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6334321A853F9F71ACF82045AF234602902361B0E8B0E8071148FA4AD35EFA84416A9C34B74B7D5R8K" TargetMode="External"/><Relationship Id="rId13" Type="http://schemas.openxmlformats.org/officeDocument/2006/relationships/hyperlink" Target="consultantplus://offline/ref=1BC20C9B488C37761B490F4D704E35DA7B490F19F0DE5CE04FE0559B6AE9AAF6CDC86538F652582EF5c2K" TargetMode="External"/><Relationship Id="rId18" Type="http://schemas.openxmlformats.org/officeDocument/2006/relationships/hyperlink" Target="consultantplus://offline/ref=1BC20C9B488C37761B490F4D704E35DA7B470D1DF7D95CE04FE0559B6AE9AAF6CDC86538F6525023F5c5K" TargetMode="External"/><Relationship Id="rId26" Type="http://schemas.openxmlformats.org/officeDocument/2006/relationships/hyperlink" Target="consultantplus://offline/ref=1BC20C9B488C37761B490F4D704E35DA7B490F19F0DE5CE04FE0559B6AE9AAF6CDC86538F6525922F5c6K" TargetMode="External"/><Relationship Id="rId3" Type="http://schemas.openxmlformats.org/officeDocument/2006/relationships/settings" Target="settings.xml"/><Relationship Id="rId21" Type="http://schemas.openxmlformats.org/officeDocument/2006/relationships/hyperlink" Target="consultantplus://offline/ref=1BC20C9B488C37761B490F4D704E35DA7B490F19F0DE5CE04FE0559B6AE9AAF6CDC86538F652582EF5c2K" TargetMode="External"/><Relationship Id="rId7" Type="http://schemas.openxmlformats.org/officeDocument/2006/relationships/hyperlink" Target="consultantplus://offline/ref=BD56334321A853F9F71ACF82045AF234602700321C0E8B0E8071148FA4AD35EFA84416A9C34B75B7D5RBK" TargetMode="External"/><Relationship Id="rId12" Type="http://schemas.openxmlformats.org/officeDocument/2006/relationships/hyperlink" Target="consultantplus://offline/ref=1BC20C9B488C37761B490F4D704E35DA7B490F19F0DE5CE04FE0559B6AE9AAF6CDC86538F652582FF5c7K" TargetMode="External"/><Relationship Id="rId17" Type="http://schemas.openxmlformats.org/officeDocument/2006/relationships/hyperlink" Target="consultantplus://offline/ref=1BC20C9B488C37761B490F4D704E35DA7B470819F2D95CE04FE0559B6AE9AAF6CDC86538F6525322F5c6K" TargetMode="External"/><Relationship Id="rId25" Type="http://schemas.openxmlformats.org/officeDocument/2006/relationships/hyperlink" Target="consultantplus://offline/ref=1BC20C9B488C37761B490F4D704E35DA7B490F19F0DE5CE04FE0559B6AE9AAF6CDC86538F6525923F5cB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BC20C9B488C37761B490F4D704E35DA7B470C19F6D85CE04FE0559B6AFEc9K" TargetMode="External"/><Relationship Id="rId20" Type="http://schemas.openxmlformats.org/officeDocument/2006/relationships/hyperlink" Target="consultantplus://offline/ref=1BC20C9B488C37761B490F4D704E35DA7B470D1DF7DE5CE04FE0559B6AE9AAF6CDC86538F652502FF5c4K" TargetMode="External"/><Relationship Id="rId29" Type="http://schemas.openxmlformats.org/officeDocument/2006/relationships/hyperlink" Target="consultantplus://offline/ref=1BC20C9B488C37761B490F4D704E35DA7B490F19F0DE5CE04FE0559B6AE9AAF6CDC86538F6535027F5cBK" TargetMode="External"/><Relationship Id="rId1" Type="http://schemas.openxmlformats.org/officeDocument/2006/relationships/numbering" Target="numbering.xml"/><Relationship Id="rId6" Type="http://schemas.openxmlformats.org/officeDocument/2006/relationships/hyperlink" Target="consultantplus://offline/ref=8B697DC3165190E5CFF9CC8FC844690E2515053EE856F7308CAA50672A349E0764C669F34BF0F503T8D2K" TargetMode="External"/><Relationship Id="rId11" Type="http://schemas.openxmlformats.org/officeDocument/2006/relationships/hyperlink" Target="consultantplus://offline/ref=1BC20C9B488C37761B490F4D704E35DA7B490F19F0DE5CE04FE0559B6AE9AAF6CDC86538F6525721F5c5K" TargetMode="External"/><Relationship Id="rId24" Type="http://schemas.openxmlformats.org/officeDocument/2006/relationships/hyperlink" Target="consultantplus://offline/ref=1BC20C9B488C37761B490F4D704E35DA7B490F19F0DE5CE04FE0559B6AE9AAF6CDC86538F6525721F5c5K" TargetMode="External"/><Relationship Id="rId32" Type="http://schemas.openxmlformats.org/officeDocument/2006/relationships/fontTable" Target="fontTable.xml"/><Relationship Id="rId5" Type="http://schemas.openxmlformats.org/officeDocument/2006/relationships/hyperlink" Target="consultantplus://offline/ref=8B697DC3165190E5CFF9CC8FC844690E2310053AEA59AA3A84F35C652D3BC110638F65F24BF0F5T0DAK" TargetMode="External"/><Relationship Id="rId15" Type="http://schemas.openxmlformats.org/officeDocument/2006/relationships/hyperlink" Target="consultantplus://offline/ref=1BC20C9B488C37761B490F4D704E35DA7B4B0313FFDD5CE04FE0559B6AFEc9K" TargetMode="External"/><Relationship Id="rId23" Type="http://schemas.openxmlformats.org/officeDocument/2006/relationships/hyperlink" Target="consultantplus://offline/ref=1BC20C9B488C37761B490F4D704E35DA7B490F19F0DE5CE04FE0559B6AE9AAF6CDC86538F6525925F5c2K" TargetMode="External"/><Relationship Id="rId28" Type="http://schemas.openxmlformats.org/officeDocument/2006/relationships/hyperlink" Target="consultantplus://offline/ref=1BC20C9B488C37761B490F4D704E35DA7B490F19F0DE5CE04FE0559B6AE9AAF6CDC86538F652592EF5c7K" TargetMode="External"/><Relationship Id="rId10" Type="http://schemas.openxmlformats.org/officeDocument/2006/relationships/hyperlink" Target="consultantplus://offline/ref=1BC20C9B488C37761B490F4D704E35DA7B490F19F0DE5CE04FE0559B6AE9AAF6CDC86538F652562EF5cAK" TargetMode="External"/><Relationship Id="rId19" Type="http://schemas.openxmlformats.org/officeDocument/2006/relationships/hyperlink" Target="consultantplus://offline/ref=1BC20C9B488C37761B490F4D704E35DA7B470D1DF7D95CE04FE0559B6AE9AAF6CDC86538F6525023F5c5K" TargetMode="External"/><Relationship Id="rId31" Type="http://schemas.openxmlformats.org/officeDocument/2006/relationships/hyperlink" Target="http://www.mfc-kursk.ru" TargetMode="External"/><Relationship Id="rId4" Type="http://schemas.openxmlformats.org/officeDocument/2006/relationships/webSettings" Target="webSettings.xml"/><Relationship Id="rId9" Type="http://schemas.openxmlformats.org/officeDocument/2006/relationships/hyperlink" Target="consultantplus://offline/ref=ED9FE64CCCE5EBA6BCD65133B3863E68499A2729B6F85A3EFC2CB53E1F6E2ADC471EF1BE1C5B87B94EU1K" TargetMode="External"/><Relationship Id="rId14" Type="http://schemas.openxmlformats.org/officeDocument/2006/relationships/hyperlink" Target="consultantplus://offline/ref=1BC20C9B488C37761B490F4D704E35DA7B470D1DF7DE5CE04FE0559B6AE9AAF6CDC86538F6525021F5cAK" TargetMode="External"/><Relationship Id="rId22" Type="http://schemas.openxmlformats.org/officeDocument/2006/relationships/hyperlink" Target="consultantplus://offline/ref=1BC20C9B488C37761B490F4D704E35DA7B490F19F0DE5CE04FE0559B6AE9AAF6CDC86538F6525123F5cBK" TargetMode="External"/><Relationship Id="rId27" Type="http://schemas.openxmlformats.org/officeDocument/2006/relationships/hyperlink" Target="consultantplus://offline/ref=1BC20C9B488C37761B490F4D704E35DA7B490F19F0DE5CE04FE0559B6AE9AAF6CDC86538F652592FF5c3K" TargetMode="External"/><Relationship Id="rId30" Type="http://schemas.openxmlformats.org/officeDocument/2006/relationships/hyperlink" Target="consultantplus://offline/ref=1BC20C9B488C37761B490F4D704E35DA7B490F19F0DE5CE04FE0559B6AE9AAF6CDC86538F6535027F5c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270</TotalTime>
  <Pages>90</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2015-11-24T09:19:00Z</dcterms:created>
  <dcterms:modified xsi:type="dcterms:W3CDTF">2017-01-30T11:51:00Z</dcterms:modified>
</cp:coreProperties>
</file>