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BDE" w:rsidRDefault="00AE6BDE"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AE6BDE" w:rsidRDefault="00AE6BDE"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проект</w:t>
      </w:r>
    </w:p>
    <w:p w:rsidR="00AE6BDE" w:rsidRPr="004555CB" w:rsidRDefault="00AE6BDE"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r w:rsidRPr="004555CB">
        <w:rPr>
          <w:rFonts w:ascii="Times New Roman" w:hAnsi="Times New Roman" w:cs="Times New Roman"/>
          <w:sz w:val="28"/>
          <w:szCs w:val="28"/>
          <w:lang w:eastAsia="ru-RU"/>
        </w:rPr>
        <w:t xml:space="preserve">УТВЕРЖДЕН </w:t>
      </w:r>
    </w:p>
    <w:p w:rsidR="00AE6BDE" w:rsidRPr="004555CB" w:rsidRDefault="00AE6BDE"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r w:rsidRPr="004555CB">
        <w:rPr>
          <w:rFonts w:ascii="Times New Roman" w:hAnsi="Times New Roman" w:cs="Times New Roman"/>
          <w:sz w:val="28"/>
          <w:szCs w:val="28"/>
          <w:lang w:eastAsia="ru-RU"/>
        </w:rPr>
        <w:t>постановлением Адми</w:t>
      </w:r>
      <w:r>
        <w:rPr>
          <w:rFonts w:ascii="Times New Roman" w:hAnsi="Times New Roman" w:cs="Times New Roman"/>
          <w:sz w:val="28"/>
          <w:szCs w:val="28"/>
          <w:lang w:eastAsia="ru-RU"/>
        </w:rPr>
        <w:t>ни</w:t>
      </w:r>
      <w:r w:rsidRPr="004555CB">
        <w:rPr>
          <w:rFonts w:ascii="Times New Roman" w:hAnsi="Times New Roman" w:cs="Times New Roman"/>
          <w:sz w:val="28"/>
          <w:szCs w:val="28"/>
          <w:lang w:eastAsia="ru-RU"/>
        </w:rPr>
        <w:t xml:space="preserve">страции </w:t>
      </w:r>
    </w:p>
    <w:p w:rsidR="00AE6BDE" w:rsidRPr="004555CB" w:rsidRDefault="00AE6BDE"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Молотычевского </w:t>
      </w:r>
      <w:r w:rsidRPr="004555CB">
        <w:rPr>
          <w:rFonts w:ascii="Times New Roman" w:hAnsi="Times New Roman" w:cs="Times New Roman"/>
          <w:sz w:val="28"/>
          <w:szCs w:val="28"/>
          <w:lang w:eastAsia="ru-RU"/>
        </w:rPr>
        <w:t>сельсовета</w:t>
      </w:r>
    </w:p>
    <w:p w:rsidR="00AE6BDE" w:rsidRPr="004555CB" w:rsidRDefault="00AE6BDE" w:rsidP="004555CB">
      <w:pPr>
        <w:widowControl w:val="0"/>
        <w:autoSpaceDE w:val="0"/>
        <w:autoSpaceDN w:val="0"/>
        <w:adjustRightInd w:val="0"/>
        <w:spacing w:after="0" w:line="240" w:lineRule="auto"/>
        <w:ind w:left="4248"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Фатежского </w:t>
      </w:r>
      <w:r w:rsidRPr="004555CB">
        <w:rPr>
          <w:rFonts w:ascii="Times New Roman" w:hAnsi="Times New Roman" w:cs="Times New Roman"/>
          <w:sz w:val="28"/>
          <w:szCs w:val="28"/>
          <w:lang w:eastAsia="ru-RU"/>
        </w:rPr>
        <w:t xml:space="preserve"> района Курской области </w:t>
      </w:r>
    </w:p>
    <w:p w:rsidR="00AE6BDE" w:rsidRPr="004555CB" w:rsidRDefault="00AE6BDE" w:rsidP="004555CB">
      <w:pPr>
        <w:widowControl w:val="0"/>
        <w:autoSpaceDE w:val="0"/>
        <w:autoSpaceDN w:val="0"/>
        <w:adjustRightInd w:val="0"/>
        <w:spacing w:after="0" w:line="240" w:lineRule="auto"/>
        <w:rPr>
          <w:rFonts w:ascii="Times New Roman" w:hAnsi="Times New Roman" w:cs="Times New Roman"/>
          <w:sz w:val="28"/>
          <w:szCs w:val="28"/>
          <w:lang w:eastAsia="ru-RU"/>
        </w:rPr>
      </w:pPr>
      <w:r w:rsidRPr="004555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4555CB">
        <w:rPr>
          <w:rFonts w:ascii="Times New Roman" w:hAnsi="Times New Roman" w:cs="Times New Roman"/>
          <w:sz w:val="28"/>
          <w:szCs w:val="28"/>
          <w:lang w:eastAsia="ru-RU"/>
        </w:rPr>
        <w:t>от ________№_____</w:t>
      </w:r>
    </w:p>
    <w:p w:rsidR="00AE6BDE" w:rsidRPr="004555CB" w:rsidRDefault="00AE6BDE" w:rsidP="004555CB">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AE6BDE" w:rsidRDefault="00AE6BDE" w:rsidP="004A3EBD">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p>
    <w:p w:rsidR="00AE6BDE" w:rsidRDefault="00AE6BDE" w:rsidP="004A3EBD">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p>
    <w:p w:rsidR="00AE6BDE" w:rsidRPr="004555CB" w:rsidRDefault="00AE6BDE" w:rsidP="004A3EBD">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r w:rsidRPr="004555CB">
        <w:rPr>
          <w:rFonts w:ascii="Times New Roman" w:hAnsi="Times New Roman" w:cs="Times New Roman"/>
          <w:b/>
          <w:bCs/>
          <w:sz w:val="28"/>
          <w:szCs w:val="28"/>
          <w:lang w:eastAsia="ru-RU"/>
        </w:rPr>
        <w:t>Административный регламент</w:t>
      </w:r>
    </w:p>
    <w:p w:rsidR="00AE6BDE" w:rsidRPr="004555CB" w:rsidRDefault="00AE6BDE" w:rsidP="004555CB">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sidRPr="004555CB">
        <w:rPr>
          <w:rFonts w:ascii="Times New Roman" w:hAnsi="Times New Roman" w:cs="Times New Roman"/>
          <w:sz w:val="28"/>
          <w:szCs w:val="28"/>
          <w:lang w:eastAsia="ru-RU"/>
        </w:rPr>
        <w:t xml:space="preserve">Администрации </w:t>
      </w:r>
      <w:r>
        <w:rPr>
          <w:rFonts w:ascii="Times New Roman" w:hAnsi="Times New Roman" w:cs="Times New Roman"/>
          <w:sz w:val="28"/>
          <w:szCs w:val="28"/>
          <w:lang w:eastAsia="ru-RU"/>
        </w:rPr>
        <w:t xml:space="preserve"> Молотычевского </w:t>
      </w:r>
      <w:r w:rsidRPr="004555CB">
        <w:rPr>
          <w:rFonts w:ascii="Times New Roman" w:hAnsi="Times New Roman" w:cs="Times New Roman"/>
          <w:sz w:val="28"/>
          <w:szCs w:val="28"/>
          <w:lang w:eastAsia="ru-RU"/>
        </w:rPr>
        <w:t xml:space="preserve">сельсовета </w:t>
      </w:r>
    </w:p>
    <w:p w:rsidR="00AE6BDE" w:rsidRPr="004555CB" w:rsidRDefault="00AE6BDE" w:rsidP="004555CB">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Фатежского </w:t>
      </w:r>
      <w:r w:rsidRPr="004555CB">
        <w:rPr>
          <w:rFonts w:ascii="Times New Roman" w:hAnsi="Times New Roman" w:cs="Times New Roman"/>
          <w:sz w:val="28"/>
          <w:szCs w:val="28"/>
          <w:lang w:eastAsia="ru-RU"/>
        </w:rPr>
        <w:t xml:space="preserve"> района Курской области</w:t>
      </w:r>
    </w:p>
    <w:p w:rsidR="00AE6BDE" w:rsidRPr="004555CB" w:rsidRDefault="00AE6BDE" w:rsidP="004555CB">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sidRPr="004555CB">
        <w:rPr>
          <w:rFonts w:ascii="Times New Roman" w:hAnsi="Times New Roman" w:cs="Times New Roman"/>
          <w:sz w:val="28"/>
          <w:szCs w:val="28"/>
          <w:lang w:eastAsia="ru-RU"/>
        </w:rPr>
        <w:t>по предоставлению муниципальной услуги</w:t>
      </w:r>
      <w:r w:rsidRPr="004555CB">
        <w:rPr>
          <w:rFonts w:ascii="Times New Roman" w:hAnsi="Times New Roman" w:cs="Times New Roman"/>
          <w:b/>
          <w:bCs/>
          <w:sz w:val="28"/>
          <w:szCs w:val="28"/>
          <w:lang w:eastAsia="ru-RU"/>
        </w:rPr>
        <w:t xml:space="preserve"> </w:t>
      </w:r>
      <w:r w:rsidRPr="004555CB">
        <w:rPr>
          <w:rFonts w:ascii="Times New Roman" w:hAnsi="Times New Roman" w:cs="Times New Roman"/>
          <w:kern w:val="2"/>
          <w:sz w:val="28"/>
          <w:szCs w:val="28"/>
          <w:lang w:eastAsia="ru-RU"/>
        </w:rPr>
        <w:t xml:space="preserve"> </w:t>
      </w:r>
    </w:p>
    <w:p w:rsidR="00AE6BDE" w:rsidRPr="006C679F" w:rsidRDefault="00AE6BDE" w:rsidP="004555CB">
      <w:pPr>
        <w:suppressAutoHyphens/>
        <w:spacing w:after="0" w:line="100" w:lineRule="atLeast"/>
        <w:jc w:val="center"/>
        <w:rPr>
          <w:rFonts w:ascii="Times New Roman" w:hAnsi="Times New Roman" w:cs="Times New Roman"/>
          <w:b/>
          <w:bCs/>
          <w:sz w:val="28"/>
          <w:szCs w:val="28"/>
          <w:lang w:eastAsia="ar-SA"/>
        </w:rPr>
      </w:pPr>
      <w:r w:rsidRPr="006C679F">
        <w:rPr>
          <w:rFonts w:ascii="Times New Roman" w:hAnsi="Times New Roman" w:cs="Times New Roman"/>
          <w:b/>
          <w:bCs/>
          <w:sz w:val="28"/>
          <w:szCs w:val="28"/>
          <w:lang w:eastAsia="ar-SA"/>
        </w:rPr>
        <w:t>«</w:t>
      </w:r>
      <w:bookmarkStart w:id="0" w:name="_GoBack"/>
      <w:r w:rsidRPr="006C679F">
        <w:rPr>
          <w:rFonts w:ascii="Times New Roman" w:hAnsi="Times New Roman" w:cs="Times New Roman"/>
          <w:b/>
          <w:bCs/>
          <w:sz w:val="28"/>
          <w:szCs w:val="28"/>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bookmarkEnd w:id="0"/>
      <w:r w:rsidRPr="006C679F">
        <w:rPr>
          <w:rFonts w:ascii="Times New Roman" w:hAnsi="Times New Roman" w:cs="Times New Roman"/>
          <w:b/>
          <w:bCs/>
          <w:sz w:val="28"/>
          <w:szCs w:val="28"/>
          <w:lang w:eastAsia="ar-SA"/>
        </w:rPr>
        <w:t>»</w:t>
      </w:r>
    </w:p>
    <w:p w:rsidR="00AE6BDE" w:rsidRPr="005E3281" w:rsidRDefault="00AE6BDE" w:rsidP="005E3281">
      <w:pPr>
        <w:suppressAutoHyphens/>
        <w:spacing w:after="0" w:line="100" w:lineRule="atLeast"/>
        <w:rPr>
          <w:rFonts w:ascii="Arial" w:hAnsi="Arial" w:cs="Arial"/>
          <w:b/>
          <w:bCs/>
          <w:sz w:val="28"/>
          <w:szCs w:val="28"/>
          <w:lang w:eastAsia="ar-SA"/>
        </w:rPr>
      </w:pPr>
    </w:p>
    <w:p w:rsidR="00AE6BDE" w:rsidRPr="004555CB" w:rsidRDefault="00AE6BDE" w:rsidP="004555CB">
      <w:pPr>
        <w:suppressAutoHyphens/>
        <w:spacing w:after="0" w:line="100" w:lineRule="atLeast"/>
        <w:jc w:val="center"/>
        <w:rPr>
          <w:rFonts w:ascii="Times New Roman" w:hAnsi="Times New Roman" w:cs="Times New Roman"/>
          <w:b/>
          <w:bCs/>
          <w:spacing w:val="-1"/>
          <w:sz w:val="28"/>
          <w:szCs w:val="28"/>
          <w:lang w:eastAsia="ar-SA"/>
        </w:rPr>
      </w:pPr>
      <w:r w:rsidRPr="004555CB">
        <w:rPr>
          <w:rFonts w:ascii="Times New Roman" w:hAnsi="Times New Roman" w:cs="Times New Roman"/>
          <w:b/>
          <w:bCs/>
          <w:sz w:val="28"/>
          <w:szCs w:val="28"/>
          <w:lang w:eastAsia="ar-SA"/>
        </w:rPr>
        <w:t xml:space="preserve">1. </w:t>
      </w:r>
      <w:r w:rsidRPr="004555CB">
        <w:rPr>
          <w:rFonts w:ascii="Times New Roman" w:hAnsi="Times New Roman" w:cs="Times New Roman"/>
          <w:b/>
          <w:bCs/>
          <w:spacing w:val="-1"/>
          <w:sz w:val="28"/>
          <w:szCs w:val="28"/>
          <w:lang w:eastAsia="ar-SA"/>
        </w:rPr>
        <w:t>ОБЩИЕ ПОЛОЖЕНИЯ</w:t>
      </w:r>
    </w:p>
    <w:p w:rsidR="00AE6BDE" w:rsidRPr="004555CB" w:rsidRDefault="00AE6BDE" w:rsidP="004555CB">
      <w:pPr>
        <w:suppressAutoHyphens/>
        <w:spacing w:after="0" w:line="100" w:lineRule="atLeast"/>
        <w:jc w:val="center"/>
        <w:rPr>
          <w:rFonts w:ascii="Times New Roman" w:hAnsi="Times New Roman" w:cs="Times New Roman"/>
          <w:b/>
          <w:bCs/>
          <w:spacing w:val="-1"/>
          <w:sz w:val="28"/>
          <w:szCs w:val="28"/>
          <w:lang w:eastAsia="ar-SA"/>
        </w:rPr>
      </w:pPr>
    </w:p>
    <w:p w:rsidR="00AE6BDE" w:rsidRPr="004555CB" w:rsidRDefault="00AE6BDE" w:rsidP="004555CB">
      <w:pPr>
        <w:numPr>
          <w:ilvl w:val="1"/>
          <w:numId w:val="1"/>
        </w:numPr>
        <w:suppressAutoHyphens/>
        <w:spacing w:after="0" w:line="100" w:lineRule="atLeast"/>
        <w:ind w:left="1080" w:hanging="360"/>
        <w:jc w:val="center"/>
        <w:rPr>
          <w:rFonts w:ascii="Times New Roman" w:hAnsi="Times New Roman" w:cs="Times New Roman"/>
          <w:b/>
          <w:bCs/>
          <w:spacing w:val="-1"/>
          <w:sz w:val="28"/>
          <w:szCs w:val="28"/>
          <w:lang w:eastAsia="ar-SA"/>
        </w:rPr>
      </w:pPr>
      <w:r w:rsidRPr="004555CB">
        <w:rPr>
          <w:rFonts w:ascii="Times New Roman" w:hAnsi="Times New Roman" w:cs="Times New Roman"/>
          <w:b/>
          <w:bCs/>
          <w:spacing w:val="-1"/>
          <w:sz w:val="28"/>
          <w:szCs w:val="28"/>
          <w:lang w:eastAsia="ar-SA"/>
        </w:rPr>
        <w:t>1.1.  Предмет регулирования регламента</w:t>
      </w:r>
    </w:p>
    <w:p w:rsidR="00AE6BDE" w:rsidRPr="004555CB" w:rsidRDefault="00AE6BDE" w:rsidP="004555CB">
      <w:pPr>
        <w:widowControl w:val="0"/>
        <w:suppressAutoHyphens/>
        <w:autoSpaceDE w:val="0"/>
        <w:spacing w:after="0" w:line="240" w:lineRule="auto"/>
        <w:jc w:val="both"/>
        <w:rPr>
          <w:rFonts w:ascii="Times New Roman" w:hAnsi="Times New Roman" w:cs="Times New Roman"/>
          <w:sz w:val="28"/>
          <w:szCs w:val="28"/>
        </w:rPr>
      </w:pPr>
      <w:r w:rsidRPr="004555CB">
        <w:rPr>
          <w:rFonts w:ascii="Times New Roman" w:hAnsi="Times New Roman" w:cs="Times New Roman"/>
          <w:color w:val="000000"/>
          <w:sz w:val="28"/>
          <w:szCs w:val="28"/>
          <w:lang w:eastAsia="ar-SA"/>
        </w:rPr>
        <w:tab/>
      </w:r>
      <w:r w:rsidRPr="004555CB">
        <w:rPr>
          <w:rFonts w:ascii="Times New Roman" w:hAnsi="Times New Roman" w:cs="Times New Roman"/>
          <w:sz w:val="28"/>
          <w:szCs w:val="28"/>
          <w:lang w:eastAsia="ar-SA"/>
        </w:rPr>
        <w:t xml:space="preserve">Предметом регулирования настоящего административного регламента является </w:t>
      </w:r>
      <w:r w:rsidRPr="004555CB">
        <w:rPr>
          <w:rFonts w:ascii="Times New Roman" w:hAnsi="Times New Roman" w:cs="Times New Roman"/>
          <w:sz w:val="28"/>
          <w:szCs w:val="28"/>
        </w:rPr>
        <w:t xml:space="preserve">порядок подготовки и принятия решения о предоставлении водных объектов, находящихся в муниципальной собственности, на основании </w:t>
      </w:r>
      <w:r>
        <w:rPr>
          <w:rFonts w:ascii="Times New Roman" w:hAnsi="Times New Roman" w:cs="Times New Roman"/>
          <w:sz w:val="28"/>
          <w:szCs w:val="28"/>
        </w:rPr>
        <w:t>договора водопользования</w:t>
      </w:r>
      <w:r w:rsidRPr="004555CB">
        <w:rPr>
          <w:rFonts w:ascii="Times New Roman" w:hAnsi="Times New Roman" w:cs="Times New Roman"/>
          <w:sz w:val="28"/>
          <w:szCs w:val="28"/>
        </w:rPr>
        <w:t>.</w:t>
      </w:r>
    </w:p>
    <w:p w:rsidR="00AE6BDE" w:rsidRPr="004555CB" w:rsidRDefault="00AE6BDE" w:rsidP="004555CB">
      <w:pPr>
        <w:tabs>
          <w:tab w:val="left" w:pos="1134"/>
        </w:tabs>
        <w:suppressAutoHyphens/>
        <w:spacing w:after="0" w:line="100" w:lineRule="atLeast"/>
        <w:jc w:val="both"/>
        <w:rPr>
          <w:rFonts w:ascii="Times New Roman" w:hAnsi="Times New Roman" w:cs="Times New Roman"/>
          <w:sz w:val="28"/>
          <w:szCs w:val="28"/>
          <w:lang w:eastAsia="ar-SA"/>
        </w:rPr>
      </w:pPr>
    </w:p>
    <w:p w:rsidR="00AE6BDE" w:rsidRPr="004555CB" w:rsidRDefault="00AE6BDE"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1.2. Круг заявителей</w:t>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Заявителями являются физические, юридические лица, индивидуальные предприниматели  либо их уполномоченные представители (далее – заявители).</w:t>
      </w:r>
    </w:p>
    <w:p w:rsidR="00AE6BDE" w:rsidRPr="004555CB" w:rsidRDefault="00AE6BDE" w:rsidP="004555CB">
      <w:pPr>
        <w:suppressAutoHyphens/>
        <w:spacing w:after="0" w:line="100" w:lineRule="atLeast"/>
        <w:jc w:val="both"/>
        <w:rPr>
          <w:rFonts w:ascii="Times New Roman" w:hAnsi="Times New Roman" w:cs="Times New Roman"/>
          <w:b/>
          <w:bCs/>
          <w:sz w:val="28"/>
          <w:szCs w:val="28"/>
          <w:lang w:eastAsia="ar-SA"/>
        </w:rPr>
      </w:pPr>
    </w:p>
    <w:p w:rsidR="00AE6BDE" w:rsidRPr="004555CB" w:rsidRDefault="00AE6BDE"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1.3. Требования к порядку информирования о предоставлении</w:t>
      </w:r>
    </w:p>
    <w:p w:rsidR="00AE6BDE" w:rsidRPr="004555CB" w:rsidRDefault="00AE6BDE"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муниципальной услуги</w:t>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r>
        <w:rPr>
          <w:rFonts w:ascii="Times New Roman" w:hAnsi="Times New Roman" w:cs="Times New Roman"/>
          <w:sz w:val="28"/>
          <w:szCs w:val="28"/>
          <w:lang w:eastAsia="ar-SA"/>
        </w:rPr>
        <w:t>.</w:t>
      </w:r>
      <w:r w:rsidRPr="004555CB">
        <w:rPr>
          <w:rFonts w:ascii="Times New Roman" w:hAnsi="Times New Roman" w:cs="Times New Roman"/>
          <w:sz w:val="28"/>
          <w:szCs w:val="28"/>
          <w:lang w:eastAsia="ar-SA"/>
        </w:rPr>
        <w:t xml:space="preserve"> Администрация </w:t>
      </w:r>
      <w:r>
        <w:rPr>
          <w:rFonts w:ascii="Times New Roman" w:hAnsi="Times New Roman" w:cs="Times New Roman"/>
          <w:sz w:val="28"/>
          <w:szCs w:val="28"/>
          <w:lang w:eastAsia="ar-SA"/>
        </w:rPr>
        <w:t xml:space="preserve"> Молотычевского </w:t>
      </w:r>
      <w:r w:rsidRPr="004555CB">
        <w:rPr>
          <w:rFonts w:ascii="Times New Roman" w:hAnsi="Times New Roman" w:cs="Times New Roman"/>
          <w:sz w:val="28"/>
          <w:szCs w:val="28"/>
          <w:lang w:eastAsia="ar-SA"/>
        </w:rPr>
        <w:t xml:space="preserve"> сельсовета </w:t>
      </w:r>
      <w:r>
        <w:rPr>
          <w:rFonts w:ascii="Times New Roman" w:hAnsi="Times New Roman" w:cs="Times New Roman"/>
          <w:sz w:val="28"/>
          <w:szCs w:val="28"/>
          <w:lang w:eastAsia="ar-SA"/>
        </w:rPr>
        <w:t xml:space="preserve"> Фатежского </w:t>
      </w:r>
      <w:r w:rsidRPr="004555CB">
        <w:rPr>
          <w:rFonts w:ascii="Times New Roman" w:hAnsi="Times New Roman" w:cs="Times New Roman"/>
          <w:sz w:val="28"/>
          <w:szCs w:val="28"/>
          <w:lang w:eastAsia="ar-SA"/>
        </w:rPr>
        <w:t xml:space="preserve"> района:</w:t>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Россия, Курская область, </w:t>
      </w:r>
      <w:r>
        <w:rPr>
          <w:rFonts w:ascii="Times New Roman" w:hAnsi="Times New Roman" w:cs="Times New Roman"/>
          <w:sz w:val="28"/>
          <w:szCs w:val="28"/>
          <w:lang w:eastAsia="ar-SA"/>
        </w:rPr>
        <w:t xml:space="preserve"> Фатежский </w:t>
      </w:r>
      <w:r w:rsidRPr="004555CB">
        <w:rPr>
          <w:rFonts w:ascii="Times New Roman" w:hAnsi="Times New Roman" w:cs="Times New Roman"/>
          <w:sz w:val="28"/>
          <w:szCs w:val="28"/>
          <w:lang w:eastAsia="ar-SA"/>
        </w:rPr>
        <w:t xml:space="preserve"> район, с. </w:t>
      </w:r>
      <w:r>
        <w:rPr>
          <w:rFonts w:ascii="Times New Roman" w:hAnsi="Times New Roman" w:cs="Times New Roman"/>
          <w:sz w:val="28"/>
          <w:szCs w:val="28"/>
          <w:lang w:eastAsia="ar-SA"/>
        </w:rPr>
        <w:t xml:space="preserve"> Молотычи</w:t>
      </w:r>
      <w:r w:rsidRPr="004555CB">
        <w:rPr>
          <w:rFonts w:ascii="Times New Roman" w:hAnsi="Times New Roman" w:cs="Times New Roman"/>
          <w:sz w:val="28"/>
          <w:szCs w:val="28"/>
          <w:lang w:eastAsia="ar-SA"/>
        </w:rPr>
        <w:t xml:space="preserve"> </w:t>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График работы:</w:t>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Понедельник</w:t>
      </w:r>
      <w:r w:rsidRPr="004555CB">
        <w:rPr>
          <w:rFonts w:ascii="Times New Roman" w:hAnsi="Times New Roman" w:cs="Times New Roman"/>
          <w:sz w:val="28"/>
          <w:szCs w:val="28"/>
          <w:lang w:eastAsia="ar-SA"/>
        </w:rPr>
        <w:tab/>
        <w:t xml:space="preserve">с </w:t>
      </w:r>
      <w:r>
        <w:rPr>
          <w:rFonts w:ascii="Times New Roman" w:hAnsi="Times New Roman" w:cs="Times New Roman"/>
          <w:sz w:val="28"/>
          <w:szCs w:val="28"/>
          <w:lang w:eastAsia="ar-SA"/>
        </w:rPr>
        <w:t xml:space="preserve">9.00ч. </w:t>
      </w:r>
      <w:r w:rsidRPr="004555CB">
        <w:rPr>
          <w:rFonts w:ascii="Times New Roman" w:hAnsi="Times New Roman" w:cs="Times New Roman"/>
          <w:sz w:val="28"/>
          <w:szCs w:val="28"/>
          <w:lang w:eastAsia="ar-SA"/>
        </w:rPr>
        <w:t xml:space="preserve"> до </w:t>
      </w:r>
      <w:r>
        <w:rPr>
          <w:rFonts w:ascii="Times New Roman" w:hAnsi="Times New Roman" w:cs="Times New Roman"/>
          <w:sz w:val="28"/>
          <w:szCs w:val="28"/>
          <w:lang w:eastAsia="ar-SA"/>
        </w:rPr>
        <w:t xml:space="preserve"> 17.00ч.</w:t>
      </w:r>
    </w:p>
    <w:p w:rsidR="00AE6BDE" w:rsidRPr="004555CB" w:rsidRDefault="00AE6BDE" w:rsidP="004B725A">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Вторник</w:t>
      </w:r>
      <w:r w:rsidRPr="004555CB">
        <w:rPr>
          <w:rFonts w:ascii="Times New Roman" w:hAnsi="Times New Roman" w:cs="Times New Roman"/>
          <w:sz w:val="28"/>
          <w:szCs w:val="28"/>
          <w:lang w:eastAsia="ar-SA"/>
        </w:rPr>
        <w:tab/>
        <w:t xml:space="preserve">с </w:t>
      </w:r>
      <w:r>
        <w:rPr>
          <w:rFonts w:ascii="Times New Roman" w:hAnsi="Times New Roman" w:cs="Times New Roman"/>
          <w:sz w:val="28"/>
          <w:szCs w:val="28"/>
          <w:lang w:eastAsia="ar-SA"/>
        </w:rPr>
        <w:t xml:space="preserve">9.00ч. </w:t>
      </w:r>
      <w:r w:rsidRPr="004555CB">
        <w:rPr>
          <w:rFonts w:ascii="Times New Roman" w:hAnsi="Times New Roman" w:cs="Times New Roman"/>
          <w:sz w:val="28"/>
          <w:szCs w:val="28"/>
          <w:lang w:eastAsia="ar-SA"/>
        </w:rPr>
        <w:t xml:space="preserve"> до </w:t>
      </w:r>
      <w:r>
        <w:rPr>
          <w:rFonts w:ascii="Times New Roman" w:hAnsi="Times New Roman" w:cs="Times New Roman"/>
          <w:sz w:val="28"/>
          <w:szCs w:val="28"/>
          <w:lang w:eastAsia="ar-SA"/>
        </w:rPr>
        <w:t xml:space="preserve"> 17.00ч.</w:t>
      </w:r>
    </w:p>
    <w:p w:rsidR="00AE6BDE" w:rsidRPr="004555CB" w:rsidRDefault="00AE6BDE" w:rsidP="004B725A">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Среда</w:t>
      </w:r>
      <w:r w:rsidRPr="004555CB">
        <w:rPr>
          <w:rFonts w:ascii="Times New Roman" w:hAnsi="Times New Roman" w:cs="Times New Roman"/>
          <w:sz w:val="28"/>
          <w:szCs w:val="28"/>
          <w:lang w:eastAsia="ar-SA"/>
        </w:rPr>
        <w:tab/>
        <w:t xml:space="preserve">с </w:t>
      </w:r>
      <w:r>
        <w:rPr>
          <w:rFonts w:ascii="Times New Roman" w:hAnsi="Times New Roman" w:cs="Times New Roman"/>
          <w:sz w:val="28"/>
          <w:szCs w:val="28"/>
          <w:lang w:eastAsia="ar-SA"/>
        </w:rPr>
        <w:t xml:space="preserve">9.00ч. </w:t>
      </w:r>
      <w:r w:rsidRPr="004555CB">
        <w:rPr>
          <w:rFonts w:ascii="Times New Roman" w:hAnsi="Times New Roman" w:cs="Times New Roman"/>
          <w:sz w:val="28"/>
          <w:szCs w:val="28"/>
          <w:lang w:eastAsia="ar-SA"/>
        </w:rPr>
        <w:t xml:space="preserve"> до </w:t>
      </w:r>
      <w:r>
        <w:rPr>
          <w:rFonts w:ascii="Times New Roman" w:hAnsi="Times New Roman" w:cs="Times New Roman"/>
          <w:sz w:val="28"/>
          <w:szCs w:val="28"/>
          <w:lang w:eastAsia="ar-SA"/>
        </w:rPr>
        <w:t xml:space="preserve"> 17.00ч.</w:t>
      </w:r>
    </w:p>
    <w:p w:rsidR="00AE6BDE" w:rsidRPr="004555CB" w:rsidRDefault="00AE6BDE" w:rsidP="004B725A">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Четверг</w:t>
      </w:r>
      <w:r w:rsidRPr="004555CB">
        <w:rPr>
          <w:rFonts w:ascii="Times New Roman" w:hAnsi="Times New Roman" w:cs="Times New Roman"/>
          <w:sz w:val="28"/>
          <w:szCs w:val="28"/>
          <w:lang w:eastAsia="ar-SA"/>
        </w:rPr>
        <w:tab/>
        <w:t xml:space="preserve">с </w:t>
      </w:r>
      <w:r>
        <w:rPr>
          <w:rFonts w:ascii="Times New Roman" w:hAnsi="Times New Roman" w:cs="Times New Roman"/>
          <w:sz w:val="28"/>
          <w:szCs w:val="28"/>
          <w:lang w:eastAsia="ar-SA"/>
        </w:rPr>
        <w:t xml:space="preserve">9.00ч. </w:t>
      </w:r>
      <w:r w:rsidRPr="004555CB">
        <w:rPr>
          <w:rFonts w:ascii="Times New Roman" w:hAnsi="Times New Roman" w:cs="Times New Roman"/>
          <w:sz w:val="28"/>
          <w:szCs w:val="28"/>
          <w:lang w:eastAsia="ar-SA"/>
        </w:rPr>
        <w:t xml:space="preserve"> до </w:t>
      </w:r>
      <w:r>
        <w:rPr>
          <w:rFonts w:ascii="Times New Roman" w:hAnsi="Times New Roman" w:cs="Times New Roman"/>
          <w:sz w:val="28"/>
          <w:szCs w:val="28"/>
          <w:lang w:eastAsia="ar-SA"/>
        </w:rPr>
        <w:t xml:space="preserve"> 17.00ч.</w:t>
      </w:r>
    </w:p>
    <w:p w:rsidR="00AE6BDE" w:rsidRPr="004555CB" w:rsidRDefault="00AE6BDE" w:rsidP="004B725A">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Пятница</w:t>
      </w:r>
      <w:r w:rsidRPr="004555CB">
        <w:rPr>
          <w:rFonts w:ascii="Times New Roman" w:hAnsi="Times New Roman" w:cs="Times New Roman"/>
          <w:sz w:val="28"/>
          <w:szCs w:val="28"/>
          <w:lang w:eastAsia="ar-SA"/>
        </w:rPr>
        <w:tab/>
        <w:t xml:space="preserve">с </w:t>
      </w:r>
      <w:r>
        <w:rPr>
          <w:rFonts w:ascii="Times New Roman" w:hAnsi="Times New Roman" w:cs="Times New Roman"/>
          <w:sz w:val="28"/>
          <w:szCs w:val="28"/>
          <w:lang w:eastAsia="ar-SA"/>
        </w:rPr>
        <w:t xml:space="preserve">9.00ч. </w:t>
      </w:r>
      <w:r w:rsidRPr="004555CB">
        <w:rPr>
          <w:rFonts w:ascii="Times New Roman" w:hAnsi="Times New Roman" w:cs="Times New Roman"/>
          <w:sz w:val="28"/>
          <w:szCs w:val="28"/>
          <w:lang w:eastAsia="ar-SA"/>
        </w:rPr>
        <w:t xml:space="preserve"> до </w:t>
      </w:r>
      <w:r>
        <w:rPr>
          <w:rFonts w:ascii="Times New Roman" w:hAnsi="Times New Roman" w:cs="Times New Roman"/>
          <w:sz w:val="28"/>
          <w:szCs w:val="28"/>
          <w:lang w:eastAsia="ar-SA"/>
        </w:rPr>
        <w:t xml:space="preserve"> 17.00ч.</w:t>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Суббота</w:t>
      </w:r>
      <w:r w:rsidRPr="004555CB">
        <w:rPr>
          <w:rFonts w:ascii="Times New Roman" w:hAnsi="Times New Roman" w:cs="Times New Roman"/>
          <w:sz w:val="28"/>
          <w:szCs w:val="28"/>
          <w:lang w:eastAsia="ar-SA"/>
        </w:rPr>
        <w:tab/>
      </w:r>
      <w:r>
        <w:rPr>
          <w:rFonts w:ascii="Times New Roman" w:hAnsi="Times New Roman" w:cs="Times New Roman"/>
          <w:sz w:val="28"/>
          <w:szCs w:val="28"/>
          <w:lang w:eastAsia="ar-SA"/>
        </w:rPr>
        <w:t>Выходной</w:t>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Воскресенье</w:t>
      </w:r>
      <w:r w:rsidRPr="004555CB">
        <w:rPr>
          <w:rFonts w:ascii="Times New Roman" w:hAnsi="Times New Roman" w:cs="Times New Roman"/>
          <w:sz w:val="28"/>
          <w:szCs w:val="28"/>
          <w:lang w:eastAsia="ar-SA"/>
        </w:rPr>
        <w:tab/>
      </w:r>
      <w:r>
        <w:rPr>
          <w:rFonts w:ascii="Times New Roman" w:hAnsi="Times New Roman" w:cs="Times New Roman"/>
          <w:sz w:val="28"/>
          <w:szCs w:val="28"/>
          <w:lang w:eastAsia="ar-SA"/>
        </w:rPr>
        <w:t>Выходной</w:t>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Телефон Администрации </w:t>
      </w:r>
      <w:r>
        <w:rPr>
          <w:rFonts w:ascii="Times New Roman" w:hAnsi="Times New Roman" w:cs="Times New Roman"/>
          <w:sz w:val="28"/>
          <w:szCs w:val="28"/>
          <w:lang w:eastAsia="ar-SA"/>
        </w:rPr>
        <w:t>Молотычевского</w:t>
      </w:r>
      <w:r w:rsidRPr="004555CB">
        <w:rPr>
          <w:rFonts w:ascii="Times New Roman" w:hAnsi="Times New Roman" w:cs="Times New Roman"/>
          <w:sz w:val="28"/>
          <w:szCs w:val="28"/>
          <w:lang w:eastAsia="ar-SA"/>
        </w:rPr>
        <w:t xml:space="preserve"> сельсовета </w:t>
      </w:r>
      <w:r>
        <w:rPr>
          <w:rFonts w:ascii="Times New Roman" w:hAnsi="Times New Roman" w:cs="Times New Roman"/>
          <w:sz w:val="28"/>
          <w:szCs w:val="28"/>
          <w:lang w:eastAsia="ar-SA"/>
        </w:rPr>
        <w:t>Фатежского</w:t>
      </w:r>
      <w:r w:rsidRPr="004555CB">
        <w:rPr>
          <w:rFonts w:ascii="Times New Roman" w:hAnsi="Times New Roman" w:cs="Times New Roman"/>
          <w:sz w:val="28"/>
          <w:szCs w:val="28"/>
          <w:lang w:eastAsia="ar-SA"/>
        </w:rPr>
        <w:t xml:space="preserve"> района: </w:t>
      </w:r>
      <w:r>
        <w:rPr>
          <w:rFonts w:ascii="Times New Roman" w:hAnsi="Times New Roman" w:cs="Times New Roman"/>
          <w:sz w:val="28"/>
          <w:szCs w:val="28"/>
          <w:lang w:eastAsia="ar-SA"/>
        </w:rPr>
        <w:t>8(47144 3-35-33).</w:t>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1.3.3. Адреса официальных сайтов </w:t>
      </w:r>
      <w:r>
        <w:rPr>
          <w:rFonts w:ascii="Times New Roman" w:hAnsi="Times New Roman" w:cs="Times New Roman"/>
          <w:sz w:val="28"/>
          <w:szCs w:val="28"/>
          <w:lang w:eastAsia="ar-SA"/>
        </w:rPr>
        <w:t>администрации сельсовета</w:t>
      </w:r>
      <w:r w:rsidRPr="004555CB">
        <w:rPr>
          <w:rFonts w:ascii="Times New Roman" w:hAnsi="Times New Roman" w:cs="Times New Roman"/>
          <w:sz w:val="28"/>
          <w:szCs w:val="28"/>
          <w:lang w:eastAsia="ar-SA"/>
        </w:rPr>
        <w:t xml:space="preserve">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Адреса официальных сайтов </w:t>
      </w:r>
      <w:r>
        <w:rPr>
          <w:rFonts w:ascii="Times New Roman" w:hAnsi="Times New Roman" w:cs="Times New Roman"/>
          <w:sz w:val="28"/>
          <w:szCs w:val="28"/>
          <w:lang w:eastAsia="ar-SA"/>
        </w:rPr>
        <w:t>администрации сельсовета</w:t>
      </w:r>
      <w:r w:rsidRPr="004555CB">
        <w:rPr>
          <w:rFonts w:ascii="Times New Roman" w:hAnsi="Times New Roman" w:cs="Times New Roman"/>
          <w:sz w:val="28"/>
          <w:szCs w:val="28"/>
          <w:lang w:eastAsia="ar-SA"/>
        </w:rPr>
        <w:t xml:space="preserve">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AE6BDE" w:rsidRPr="00DF6802" w:rsidRDefault="00AE6BDE" w:rsidP="004555CB">
      <w:pPr>
        <w:suppressAutoHyphens/>
        <w:spacing w:after="0" w:line="100" w:lineRule="atLeast"/>
        <w:jc w:val="both"/>
        <w:rPr>
          <w:rFonts w:ascii="Times New Roman" w:hAnsi="Times New Roman" w:cs="Times New Roman"/>
          <w:sz w:val="28"/>
          <w:szCs w:val="28"/>
          <w:u w:val="single"/>
          <w:lang w:eastAsia="ar-SA"/>
        </w:rPr>
      </w:pPr>
      <w:r w:rsidRPr="004555CB">
        <w:rPr>
          <w:rFonts w:ascii="Times New Roman" w:hAnsi="Times New Roman" w:cs="Times New Roman"/>
          <w:sz w:val="28"/>
          <w:szCs w:val="28"/>
          <w:lang w:eastAsia="ar-SA"/>
        </w:rPr>
        <w:t xml:space="preserve">Адрес официального  сайта </w:t>
      </w:r>
      <w:r>
        <w:rPr>
          <w:rFonts w:ascii="Times New Roman" w:hAnsi="Times New Roman" w:cs="Times New Roman"/>
          <w:sz w:val="28"/>
          <w:szCs w:val="28"/>
          <w:lang w:eastAsia="ar-SA"/>
        </w:rPr>
        <w:t xml:space="preserve">администрации Молотычевского сельсовета Фатежского района Курской области : </w:t>
      </w:r>
      <w:r w:rsidRPr="004555CB">
        <w:rPr>
          <w:rFonts w:ascii="Times New Roman" w:hAnsi="Times New Roman" w:cs="Times New Roman"/>
          <w:sz w:val="28"/>
          <w:szCs w:val="28"/>
          <w:lang w:eastAsia="ar-SA"/>
        </w:rPr>
        <w:t xml:space="preserve"> </w:t>
      </w:r>
      <w:r w:rsidRPr="00DF6802">
        <w:rPr>
          <w:rFonts w:ascii="Times New Roman" w:hAnsi="Times New Roman" w:cs="Times New Roman"/>
          <w:sz w:val="28"/>
          <w:szCs w:val="28"/>
          <w:u w:val="single"/>
          <w:lang w:val="en-US" w:eastAsia="ar-SA"/>
        </w:rPr>
        <w:t>http</w:t>
      </w:r>
      <w:r w:rsidRPr="00DF6802">
        <w:rPr>
          <w:rFonts w:ascii="Times New Roman" w:hAnsi="Times New Roman" w:cs="Times New Roman"/>
          <w:sz w:val="28"/>
          <w:szCs w:val="28"/>
          <w:u w:val="single"/>
          <w:lang w:eastAsia="ar-SA"/>
        </w:rPr>
        <w:t>:// моМолотычевский.рф;</w:t>
      </w:r>
    </w:p>
    <w:p w:rsidR="00AE6BDE" w:rsidRPr="004B725A" w:rsidRDefault="00AE6BDE"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Электронная почта: </w:t>
      </w:r>
      <w:r w:rsidRPr="00DF6802">
        <w:rPr>
          <w:rFonts w:ascii="Times New Roman" w:hAnsi="Times New Roman" w:cs="Times New Roman"/>
          <w:sz w:val="28"/>
          <w:szCs w:val="28"/>
          <w:u w:val="single"/>
          <w:lang w:val="en-US" w:eastAsia="ar-SA"/>
        </w:rPr>
        <w:t>molotych</w:t>
      </w:r>
      <w:r w:rsidRPr="00DF6802">
        <w:rPr>
          <w:rFonts w:ascii="Times New Roman" w:hAnsi="Times New Roman" w:cs="Times New Roman"/>
          <w:sz w:val="28"/>
          <w:szCs w:val="28"/>
          <w:u w:val="single"/>
          <w:lang w:eastAsia="ar-SA"/>
        </w:rPr>
        <w:t>_</w:t>
      </w:r>
      <w:r w:rsidRPr="00DF6802">
        <w:rPr>
          <w:rFonts w:ascii="Times New Roman" w:hAnsi="Times New Roman" w:cs="Times New Roman"/>
          <w:sz w:val="28"/>
          <w:szCs w:val="28"/>
          <w:u w:val="single"/>
          <w:lang w:val="en-US" w:eastAsia="ar-SA"/>
        </w:rPr>
        <w:t>adm</w:t>
      </w:r>
      <w:r w:rsidRPr="00DF6802">
        <w:rPr>
          <w:rFonts w:ascii="Times New Roman" w:hAnsi="Times New Roman" w:cs="Times New Roman"/>
          <w:sz w:val="28"/>
          <w:szCs w:val="28"/>
          <w:u w:val="single"/>
          <w:lang w:eastAsia="ar-SA"/>
        </w:rPr>
        <w:t>@</w:t>
      </w:r>
      <w:r w:rsidRPr="00DF6802">
        <w:rPr>
          <w:rFonts w:ascii="Times New Roman" w:hAnsi="Times New Roman" w:cs="Times New Roman"/>
          <w:sz w:val="28"/>
          <w:szCs w:val="28"/>
          <w:u w:val="single"/>
          <w:lang w:val="en-US" w:eastAsia="ar-SA"/>
        </w:rPr>
        <w:t>mail</w:t>
      </w:r>
      <w:r w:rsidRPr="00DF6802">
        <w:rPr>
          <w:rFonts w:ascii="Times New Roman" w:hAnsi="Times New Roman" w:cs="Times New Roman"/>
          <w:sz w:val="28"/>
          <w:szCs w:val="28"/>
          <w:u w:val="single"/>
          <w:lang w:eastAsia="ar-SA"/>
        </w:rPr>
        <w:t>.</w:t>
      </w:r>
      <w:r w:rsidRPr="00DF6802">
        <w:rPr>
          <w:rFonts w:ascii="Times New Roman" w:hAnsi="Times New Roman" w:cs="Times New Roman"/>
          <w:sz w:val="28"/>
          <w:szCs w:val="28"/>
          <w:u w:val="single"/>
          <w:lang w:val="en-US" w:eastAsia="ar-SA"/>
        </w:rPr>
        <w:t>ru</w:t>
      </w:r>
    </w:p>
    <w:p w:rsidR="00AE6BDE" w:rsidRPr="004555CB" w:rsidRDefault="00AE6BDE"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AE6BDE" w:rsidRPr="004555CB" w:rsidRDefault="00AE6BDE"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1.3.5. Информация об услуге, порядке ее оказания предоставляется заявителям на безвозмездной основе.</w:t>
      </w:r>
    </w:p>
    <w:p w:rsidR="00AE6BDE" w:rsidRPr="004555CB" w:rsidRDefault="00AE6BDE"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1.3.6. Информирование заявителей организуется следующим образом:</w:t>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индивидуальное информирование (устное, письменное);</w:t>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публичное информирование (средства массовой информации, сеть «Интернет»).</w:t>
      </w:r>
    </w:p>
    <w:p w:rsidR="00AE6BDE" w:rsidRPr="004555CB" w:rsidRDefault="00AE6BDE"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AE6BDE" w:rsidRPr="004555CB" w:rsidRDefault="00AE6BDE"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Pr>
          <w:rFonts w:ascii="Times New Roman" w:hAnsi="Times New Roman" w:cs="Times New Roman"/>
          <w:sz w:val="28"/>
          <w:szCs w:val="28"/>
          <w:lang w:eastAsia="ar-SA"/>
        </w:rPr>
        <w:t>Молотычевского сельсовета Фатежского района</w:t>
      </w:r>
      <w:r w:rsidRPr="004555CB">
        <w:rPr>
          <w:rFonts w:ascii="Times New Roman" w:hAnsi="Times New Roman" w:cs="Times New Roman"/>
          <w:sz w:val="28"/>
          <w:szCs w:val="28"/>
          <w:lang w:eastAsia="ar-SA"/>
        </w:rPr>
        <w:t xml:space="preserve"> и на информационном стенде.</w:t>
      </w:r>
    </w:p>
    <w:p w:rsidR="00AE6BDE" w:rsidRPr="004555CB" w:rsidRDefault="00AE6BDE"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E6BDE" w:rsidRPr="004555CB" w:rsidRDefault="00AE6BDE"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AE6BDE" w:rsidRPr="004555CB" w:rsidRDefault="00AE6BDE"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E6BDE" w:rsidRPr="004555CB" w:rsidRDefault="00AE6BDE"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AE6BDE" w:rsidRPr="004555CB" w:rsidRDefault="00AE6BDE"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При ответах на телефонные звонки и устные обращения специалисты должны соблюдать правила служебной этики.</w:t>
      </w:r>
    </w:p>
    <w:p w:rsidR="00AE6BDE" w:rsidRPr="004555CB" w:rsidRDefault="00AE6BDE"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AE6BDE" w:rsidRPr="004555CB" w:rsidRDefault="00AE6BDE"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p>
    <w:p w:rsidR="00AE6BDE" w:rsidRPr="004555CB" w:rsidRDefault="00AE6BDE" w:rsidP="004555CB">
      <w:pPr>
        <w:suppressAutoHyphens/>
        <w:spacing w:after="0" w:line="100" w:lineRule="atLeast"/>
        <w:jc w:val="center"/>
        <w:rPr>
          <w:rFonts w:ascii="Times New Roman" w:hAnsi="Times New Roman" w:cs="Times New Roman"/>
          <w:b/>
          <w:bCs/>
          <w:spacing w:val="-1"/>
          <w:sz w:val="28"/>
          <w:szCs w:val="28"/>
          <w:lang w:eastAsia="ar-SA"/>
        </w:rPr>
      </w:pPr>
      <w:r w:rsidRPr="004555CB">
        <w:rPr>
          <w:rFonts w:ascii="Times New Roman" w:hAnsi="Times New Roman" w:cs="Times New Roman"/>
          <w:b/>
          <w:bCs/>
          <w:spacing w:val="-1"/>
          <w:sz w:val="28"/>
          <w:szCs w:val="28"/>
          <w:lang w:eastAsia="ar-SA"/>
        </w:rPr>
        <w:t>2. Стандарт предоставления муниципальной услуги</w:t>
      </w:r>
    </w:p>
    <w:p w:rsidR="00AE6BDE" w:rsidRPr="004555CB" w:rsidRDefault="00AE6BDE" w:rsidP="004555CB">
      <w:pPr>
        <w:suppressAutoHyphens/>
        <w:spacing w:after="0" w:line="100" w:lineRule="atLeast"/>
        <w:jc w:val="center"/>
        <w:rPr>
          <w:rFonts w:ascii="Times New Roman" w:hAnsi="Times New Roman" w:cs="Times New Roman"/>
          <w:b/>
          <w:bCs/>
          <w:spacing w:val="-1"/>
          <w:sz w:val="28"/>
          <w:szCs w:val="28"/>
          <w:lang w:eastAsia="ar-SA"/>
        </w:rPr>
      </w:pPr>
    </w:p>
    <w:p w:rsidR="00AE6BDE" w:rsidRPr="004555CB" w:rsidRDefault="00AE6BDE"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 Наименование муниципальной услуги</w:t>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Предоставление водных объектов, находящихся в собственности сельского поселения, в пользование на основании договора водопользования.</w:t>
      </w:r>
    </w:p>
    <w:p w:rsidR="00AE6BDE" w:rsidRPr="004555CB" w:rsidRDefault="00AE6BDE" w:rsidP="004555CB">
      <w:pPr>
        <w:suppressAutoHyphens/>
        <w:spacing w:after="0" w:line="100" w:lineRule="atLeast"/>
        <w:jc w:val="center"/>
        <w:rPr>
          <w:rFonts w:ascii="Times New Roman" w:hAnsi="Times New Roman" w:cs="Times New Roman"/>
          <w:b/>
          <w:bCs/>
          <w:sz w:val="28"/>
          <w:szCs w:val="28"/>
          <w:lang w:eastAsia="ar-SA"/>
        </w:rPr>
      </w:pPr>
    </w:p>
    <w:p w:rsidR="00AE6BDE" w:rsidRPr="004555CB" w:rsidRDefault="00AE6BDE" w:rsidP="004555CB">
      <w:pPr>
        <w:suppressAutoHyphens/>
        <w:spacing w:after="0" w:line="100" w:lineRule="atLeast"/>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2.2. Наименование органа, предоставляющего муниципальную услугу</w:t>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 xml:space="preserve">Муниципальная услуга предоставляется Администрацией </w:t>
      </w:r>
      <w:r>
        <w:rPr>
          <w:rFonts w:ascii="Times New Roman" w:hAnsi="Times New Roman" w:cs="Times New Roman"/>
          <w:sz w:val="28"/>
          <w:szCs w:val="28"/>
          <w:lang w:eastAsia="ar-SA"/>
        </w:rPr>
        <w:t xml:space="preserve">Молотычевского </w:t>
      </w:r>
      <w:r w:rsidRPr="004555CB">
        <w:rPr>
          <w:rFonts w:ascii="Times New Roman" w:hAnsi="Times New Roman" w:cs="Times New Roman"/>
          <w:sz w:val="28"/>
          <w:szCs w:val="28"/>
          <w:lang w:eastAsia="ar-SA"/>
        </w:rPr>
        <w:t>с</w:t>
      </w:r>
      <w:r>
        <w:rPr>
          <w:rFonts w:ascii="Times New Roman" w:hAnsi="Times New Roman" w:cs="Times New Roman"/>
          <w:sz w:val="28"/>
          <w:szCs w:val="28"/>
          <w:lang w:eastAsia="ar-SA"/>
        </w:rPr>
        <w:t xml:space="preserve">ельсовета Фатежского района </w:t>
      </w:r>
      <w:r w:rsidRPr="004555CB">
        <w:rPr>
          <w:rFonts w:ascii="Times New Roman" w:hAnsi="Times New Roman" w:cs="Times New Roman"/>
          <w:sz w:val="28"/>
          <w:szCs w:val="28"/>
          <w:lang w:eastAsia="ar-SA"/>
        </w:rPr>
        <w:t xml:space="preserve">(далее по тексту - </w:t>
      </w:r>
      <w:r>
        <w:rPr>
          <w:rFonts w:ascii="Times New Roman" w:hAnsi="Times New Roman" w:cs="Times New Roman"/>
          <w:sz w:val="28"/>
          <w:szCs w:val="28"/>
          <w:lang w:eastAsia="ar-SA"/>
        </w:rPr>
        <w:t>администрация</w:t>
      </w:r>
      <w:r w:rsidRPr="004555CB">
        <w:rPr>
          <w:rFonts w:ascii="Times New Roman" w:hAnsi="Times New Roman" w:cs="Times New Roman"/>
          <w:sz w:val="28"/>
          <w:szCs w:val="28"/>
          <w:lang w:eastAsia="ar-SA"/>
        </w:rPr>
        <w:t>).</w:t>
      </w:r>
    </w:p>
    <w:p w:rsidR="00AE6BDE" w:rsidRPr="004555CB" w:rsidRDefault="00AE6BDE" w:rsidP="0088483D">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В предоставлении </w:t>
      </w:r>
      <w:r>
        <w:rPr>
          <w:rFonts w:ascii="Times New Roman" w:hAnsi="Times New Roman" w:cs="Times New Roman"/>
          <w:sz w:val="28"/>
          <w:szCs w:val="28"/>
          <w:lang w:eastAsia="ar-SA"/>
        </w:rPr>
        <w:t>муниципальной</w:t>
      </w:r>
      <w:r w:rsidRPr="004555CB">
        <w:rPr>
          <w:rFonts w:ascii="Times New Roman" w:hAnsi="Times New Roman" w:cs="Times New Roman"/>
          <w:sz w:val="28"/>
          <w:szCs w:val="28"/>
          <w:lang w:eastAsia="ar-SA"/>
        </w:rPr>
        <w:t xml:space="preserve"> услуги участвуют:</w:t>
      </w:r>
      <w:r w:rsidRPr="004555CB">
        <w:rPr>
          <w:rFonts w:ascii="Times New Roman" w:hAnsi="Times New Roman" w:cs="Times New Roman"/>
          <w:sz w:val="28"/>
          <w:szCs w:val="28"/>
          <w:lang w:eastAsia="ar-SA"/>
        </w:rPr>
        <w:tab/>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Федеральная налоговая служб</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 xml:space="preserve"> (ее территориальные органы);</w:t>
      </w:r>
    </w:p>
    <w:p w:rsidR="00AE6BDE" w:rsidRPr="004A3EBD" w:rsidRDefault="00AE6BDE" w:rsidP="004555CB">
      <w:pPr>
        <w:suppressAutoHyphens/>
        <w:spacing w:after="0" w:line="100" w:lineRule="atLeast"/>
        <w:jc w:val="both"/>
        <w:rPr>
          <w:rFonts w:ascii="Times New Roman" w:hAnsi="Times New Roman" w:cs="Times New Roman"/>
          <w:sz w:val="28"/>
          <w:szCs w:val="28"/>
        </w:rPr>
      </w:pPr>
      <w:r w:rsidRPr="004A3EBD">
        <w:rPr>
          <w:rFonts w:ascii="Times New Roman" w:hAnsi="Times New Roman" w:cs="Times New Roman"/>
          <w:sz w:val="28"/>
          <w:szCs w:val="28"/>
          <w:highlight w:val="green"/>
          <w:lang w:eastAsia="ar-SA"/>
        </w:rPr>
        <w:t xml:space="preserve">- </w:t>
      </w:r>
      <w:r w:rsidRPr="004A3EBD">
        <w:rPr>
          <w:rFonts w:ascii="Times New Roman" w:hAnsi="Times New Roman" w:cs="Times New Roman"/>
          <w:sz w:val="28"/>
          <w:szCs w:val="28"/>
          <w:highlight w:val="green"/>
        </w:rPr>
        <w:t>Федеральная служба по надзору в сфере защиты прав потребителей и благополучия человека;</w:t>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color w:val="FF0000"/>
          <w:sz w:val="28"/>
          <w:szCs w:val="28"/>
        </w:rPr>
        <w:br/>
        <w:t>-</w:t>
      </w:r>
      <w:r w:rsidRPr="004A3EBD">
        <w:rPr>
          <w:rFonts w:ascii="Times New Roman" w:hAnsi="Times New Roman" w:cs="Times New Roman"/>
          <w:color w:val="FF0000"/>
          <w:sz w:val="28"/>
          <w:szCs w:val="28"/>
        </w:rPr>
        <w:t xml:space="preserve"> </w:t>
      </w:r>
      <w:r w:rsidRPr="004555CB">
        <w:rPr>
          <w:rFonts w:ascii="Times New Roman" w:hAnsi="Times New Roman" w:cs="Times New Roman"/>
          <w:sz w:val="28"/>
          <w:szCs w:val="28"/>
          <w:lang w:eastAsia="ar-SA"/>
        </w:rPr>
        <w:t>органы государственной власти и организациях, уполномоченные на проведение государственной экспертизы</w:t>
      </w:r>
      <w:r>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(в случаях, предусмотренных законодательством Российской Федерации);</w:t>
      </w:r>
    </w:p>
    <w:p w:rsidR="00AE6BDE" w:rsidRDefault="00AE6BDE"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Федеральная служб</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 xml:space="preserve"> государственной регистрации, кадастра и картографии (ее территориальные органы).</w:t>
      </w:r>
    </w:p>
    <w:p w:rsidR="00AE6BDE" w:rsidRDefault="00AE6BDE" w:rsidP="004555CB">
      <w:pPr>
        <w:suppressAutoHyphens/>
        <w:spacing w:after="0" w:line="100" w:lineRule="atLeast"/>
        <w:jc w:val="both"/>
        <w:rPr>
          <w:rFonts w:ascii="Times New Roman" w:hAnsi="Times New Roman" w:cs="Times New Roman"/>
          <w:sz w:val="28"/>
          <w:szCs w:val="28"/>
          <w:lang w:eastAsia="ar-SA"/>
        </w:rPr>
      </w:pP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p>
    <w:p w:rsidR="00AE6BDE" w:rsidRPr="004555CB" w:rsidRDefault="00AE6BDE" w:rsidP="0088483D">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w:t>
      </w:r>
      <w:r w:rsidRPr="00104F1F">
        <w:rPr>
          <w:rFonts w:ascii="Times New Roman" w:hAnsi="Times New Roman" w:cs="Times New Roman"/>
          <w:sz w:val="28"/>
          <w:szCs w:val="28"/>
          <w:lang w:eastAsia="ar-SA"/>
        </w:rPr>
        <w:t>нормативным правовым актом представительного органа местного самоуправления</w:t>
      </w:r>
      <w:r w:rsidRPr="004555CB">
        <w:rPr>
          <w:rFonts w:ascii="Times New Roman" w:hAnsi="Times New Roman" w:cs="Times New Roman"/>
          <w:sz w:val="28"/>
          <w:szCs w:val="28"/>
          <w:lang w:eastAsia="ar-SA"/>
        </w:rPr>
        <w:t>.</w:t>
      </w:r>
    </w:p>
    <w:p w:rsidR="00AE6BDE" w:rsidRPr="004555CB" w:rsidRDefault="00AE6BDE" w:rsidP="004555CB">
      <w:pPr>
        <w:suppressAutoHyphens/>
        <w:spacing w:after="0" w:line="100" w:lineRule="atLeast"/>
        <w:rPr>
          <w:rFonts w:ascii="Times New Roman" w:hAnsi="Times New Roman" w:cs="Times New Roman"/>
          <w:b/>
          <w:bCs/>
          <w:sz w:val="28"/>
          <w:szCs w:val="28"/>
          <w:lang w:eastAsia="ar-SA"/>
        </w:rPr>
      </w:pPr>
    </w:p>
    <w:p w:rsidR="00AE6BDE" w:rsidRPr="004555CB" w:rsidRDefault="00AE6BDE" w:rsidP="004555CB">
      <w:pPr>
        <w:tabs>
          <w:tab w:val="left" w:pos="2208"/>
        </w:tabs>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2.3. Описание результата предоставления муниципальной услуги</w:t>
      </w:r>
    </w:p>
    <w:p w:rsidR="00AE6BDE" w:rsidRPr="004555CB" w:rsidRDefault="00AE6BDE" w:rsidP="004555CB">
      <w:pPr>
        <w:tabs>
          <w:tab w:val="left" w:pos="2208"/>
        </w:tabs>
        <w:suppressAutoHyphens/>
        <w:spacing w:after="0" w:line="100" w:lineRule="atLeast"/>
        <w:rPr>
          <w:rFonts w:ascii="Times New Roman" w:hAnsi="Times New Roman" w:cs="Times New Roman"/>
          <w:b/>
          <w:bCs/>
          <w:sz w:val="28"/>
          <w:szCs w:val="28"/>
          <w:lang w:eastAsia="ar-SA"/>
        </w:rPr>
      </w:pPr>
    </w:p>
    <w:p w:rsidR="00AE6BDE" w:rsidRPr="004555CB" w:rsidRDefault="00AE6BDE" w:rsidP="004555CB">
      <w:pPr>
        <w:tabs>
          <w:tab w:val="left" w:pos="704"/>
        </w:tabs>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Pr="004555CB">
        <w:rPr>
          <w:rFonts w:ascii="Times New Roman" w:hAnsi="Times New Roman" w:cs="Times New Roman"/>
          <w:sz w:val="28"/>
          <w:szCs w:val="28"/>
          <w:lang w:eastAsia="ar-SA"/>
        </w:rPr>
        <w:t>Результатом предоставления муниципальной услуги является:</w:t>
      </w:r>
    </w:p>
    <w:p w:rsidR="00AE6BDE" w:rsidRPr="004555CB" w:rsidRDefault="00AE6BDE" w:rsidP="004555CB">
      <w:pPr>
        <w:suppressAutoHyphens/>
        <w:spacing w:after="0" w:line="100" w:lineRule="atLeast"/>
        <w:jc w:val="both"/>
        <w:rPr>
          <w:rFonts w:ascii="Times New Roman" w:hAnsi="Times New Roman" w:cs="Times New Roman"/>
          <w:kern w:val="1"/>
          <w:sz w:val="28"/>
          <w:szCs w:val="28"/>
          <w:lang w:eastAsia="ar-SA"/>
        </w:rPr>
      </w:pPr>
      <w:r w:rsidRPr="004555CB">
        <w:rPr>
          <w:rFonts w:ascii="Times New Roman" w:hAnsi="Times New Roman" w:cs="Times New Roman"/>
          <w:kern w:val="1"/>
          <w:sz w:val="28"/>
          <w:szCs w:val="28"/>
          <w:lang w:eastAsia="ar-SA"/>
        </w:rPr>
        <w:t xml:space="preserve">- </w:t>
      </w:r>
      <w:r w:rsidRPr="0088483D">
        <w:rPr>
          <w:rFonts w:ascii="Times New Roman" w:hAnsi="Times New Roman" w:cs="Times New Roman"/>
          <w:kern w:val="1"/>
          <w:sz w:val="28"/>
          <w:szCs w:val="28"/>
          <w:lang w:eastAsia="ar-SA"/>
        </w:rPr>
        <w:t>подготовка и заключение договора водопользования</w:t>
      </w:r>
      <w:r w:rsidRPr="004555CB">
        <w:rPr>
          <w:rFonts w:ascii="Times New Roman" w:hAnsi="Times New Roman" w:cs="Times New Roman"/>
          <w:kern w:val="1"/>
          <w:sz w:val="28"/>
          <w:szCs w:val="28"/>
          <w:lang w:eastAsia="ar-SA"/>
        </w:rPr>
        <w:t>, котор</w:t>
      </w:r>
      <w:r>
        <w:rPr>
          <w:rFonts w:ascii="Times New Roman" w:hAnsi="Times New Roman" w:cs="Times New Roman"/>
          <w:kern w:val="1"/>
          <w:sz w:val="28"/>
          <w:szCs w:val="28"/>
          <w:lang w:eastAsia="ar-SA"/>
        </w:rPr>
        <w:t>ый</w:t>
      </w:r>
      <w:r w:rsidRPr="004555CB">
        <w:rPr>
          <w:rFonts w:ascii="Times New Roman" w:hAnsi="Times New Roman" w:cs="Times New Roman"/>
          <w:kern w:val="1"/>
          <w:sz w:val="28"/>
          <w:szCs w:val="28"/>
          <w:lang w:eastAsia="ar-SA"/>
        </w:rPr>
        <w:t xml:space="preserve"> направляется на регистрацию в государственном водном реестре; </w:t>
      </w:r>
    </w:p>
    <w:p w:rsidR="00AE6BDE" w:rsidRPr="004555CB" w:rsidRDefault="00AE6BDE" w:rsidP="004555CB">
      <w:pPr>
        <w:suppressAutoHyphens/>
        <w:spacing w:after="0" w:line="100" w:lineRule="atLeast"/>
        <w:rPr>
          <w:rFonts w:ascii="Times New Roman" w:hAnsi="Times New Roman" w:cs="Times New Roman"/>
          <w:kern w:val="1"/>
          <w:sz w:val="28"/>
          <w:szCs w:val="28"/>
          <w:lang w:eastAsia="ar-SA"/>
        </w:rPr>
      </w:pPr>
      <w:r w:rsidRPr="004555CB">
        <w:rPr>
          <w:rFonts w:ascii="Times New Roman" w:hAnsi="Times New Roman" w:cs="Times New Roman"/>
          <w:kern w:val="1"/>
          <w:sz w:val="28"/>
          <w:szCs w:val="28"/>
          <w:lang w:eastAsia="ar-SA"/>
        </w:rPr>
        <w:t>- мотивированный отказ в предоставлении водного объекта в пользование</w:t>
      </w:r>
      <w:r>
        <w:rPr>
          <w:rFonts w:ascii="Times New Roman" w:hAnsi="Times New Roman" w:cs="Times New Roman"/>
          <w:kern w:val="1"/>
          <w:sz w:val="28"/>
          <w:szCs w:val="28"/>
          <w:lang w:eastAsia="ar-SA"/>
        </w:rPr>
        <w:t>.</w:t>
      </w:r>
    </w:p>
    <w:p w:rsidR="00AE6BDE" w:rsidRPr="004555CB" w:rsidRDefault="00AE6BDE" w:rsidP="004555CB">
      <w:pPr>
        <w:suppressAutoHyphens/>
        <w:spacing w:after="0" w:line="100" w:lineRule="atLeast"/>
        <w:rPr>
          <w:rFonts w:ascii="Times New Roman" w:hAnsi="Times New Roman" w:cs="Times New Roman"/>
          <w:kern w:val="1"/>
          <w:sz w:val="28"/>
          <w:szCs w:val="28"/>
          <w:lang w:eastAsia="ar-SA"/>
        </w:rPr>
      </w:pPr>
    </w:p>
    <w:p w:rsidR="00AE6BDE" w:rsidRDefault="00AE6BDE" w:rsidP="004555CB">
      <w:pPr>
        <w:suppressAutoHyphens/>
        <w:spacing w:after="0" w:line="100" w:lineRule="atLeast"/>
        <w:jc w:val="center"/>
        <w:rPr>
          <w:rFonts w:ascii="Times New Roman" w:hAnsi="Times New Roman" w:cs="Times New Roman"/>
          <w:b/>
          <w:bCs/>
          <w:sz w:val="28"/>
          <w:szCs w:val="28"/>
          <w:lang w:eastAsia="ar-SA"/>
        </w:rPr>
      </w:pPr>
      <w:r w:rsidRPr="00104F1F">
        <w:rPr>
          <w:rFonts w:ascii="Times New Roman" w:hAnsi="Times New Roman" w:cs="Times New Roman"/>
          <w:b/>
          <w:bCs/>
          <w:sz w:val="28"/>
          <w:szCs w:val="28"/>
          <w:lang w:eastAsia="ar-SA"/>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E6BDE" w:rsidRPr="004555CB" w:rsidRDefault="00AE6BDE" w:rsidP="004555CB">
      <w:pPr>
        <w:suppressAutoHyphens/>
        <w:spacing w:after="0" w:line="100" w:lineRule="atLeast"/>
        <w:jc w:val="center"/>
        <w:rPr>
          <w:rFonts w:ascii="Times New Roman" w:hAnsi="Times New Roman" w:cs="Times New Roman"/>
          <w:b/>
          <w:bCs/>
          <w:sz w:val="28"/>
          <w:szCs w:val="28"/>
          <w:lang w:eastAsia="ar-SA"/>
        </w:rPr>
      </w:pPr>
    </w:p>
    <w:p w:rsidR="00AE6BDE" w:rsidRPr="0088483D" w:rsidRDefault="00AE6BDE"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В случае подачи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уполномоченный орган в срок, не превышающий 60 календарных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w:t>
      </w:r>
    </w:p>
    <w:p w:rsidR="00AE6BDE" w:rsidRPr="0088483D" w:rsidRDefault="00AE6BDE"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w:t>
      </w:r>
      <w:r>
        <w:rPr>
          <w:rFonts w:ascii="Times New Roman" w:hAnsi="Times New Roman" w:cs="Times New Roman"/>
          <w:sz w:val="28"/>
          <w:szCs w:val="28"/>
          <w:lang w:eastAsia="ar-SA"/>
        </w:rPr>
        <w:t>администрация сельсовета</w:t>
      </w:r>
      <w:r w:rsidRPr="0088483D">
        <w:rPr>
          <w:rFonts w:ascii="Times New Roman" w:hAnsi="Times New Roman" w:cs="Times New Roman"/>
          <w:sz w:val="28"/>
          <w:szCs w:val="28"/>
          <w:lang w:eastAsia="ar-SA"/>
        </w:rPr>
        <w:t xml:space="preserve"> в срок, не превышающий 60 дней с даты поступления документов, размещает на официальном сайте </w:t>
      </w:r>
      <w:r w:rsidRPr="00DF067C">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DF067C">
        <w:rPr>
          <w:rFonts w:ascii="Times New Roman" w:hAnsi="Times New Roman" w:cs="Times New Roman"/>
          <w:sz w:val="28"/>
          <w:szCs w:val="28"/>
          <w:lang w:eastAsia="ar-SA"/>
        </w:rPr>
        <w:t xml:space="preserve"> сельсовета </w:t>
      </w:r>
      <w:r w:rsidRPr="0088483D">
        <w:rPr>
          <w:rFonts w:ascii="Times New Roman" w:hAnsi="Times New Roman" w:cs="Times New Roman"/>
          <w:sz w:val="28"/>
          <w:szCs w:val="28"/>
          <w:lang w:eastAsia="ar-SA"/>
        </w:rPr>
        <w:t>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AE6BDE" w:rsidRPr="0088483D" w:rsidRDefault="00AE6BDE"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Документы от иных претендентов на предоставление данной акватории водного объекта для указанной цели могут быть представлены в 30-дневный срок с даты размещения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AE6BDE" w:rsidRPr="0088483D" w:rsidRDefault="00AE6BDE"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Если </w:t>
      </w:r>
      <w:r w:rsidRPr="0088483D">
        <w:rPr>
          <w:rFonts w:ascii="Times New Roman" w:hAnsi="Times New Roman" w:cs="Times New Roman"/>
          <w:sz w:val="28"/>
          <w:szCs w:val="28"/>
          <w:lang w:eastAsia="ar-SA"/>
        </w:rPr>
        <w:t xml:space="preserve">документы от других претендентов не поступили, </w:t>
      </w:r>
      <w:r w:rsidRPr="00DF067C">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в течение 5 дней с даты окончания срока подачи документов оформляет договор водопользования с заявителем.</w:t>
      </w:r>
    </w:p>
    <w:p w:rsidR="00AE6BDE" w:rsidRPr="0088483D" w:rsidRDefault="00AE6BDE"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В </w:t>
      </w:r>
      <w:r w:rsidRPr="0088483D">
        <w:rPr>
          <w:rFonts w:ascii="Times New Roman" w:hAnsi="Times New Roman" w:cs="Times New Roman"/>
          <w:sz w:val="28"/>
          <w:szCs w:val="28"/>
          <w:lang w:eastAsia="ar-SA"/>
        </w:rPr>
        <w:t xml:space="preserve">случае если имеется несколько претендентов на право заключения договора водопользования для предоставления в пользование акватории водного объекта, подготовка договора водопользования осуществляется в соответствии с Правилами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г. </w:t>
      </w:r>
      <w:r>
        <w:rPr>
          <w:rFonts w:ascii="Times New Roman" w:hAnsi="Times New Roman" w:cs="Times New Roman"/>
          <w:sz w:val="28"/>
          <w:szCs w:val="28"/>
          <w:lang w:eastAsia="ar-SA"/>
        </w:rPr>
        <w:t>№</w:t>
      </w:r>
      <w:r w:rsidRPr="0088483D">
        <w:rPr>
          <w:rFonts w:ascii="Times New Roman" w:hAnsi="Times New Roman" w:cs="Times New Roman"/>
          <w:sz w:val="28"/>
          <w:szCs w:val="28"/>
          <w:lang w:eastAsia="ar-SA"/>
        </w:rPr>
        <w:t xml:space="preserve"> 230 </w:t>
      </w:r>
    </w:p>
    <w:p w:rsidR="00AE6BDE" w:rsidRPr="0088483D" w:rsidRDefault="00AE6BDE"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w:t>
      </w:r>
    </w:p>
    <w:p w:rsidR="00AE6BDE" w:rsidRPr="0088483D" w:rsidRDefault="00AE6BDE"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Если при рассмотрении заявления установлено, что договор водопользования должен быть заключен по результатам аукциона, </w:t>
      </w:r>
      <w:r w:rsidRPr="001B03F5">
        <w:rPr>
          <w:rFonts w:ascii="Times New Roman" w:hAnsi="Times New Roman" w:cs="Times New Roman"/>
          <w:sz w:val="28"/>
          <w:szCs w:val="28"/>
          <w:lang w:eastAsia="ar-SA"/>
        </w:rPr>
        <w:t>администрация сельсовета</w:t>
      </w:r>
      <w:r w:rsidRPr="0088483D">
        <w:rPr>
          <w:rFonts w:ascii="Times New Roman" w:hAnsi="Times New Roman" w:cs="Times New Roman"/>
          <w:sz w:val="28"/>
          <w:szCs w:val="28"/>
          <w:lang w:eastAsia="ar-SA"/>
        </w:rPr>
        <w:t xml:space="preserve"> начинает подготовку к проведению аукциона, о чем информирует заявителя в течение 15 дней с даты поступления его заявления.</w:t>
      </w:r>
    </w:p>
    <w:p w:rsidR="00AE6BDE" w:rsidRPr="0088483D" w:rsidRDefault="00AE6BDE" w:rsidP="0088483D">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А</w:t>
      </w:r>
      <w:r w:rsidRPr="001B03F5">
        <w:rPr>
          <w:rFonts w:ascii="Times New Roman" w:hAnsi="Times New Roman" w:cs="Times New Roman"/>
          <w:sz w:val="28"/>
          <w:szCs w:val="28"/>
          <w:lang w:eastAsia="ar-SA"/>
        </w:rPr>
        <w:t xml:space="preserve">дминистрация сельсовета </w:t>
      </w:r>
      <w:r w:rsidRPr="0088483D">
        <w:rPr>
          <w:rFonts w:ascii="Times New Roman" w:hAnsi="Times New Roman" w:cs="Times New Roman"/>
          <w:sz w:val="28"/>
          <w:szCs w:val="28"/>
          <w:lang w:eastAsia="ar-SA"/>
        </w:rPr>
        <w:t xml:space="preserve">организует подготовку и публикацию извещения в официальном печатном издании, обеспечивающем публикацию информации о проведении аукциона, размещение документации в сети Интернет не позднее 60 дней до начала проведения аукциона на сайте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w:t>
      </w:r>
    </w:p>
    <w:p w:rsidR="00AE6BDE" w:rsidRPr="0088483D" w:rsidRDefault="00AE6BDE"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После проведения аукциона в течение 3 рабочих дней с даты подписания протокола аукциона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передает победителю аукциона 1 экземпляр данного протокола и договор водопользования для его подписания.</w:t>
      </w:r>
    </w:p>
    <w:p w:rsidR="00AE6BDE" w:rsidRPr="0088483D" w:rsidRDefault="00AE6BDE" w:rsidP="0088483D">
      <w:pPr>
        <w:suppressAutoHyphens/>
        <w:spacing w:after="0" w:line="100" w:lineRule="atLeast"/>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Победитель аукциона в течение 10 рабочих дней с даты подписания протокола аукциона представляет в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ю</w:t>
      </w:r>
      <w:r w:rsidRPr="001B03F5">
        <w:rPr>
          <w:rFonts w:ascii="Times New Roman" w:hAnsi="Times New Roman" w:cs="Times New Roman"/>
          <w:sz w:val="28"/>
          <w:szCs w:val="28"/>
          <w:lang w:eastAsia="ar-SA"/>
        </w:rPr>
        <w:t xml:space="preserve"> сельсовета </w:t>
      </w:r>
      <w:r w:rsidRPr="0088483D">
        <w:rPr>
          <w:rFonts w:ascii="Times New Roman" w:hAnsi="Times New Roman" w:cs="Times New Roman"/>
          <w:sz w:val="28"/>
          <w:szCs w:val="28"/>
          <w:lang w:eastAsia="ar-SA"/>
        </w:rPr>
        <w:t xml:space="preserve">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ей</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 с учетом внесенного задатка.</w:t>
      </w:r>
    </w:p>
    <w:p w:rsidR="00AE6BDE" w:rsidRPr="0088483D" w:rsidRDefault="00AE6BDE"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В случае если аукцион признан несостоявшимся по причине участия в аукционе только 1 участника,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 Указанный участник аукциона вправе подписать договор водопользования в течение 10 рабочих дней с даты принятия решения комиссии.</w:t>
      </w:r>
    </w:p>
    <w:p w:rsidR="00AE6BDE" w:rsidRDefault="00AE6BDE"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При признании невозможным использования водного объекта для заявленной цели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 xml:space="preserve">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дней с момента регистрации заявления и прилагаемых к нему документов в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w:t>
      </w:r>
      <w:r w:rsidRPr="004555CB">
        <w:rPr>
          <w:rFonts w:ascii="Times New Roman" w:hAnsi="Times New Roman" w:cs="Times New Roman"/>
          <w:sz w:val="28"/>
          <w:szCs w:val="28"/>
          <w:lang w:eastAsia="ar-SA"/>
        </w:rPr>
        <w:t xml:space="preserve"> </w:t>
      </w:r>
    </w:p>
    <w:p w:rsidR="00AE6BDE" w:rsidRPr="004555CB" w:rsidRDefault="00AE6BDE" w:rsidP="0088483D">
      <w:pPr>
        <w:suppressAutoHyphens/>
        <w:spacing w:after="0" w:line="100" w:lineRule="atLeast"/>
        <w:ind w:firstLine="708"/>
        <w:jc w:val="both"/>
        <w:rPr>
          <w:rFonts w:ascii="Times New Roman" w:hAnsi="Times New Roman" w:cs="Times New Roman"/>
          <w:sz w:val="28"/>
          <w:szCs w:val="28"/>
          <w:lang w:eastAsia="ar-SA"/>
        </w:rPr>
      </w:pPr>
    </w:p>
    <w:p w:rsidR="00AE6BDE" w:rsidRPr="00104F1F" w:rsidRDefault="00AE6BDE" w:rsidP="00104F1F">
      <w:pPr>
        <w:suppressAutoHyphens/>
        <w:spacing w:after="0" w:line="100" w:lineRule="atLeast"/>
        <w:jc w:val="center"/>
        <w:rPr>
          <w:rFonts w:ascii="Times New Roman" w:hAnsi="Times New Roman" w:cs="Times New Roman"/>
          <w:b/>
          <w:bCs/>
          <w:sz w:val="28"/>
          <w:szCs w:val="28"/>
          <w:lang w:eastAsia="ar-SA"/>
        </w:rPr>
      </w:pPr>
      <w:r w:rsidRPr="00104F1F">
        <w:rPr>
          <w:rFonts w:ascii="Times New Roman" w:hAnsi="Times New Roman" w:cs="Times New Roman"/>
          <w:b/>
          <w:bCs/>
          <w:sz w:val="28"/>
          <w:szCs w:val="28"/>
          <w:lang w:eastAsia="ar-SA"/>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w:t>
      </w:r>
    </w:p>
    <w:p w:rsidR="00AE6BDE" w:rsidRDefault="00AE6BDE" w:rsidP="00104F1F">
      <w:pPr>
        <w:suppressAutoHyphens/>
        <w:spacing w:after="0" w:line="100" w:lineRule="atLeast"/>
        <w:jc w:val="center"/>
        <w:rPr>
          <w:rFonts w:ascii="Times New Roman" w:hAnsi="Times New Roman" w:cs="Times New Roman"/>
          <w:b/>
          <w:bCs/>
          <w:sz w:val="28"/>
          <w:szCs w:val="28"/>
          <w:lang w:eastAsia="ar-SA"/>
        </w:rPr>
      </w:pPr>
      <w:r w:rsidRPr="00104F1F">
        <w:rPr>
          <w:rFonts w:ascii="Times New Roman" w:hAnsi="Times New Roman" w:cs="Times New Roman"/>
          <w:b/>
          <w:bCs/>
          <w:sz w:val="28"/>
          <w:szCs w:val="28"/>
          <w:lang w:eastAsia="ar-SA"/>
        </w:rPr>
        <w:t>опубликования</w:t>
      </w:r>
    </w:p>
    <w:p w:rsidR="00AE6BDE" w:rsidRPr="004555CB" w:rsidRDefault="00AE6BDE" w:rsidP="00104F1F">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Предоставление   услуги осуществляется в соответствии с:  </w:t>
      </w:r>
    </w:p>
    <w:p w:rsidR="00AE6BDE" w:rsidRPr="004555CB" w:rsidRDefault="00AE6BDE" w:rsidP="004555CB">
      <w:pPr>
        <w:tabs>
          <w:tab w:val="left" w:pos="0"/>
        </w:tabs>
        <w:suppressAutoHyphens/>
        <w:spacing w:after="0" w:line="100" w:lineRule="atLeast"/>
        <w:jc w:val="both"/>
        <w:rPr>
          <w:rFonts w:ascii="Times New Roman" w:hAnsi="Times New Roman" w:cs="Times New Roman"/>
          <w:color w:val="000000"/>
          <w:sz w:val="28"/>
          <w:szCs w:val="28"/>
          <w:lang w:eastAsia="ar-SA"/>
        </w:rPr>
      </w:pPr>
      <w:r w:rsidRPr="004555CB">
        <w:rPr>
          <w:rFonts w:ascii="Times New Roman" w:hAnsi="Times New Roman" w:cs="Times New Roman"/>
          <w:color w:val="000000"/>
          <w:sz w:val="28"/>
          <w:szCs w:val="28"/>
          <w:lang w:eastAsia="ar-SA"/>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AE6BDE" w:rsidRDefault="00AE6BDE"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
    <w:p w:rsidR="00AE6BDE" w:rsidRPr="004555CB" w:rsidRDefault="00AE6BDE" w:rsidP="00CE1FB0">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CE1FB0">
        <w:rPr>
          <w:rFonts w:ascii="Times New Roman" w:hAnsi="Times New Roman" w:cs="Times New Roman"/>
          <w:sz w:val="28"/>
          <w:szCs w:val="28"/>
          <w:lang w:eastAsia="ar-SA"/>
        </w:rPr>
        <w:t>Федеральны</w:t>
      </w:r>
      <w:r>
        <w:rPr>
          <w:rFonts w:ascii="Times New Roman" w:hAnsi="Times New Roman" w:cs="Times New Roman"/>
          <w:sz w:val="28"/>
          <w:szCs w:val="28"/>
          <w:lang w:eastAsia="ar-SA"/>
        </w:rPr>
        <w:t>м</w:t>
      </w:r>
      <w:r w:rsidRPr="00CE1FB0">
        <w:rPr>
          <w:rFonts w:ascii="Times New Roman" w:hAnsi="Times New Roman" w:cs="Times New Roman"/>
          <w:sz w:val="28"/>
          <w:szCs w:val="28"/>
          <w:lang w:eastAsia="ar-SA"/>
        </w:rPr>
        <w:t xml:space="preserve"> закон</w:t>
      </w:r>
      <w:r>
        <w:rPr>
          <w:rFonts w:ascii="Times New Roman" w:hAnsi="Times New Roman" w:cs="Times New Roman"/>
          <w:sz w:val="28"/>
          <w:szCs w:val="28"/>
          <w:lang w:eastAsia="ar-SA"/>
        </w:rPr>
        <w:t>ом</w:t>
      </w:r>
      <w:r w:rsidRPr="00CE1FB0">
        <w:rPr>
          <w:rFonts w:ascii="Times New Roman" w:hAnsi="Times New Roman" w:cs="Times New Roman"/>
          <w:sz w:val="28"/>
          <w:szCs w:val="28"/>
          <w:lang w:eastAsia="ar-SA"/>
        </w:rPr>
        <w:t xml:space="preserve"> от 05.04.2013 </w:t>
      </w:r>
      <w:r>
        <w:rPr>
          <w:rFonts w:ascii="Times New Roman" w:hAnsi="Times New Roman" w:cs="Times New Roman"/>
          <w:sz w:val="28"/>
          <w:szCs w:val="28"/>
          <w:lang w:eastAsia="ar-SA"/>
        </w:rPr>
        <w:t xml:space="preserve">№ 44-ФЗ </w:t>
      </w:r>
      <w:r w:rsidRPr="00CE1FB0">
        <w:rPr>
          <w:rFonts w:ascii="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lang w:eastAsia="ar-SA"/>
        </w:rPr>
        <w:t xml:space="preserve"> (</w:t>
      </w:r>
      <w:r w:rsidRPr="00CE1FB0">
        <w:rPr>
          <w:rFonts w:ascii="Times New Roman" w:hAnsi="Times New Roman" w:cs="Times New Roman"/>
          <w:sz w:val="28"/>
          <w:szCs w:val="28"/>
          <w:lang w:eastAsia="ar-SA"/>
        </w:rPr>
        <w:t xml:space="preserve">"Собрание законодательства РФ", 08.04.2013, </w:t>
      </w:r>
      <w:r>
        <w:rPr>
          <w:rFonts w:ascii="Times New Roman" w:hAnsi="Times New Roman" w:cs="Times New Roman"/>
          <w:sz w:val="28"/>
          <w:szCs w:val="28"/>
          <w:lang w:eastAsia="ar-SA"/>
        </w:rPr>
        <w:t xml:space="preserve">№ 14, ст. 1652, </w:t>
      </w:r>
      <w:r w:rsidRPr="00CE1FB0">
        <w:rPr>
          <w:rFonts w:ascii="Times New Roman" w:hAnsi="Times New Roman" w:cs="Times New Roman"/>
          <w:sz w:val="28"/>
          <w:szCs w:val="28"/>
          <w:lang w:eastAsia="ar-SA"/>
        </w:rPr>
        <w:t xml:space="preserve">"Российская газета", </w:t>
      </w:r>
      <w:r>
        <w:rPr>
          <w:rFonts w:ascii="Times New Roman" w:hAnsi="Times New Roman" w:cs="Times New Roman"/>
          <w:sz w:val="28"/>
          <w:szCs w:val="28"/>
          <w:lang w:eastAsia="ar-SA"/>
        </w:rPr>
        <w:t>№</w:t>
      </w:r>
      <w:r w:rsidRPr="00CE1FB0">
        <w:rPr>
          <w:rFonts w:ascii="Times New Roman" w:hAnsi="Times New Roman" w:cs="Times New Roman"/>
          <w:sz w:val="28"/>
          <w:szCs w:val="28"/>
          <w:lang w:eastAsia="ar-SA"/>
        </w:rPr>
        <w:t xml:space="preserve"> 80, 12.04.2013</w:t>
      </w:r>
      <w:r>
        <w:rPr>
          <w:rFonts w:ascii="Times New Roman" w:hAnsi="Times New Roman" w:cs="Times New Roman"/>
          <w:sz w:val="28"/>
          <w:szCs w:val="28"/>
          <w:lang w:eastAsia="ar-SA"/>
        </w:rPr>
        <w:t>г</w:t>
      </w:r>
      <w:r w:rsidRPr="00CE1FB0">
        <w:rPr>
          <w:rFonts w:ascii="Times New Roman" w:hAnsi="Times New Roman" w:cs="Times New Roman"/>
          <w:sz w:val="28"/>
          <w:szCs w:val="28"/>
          <w:lang w:eastAsia="ar-SA"/>
        </w:rPr>
        <w:t>.</w:t>
      </w:r>
      <w:r>
        <w:rPr>
          <w:rFonts w:ascii="Times New Roman" w:hAnsi="Times New Roman" w:cs="Times New Roman"/>
          <w:sz w:val="28"/>
          <w:szCs w:val="28"/>
          <w:lang w:eastAsia="ar-SA"/>
        </w:rPr>
        <w:t>)</w:t>
      </w:r>
    </w:p>
    <w:p w:rsidR="00AE6BDE" w:rsidRPr="004555CB" w:rsidRDefault="00AE6BDE"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AE6BDE" w:rsidRPr="004555CB" w:rsidRDefault="00AE6BDE"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AE6BDE" w:rsidRPr="004555CB" w:rsidRDefault="00AE6BDE"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AE6BDE" w:rsidRPr="001B03F5" w:rsidRDefault="00AE6BDE"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П</w:t>
      </w:r>
      <w:r w:rsidRPr="001B03F5">
        <w:rPr>
          <w:rFonts w:ascii="Times New Roman" w:hAnsi="Times New Roman" w:cs="Times New Roman"/>
          <w:sz w:val="28"/>
          <w:szCs w:val="28"/>
          <w:lang w:eastAsia="ar-SA"/>
        </w:rPr>
        <w:t xml:space="preserve">остановлением Правительства Российской Федерации от 12 марта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165 "О подготовке и заключении договора водопользования" (Собрание законодательства Российской Федерации, 2008,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 ст. 1033;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w:t>
      </w:r>
    </w:p>
    <w:p w:rsidR="00AE6BDE" w:rsidRPr="001B03F5" w:rsidRDefault="00AE6BDE"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14 декабря 2006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764 "Об утверждении Правил расчета и взимания платы за пользование водными объектами, находящимися в федеральной собственности" (Собрание законодательства Российской Федерации, 2006,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51, ст. 5467);</w:t>
      </w:r>
    </w:p>
    <w:p w:rsidR="00AE6BDE" w:rsidRPr="001B03F5" w:rsidRDefault="00AE6BDE"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14 апреля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2007,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17, ст. 2046; 2008,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 ст. 1033;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w:t>
      </w:r>
    </w:p>
    <w:p w:rsidR="00AE6BDE" w:rsidRPr="001B03F5" w:rsidRDefault="00AE6BDE"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30 декабря 2006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876 "О ставках платы за пользование водными объектами, находящимися в федеральной собственности" (Собрание законодательства Российской Федерации, 2007,</w:t>
      </w:r>
      <w:r>
        <w:rPr>
          <w:rFonts w:ascii="Times New Roman" w:hAnsi="Times New Roman" w:cs="Times New Roman"/>
          <w:sz w:val="28"/>
          <w:szCs w:val="28"/>
          <w:lang w:eastAsia="ar-SA"/>
        </w:rPr>
        <w:t xml:space="preserve"> №</w:t>
      </w:r>
      <w:r w:rsidRPr="001B03F5">
        <w:rPr>
          <w:rFonts w:ascii="Times New Roman" w:hAnsi="Times New Roman" w:cs="Times New Roman"/>
          <w:sz w:val="28"/>
          <w:szCs w:val="28"/>
          <w:lang w:eastAsia="ar-SA"/>
        </w:rPr>
        <w:t xml:space="preserve"> 1, ст. 324;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50, ст. 6294);</w:t>
      </w:r>
    </w:p>
    <w:p w:rsidR="00AE6BDE" w:rsidRPr="001B03F5" w:rsidRDefault="00AE6BDE"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28 апреля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253 "О порядке ведения государственного водного реестра" (Собрание законодательства Российской Федерации, 2007,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19, ст. 2357;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 2011,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9, ст. 1246);</w:t>
      </w:r>
    </w:p>
    <w:p w:rsidR="00AE6BDE" w:rsidRPr="001B03F5" w:rsidRDefault="00AE6BDE"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22 августа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10116);</w:t>
      </w:r>
    </w:p>
    <w:p w:rsidR="00AE6BDE" w:rsidRPr="001B03F5" w:rsidRDefault="00AE6BDE"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23 апреля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102 "Об утверждении формы заявления о предоставлении водного объекта в пользование" (Зарегистрирован Минюстом России 19 мая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11700);</w:t>
      </w:r>
    </w:p>
    <w:p w:rsidR="00AE6BDE" w:rsidRDefault="00AE6BDE"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22 мая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128 "Об утверждении формы заявления о предоставлении акватории водного объекта в пользование" (Зарегистрирован Минюстом России 19 июня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9671, с изменениями, внесенными приказом Минприроды России от 26 июня 2009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170 "О внесении изменений в приказ Министерства природных ресурсов Российской Федерации от 22 мая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128" (Зарегистрирован Минюстом Рос</w:t>
      </w:r>
      <w:r>
        <w:rPr>
          <w:rFonts w:ascii="Times New Roman" w:hAnsi="Times New Roman" w:cs="Times New Roman"/>
          <w:sz w:val="28"/>
          <w:szCs w:val="28"/>
          <w:lang w:eastAsia="ar-SA"/>
        </w:rPr>
        <w:t>сии 18 августа 2009 г. N 14559);</w:t>
      </w:r>
    </w:p>
    <w:p w:rsidR="00AE6BDE" w:rsidRPr="004555CB" w:rsidRDefault="00AE6BDE" w:rsidP="001B03F5">
      <w:pPr>
        <w:suppressAutoHyphens/>
        <w:spacing w:after="0" w:line="100" w:lineRule="atLeast"/>
        <w:ind w:firstLine="708"/>
        <w:jc w:val="both"/>
        <w:rPr>
          <w:rFonts w:ascii="Times New Roman" w:hAnsi="Times New Roman" w:cs="Times New Roman"/>
          <w:color w:val="000000"/>
          <w:sz w:val="28"/>
          <w:szCs w:val="28"/>
          <w:lang w:eastAsia="ar-SA"/>
        </w:rPr>
      </w:pPr>
      <w:r w:rsidRPr="004555CB">
        <w:rPr>
          <w:rFonts w:ascii="Times New Roman" w:hAnsi="Times New Roman" w:cs="Times New Roman"/>
          <w:color w:val="000000"/>
          <w:sz w:val="28"/>
          <w:szCs w:val="28"/>
          <w:lang w:eastAsia="ar-SA"/>
        </w:rPr>
        <w:t xml:space="preserve"> </w:t>
      </w:r>
      <w:r w:rsidRPr="004555CB">
        <w:rPr>
          <w:rFonts w:ascii="Times New Roman" w:hAnsi="Times New Roman" w:cs="Times New Roman"/>
          <w:b/>
          <w:bCs/>
          <w:color w:val="000000"/>
          <w:sz w:val="28"/>
          <w:szCs w:val="28"/>
          <w:lang w:eastAsia="ar-SA"/>
        </w:rPr>
        <w:t xml:space="preserve">- </w:t>
      </w:r>
      <w:r w:rsidRPr="004555CB">
        <w:rPr>
          <w:rFonts w:ascii="Times New Roman" w:hAnsi="Times New Roman" w:cs="Times New Roman"/>
          <w:color w:val="000000"/>
          <w:sz w:val="28"/>
          <w:szCs w:val="28"/>
          <w:lang w:eastAsia="ar-SA"/>
        </w:rPr>
        <w:t>Законом Курской области от 04.01.2003 № 1-ЗКО «Об административных правонарушениях в Курской области» (в ред. Закона Курской области от 25.11.2013 №110-ЗКО, «Курская правда», №143, 30.11.2013);</w:t>
      </w:r>
    </w:p>
    <w:p w:rsidR="00AE6BDE" w:rsidRPr="004555CB" w:rsidRDefault="00AE6BDE" w:rsidP="004555CB">
      <w:pPr>
        <w:widowControl w:val="0"/>
        <w:tabs>
          <w:tab w:val="left" w:pos="426"/>
          <w:tab w:val="left" w:pos="993"/>
        </w:tabs>
        <w:suppressAutoHyphens/>
        <w:spacing w:after="0" w:line="100" w:lineRule="atLeast"/>
        <w:jc w:val="both"/>
        <w:rPr>
          <w:rFonts w:ascii="Times New Roman" w:hAnsi="Times New Roman" w:cs="Times New Roman"/>
          <w:color w:val="000000"/>
          <w:kern w:val="1"/>
          <w:sz w:val="28"/>
          <w:szCs w:val="28"/>
          <w:lang w:eastAsia="ar-SA"/>
        </w:rPr>
      </w:pPr>
      <w:r w:rsidRPr="004555CB">
        <w:rPr>
          <w:rFonts w:ascii="Times New Roman" w:hAnsi="Times New Roman" w:cs="Times New Roman"/>
          <w:color w:val="000000"/>
          <w:kern w:val="1"/>
          <w:sz w:val="28"/>
          <w:szCs w:val="28"/>
          <w:lang w:eastAsia="ar-SA"/>
        </w:rPr>
        <w:tab/>
        <w:t xml:space="preserve">- постановлением Администрации </w:t>
      </w:r>
      <w:r>
        <w:rPr>
          <w:rFonts w:ascii="Times New Roman" w:hAnsi="Times New Roman" w:cs="Times New Roman"/>
          <w:color w:val="000000"/>
          <w:kern w:val="1"/>
          <w:sz w:val="28"/>
          <w:szCs w:val="28"/>
          <w:lang w:eastAsia="ar-SA"/>
        </w:rPr>
        <w:t xml:space="preserve">Молотычевского </w:t>
      </w:r>
      <w:r w:rsidRPr="004555CB">
        <w:rPr>
          <w:rFonts w:ascii="Times New Roman" w:hAnsi="Times New Roman" w:cs="Times New Roman"/>
          <w:color w:val="000000"/>
          <w:kern w:val="1"/>
          <w:sz w:val="28"/>
          <w:szCs w:val="28"/>
          <w:lang w:eastAsia="ar-SA"/>
        </w:rPr>
        <w:t xml:space="preserve">сельсовета </w:t>
      </w:r>
      <w:r>
        <w:rPr>
          <w:rFonts w:ascii="Times New Roman" w:hAnsi="Times New Roman" w:cs="Times New Roman"/>
          <w:color w:val="000000"/>
          <w:kern w:val="1"/>
          <w:sz w:val="28"/>
          <w:szCs w:val="28"/>
          <w:lang w:eastAsia="ar-SA"/>
        </w:rPr>
        <w:t xml:space="preserve">Фатежского </w:t>
      </w:r>
      <w:r w:rsidRPr="004555CB">
        <w:rPr>
          <w:rFonts w:ascii="Times New Roman" w:hAnsi="Times New Roman" w:cs="Times New Roman"/>
          <w:color w:val="000000"/>
          <w:kern w:val="1"/>
          <w:sz w:val="28"/>
          <w:szCs w:val="28"/>
          <w:lang w:eastAsia="ar-SA"/>
        </w:rPr>
        <w:t xml:space="preserve">района Курской области от </w:t>
      </w:r>
      <w:r>
        <w:rPr>
          <w:rFonts w:ascii="Times New Roman" w:hAnsi="Times New Roman" w:cs="Times New Roman"/>
          <w:color w:val="000000"/>
          <w:kern w:val="1"/>
          <w:sz w:val="28"/>
          <w:szCs w:val="28"/>
          <w:lang w:eastAsia="ar-SA"/>
        </w:rPr>
        <w:t xml:space="preserve">02.11.2015 года </w:t>
      </w:r>
      <w:r w:rsidRPr="004555CB">
        <w:rPr>
          <w:rFonts w:ascii="Times New Roman" w:hAnsi="Times New Roman" w:cs="Times New Roman"/>
          <w:color w:val="000000"/>
          <w:kern w:val="1"/>
          <w:sz w:val="28"/>
          <w:szCs w:val="28"/>
          <w:lang w:eastAsia="ar-SA"/>
        </w:rPr>
        <w:t xml:space="preserve"> № </w:t>
      </w:r>
      <w:r>
        <w:rPr>
          <w:rFonts w:ascii="Times New Roman" w:hAnsi="Times New Roman" w:cs="Times New Roman"/>
          <w:color w:val="000000"/>
          <w:kern w:val="1"/>
          <w:sz w:val="28"/>
          <w:szCs w:val="28"/>
          <w:lang w:eastAsia="ar-SA"/>
        </w:rPr>
        <w:t>49/1</w:t>
      </w:r>
      <w:r w:rsidRPr="004555CB">
        <w:rPr>
          <w:rFonts w:ascii="Times New Roman" w:hAnsi="Times New Roman" w:cs="Times New Roman"/>
          <w:color w:val="000000"/>
          <w:kern w:val="1"/>
          <w:sz w:val="28"/>
          <w:szCs w:val="28"/>
          <w:lang w:eastAsia="ar-SA"/>
        </w:rPr>
        <w:t xml:space="preserve"> «Об утверждении Порядка разработки и утверждения административных регламентов предоставления муниципальных услуг»;</w:t>
      </w:r>
    </w:p>
    <w:p w:rsidR="00AE6BDE" w:rsidRPr="004555CB" w:rsidRDefault="00AE6BDE" w:rsidP="004555CB">
      <w:pPr>
        <w:widowControl w:val="0"/>
        <w:tabs>
          <w:tab w:val="left" w:pos="426"/>
          <w:tab w:val="left" w:pos="993"/>
        </w:tabs>
        <w:suppressAutoHyphens/>
        <w:spacing w:after="0" w:line="100" w:lineRule="atLeast"/>
        <w:jc w:val="both"/>
        <w:rPr>
          <w:rFonts w:ascii="Times New Roman" w:hAnsi="Times New Roman" w:cs="Times New Roman"/>
          <w:color w:val="000000"/>
          <w:kern w:val="1"/>
          <w:sz w:val="28"/>
          <w:szCs w:val="28"/>
          <w:lang w:eastAsia="ar-SA"/>
        </w:rPr>
      </w:pPr>
      <w:r w:rsidRPr="004555CB">
        <w:rPr>
          <w:rFonts w:ascii="Times New Roman" w:hAnsi="Times New Roman" w:cs="Times New Roman"/>
          <w:color w:val="000000"/>
          <w:kern w:val="1"/>
          <w:sz w:val="28"/>
          <w:szCs w:val="28"/>
          <w:lang w:eastAsia="ar-SA"/>
        </w:rPr>
        <w:tab/>
        <w:t xml:space="preserve">- постановлением Администрации </w:t>
      </w:r>
      <w:r>
        <w:rPr>
          <w:rFonts w:ascii="Times New Roman" w:hAnsi="Times New Roman" w:cs="Times New Roman"/>
          <w:color w:val="000000"/>
          <w:kern w:val="1"/>
          <w:sz w:val="28"/>
          <w:szCs w:val="28"/>
          <w:lang w:eastAsia="ar-SA"/>
        </w:rPr>
        <w:t xml:space="preserve">Молотычевского </w:t>
      </w:r>
      <w:r w:rsidRPr="004555CB">
        <w:rPr>
          <w:rFonts w:ascii="Times New Roman" w:hAnsi="Times New Roman" w:cs="Times New Roman"/>
          <w:color w:val="000000"/>
          <w:kern w:val="1"/>
          <w:sz w:val="28"/>
          <w:szCs w:val="28"/>
          <w:lang w:eastAsia="ar-SA"/>
        </w:rPr>
        <w:t xml:space="preserve"> сельсовета </w:t>
      </w:r>
      <w:r>
        <w:rPr>
          <w:rFonts w:ascii="Times New Roman" w:hAnsi="Times New Roman" w:cs="Times New Roman"/>
          <w:color w:val="000000"/>
          <w:kern w:val="1"/>
          <w:sz w:val="28"/>
          <w:szCs w:val="28"/>
          <w:lang w:eastAsia="ar-SA"/>
        </w:rPr>
        <w:t xml:space="preserve"> Фатежского </w:t>
      </w:r>
      <w:r w:rsidRPr="004555CB">
        <w:rPr>
          <w:rFonts w:ascii="Times New Roman" w:hAnsi="Times New Roman" w:cs="Times New Roman"/>
          <w:color w:val="000000"/>
          <w:kern w:val="1"/>
          <w:sz w:val="28"/>
          <w:szCs w:val="28"/>
          <w:lang w:eastAsia="ar-SA"/>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color w:val="000000"/>
          <w:kern w:val="1"/>
          <w:sz w:val="28"/>
          <w:szCs w:val="28"/>
          <w:lang w:eastAsia="ar-SA"/>
        </w:rPr>
        <w:t xml:space="preserve">Молотычевского </w:t>
      </w:r>
      <w:r w:rsidRPr="004555CB">
        <w:rPr>
          <w:rFonts w:ascii="Times New Roman" w:hAnsi="Times New Roman" w:cs="Times New Roman"/>
          <w:color w:val="000000"/>
          <w:kern w:val="1"/>
          <w:sz w:val="28"/>
          <w:szCs w:val="28"/>
          <w:lang w:eastAsia="ar-SA"/>
        </w:rPr>
        <w:t xml:space="preserve">сельсовета </w:t>
      </w:r>
      <w:r>
        <w:rPr>
          <w:rFonts w:ascii="Times New Roman" w:hAnsi="Times New Roman" w:cs="Times New Roman"/>
          <w:color w:val="000000"/>
          <w:kern w:val="1"/>
          <w:sz w:val="28"/>
          <w:szCs w:val="28"/>
          <w:lang w:eastAsia="ar-SA"/>
        </w:rPr>
        <w:t xml:space="preserve"> Фатежского</w:t>
      </w:r>
      <w:r w:rsidRPr="004555CB">
        <w:rPr>
          <w:rFonts w:ascii="Times New Roman" w:hAnsi="Times New Roman" w:cs="Times New Roman"/>
          <w:color w:val="000000"/>
          <w:kern w:val="1"/>
          <w:sz w:val="28"/>
          <w:szCs w:val="28"/>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color w:val="000000"/>
          <w:kern w:val="1"/>
          <w:sz w:val="28"/>
          <w:szCs w:val="28"/>
          <w:lang w:eastAsia="ar-SA"/>
        </w:rPr>
        <w:t>Молотычевского</w:t>
      </w:r>
      <w:r w:rsidRPr="004555CB">
        <w:rPr>
          <w:rFonts w:ascii="Times New Roman" w:hAnsi="Times New Roman" w:cs="Times New Roman"/>
          <w:color w:val="000000"/>
          <w:kern w:val="1"/>
          <w:sz w:val="28"/>
          <w:szCs w:val="28"/>
          <w:lang w:eastAsia="ar-SA"/>
        </w:rPr>
        <w:t xml:space="preserve"> сельсовета </w:t>
      </w:r>
      <w:r>
        <w:rPr>
          <w:rFonts w:ascii="Times New Roman" w:hAnsi="Times New Roman" w:cs="Times New Roman"/>
          <w:color w:val="000000"/>
          <w:kern w:val="1"/>
          <w:sz w:val="28"/>
          <w:szCs w:val="28"/>
          <w:lang w:eastAsia="ar-SA"/>
        </w:rPr>
        <w:t xml:space="preserve">Фатежского </w:t>
      </w:r>
      <w:r w:rsidRPr="004555CB">
        <w:rPr>
          <w:rFonts w:ascii="Times New Roman" w:hAnsi="Times New Roman" w:cs="Times New Roman"/>
          <w:color w:val="000000"/>
          <w:kern w:val="1"/>
          <w:sz w:val="28"/>
          <w:szCs w:val="28"/>
          <w:lang w:eastAsia="ar-SA"/>
        </w:rPr>
        <w:t>района Курской области»;</w:t>
      </w:r>
    </w:p>
    <w:p w:rsidR="00AE6BDE" w:rsidRPr="004555CB" w:rsidRDefault="00AE6BDE" w:rsidP="004555CB">
      <w:pPr>
        <w:widowControl w:val="0"/>
        <w:tabs>
          <w:tab w:val="left" w:pos="426"/>
          <w:tab w:val="left" w:pos="993"/>
        </w:tabs>
        <w:suppressAutoHyphens/>
        <w:spacing w:after="0" w:line="100" w:lineRule="atLeast"/>
        <w:jc w:val="both"/>
        <w:rPr>
          <w:rFonts w:ascii="Times New Roman" w:hAnsi="Times New Roman" w:cs="Times New Roman"/>
          <w:color w:val="000000"/>
          <w:kern w:val="1"/>
          <w:sz w:val="28"/>
          <w:szCs w:val="28"/>
          <w:lang w:eastAsia="ar-SA"/>
        </w:rPr>
      </w:pPr>
      <w:r w:rsidRPr="004555CB">
        <w:rPr>
          <w:rFonts w:ascii="Times New Roman" w:hAnsi="Times New Roman" w:cs="Times New Roman"/>
          <w:color w:val="000000"/>
          <w:kern w:val="1"/>
          <w:sz w:val="28"/>
          <w:szCs w:val="28"/>
          <w:lang w:eastAsia="ar-SA"/>
        </w:rPr>
        <w:tab/>
        <w:t>- Уставом муниципального образования «</w:t>
      </w:r>
      <w:r>
        <w:rPr>
          <w:rFonts w:ascii="Times New Roman" w:hAnsi="Times New Roman" w:cs="Times New Roman"/>
          <w:color w:val="000000"/>
          <w:kern w:val="1"/>
          <w:sz w:val="28"/>
          <w:szCs w:val="28"/>
          <w:lang w:eastAsia="ar-SA"/>
        </w:rPr>
        <w:t>Молотычевский</w:t>
      </w:r>
      <w:r w:rsidRPr="004555CB">
        <w:rPr>
          <w:rFonts w:ascii="Times New Roman" w:hAnsi="Times New Roman" w:cs="Times New Roman"/>
          <w:color w:val="000000"/>
          <w:kern w:val="1"/>
          <w:sz w:val="28"/>
          <w:szCs w:val="28"/>
          <w:lang w:eastAsia="ar-SA"/>
        </w:rPr>
        <w:t xml:space="preserve"> сельсовет» </w:t>
      </w:r>
      <w:r>
        <w:rPr>
          <w:rFonts w:ascii="Times New Roman" w:hAnsi="Times New Roman" w:cs="Times New Roman"/>
          <w:color w:val="000000"/>
          <w:kern w:val="1"/>
          <w:sz w:val="28"/>
          <w:szCs w:val="28"/>
          <w:lang w:eastAsia="ar-SA"/>
        </w:rPr>
        <w:t xml:space="preserve">Фатежского </w:t>
      </w:r>
      <w:r w:rsidRPr="004555CB">
        <w:rPr>
          <w:rFonts w:ascii="Times New Roman" w:hAnsi="Times New Roman" w:cs="Times New Roman"/>
          <w:color w:val="000000"/>
          <w:kern w:val="1"/>
          <w:sz w:val="28"/>
          <w:szCs w:val="28"/>
          <w:lang w:eastAsia="ar-SA"/>
        </w:rPr>
        <w:t xml:space="preserve">района Курской области (принят решением  Собрания депутатов  </w:t>
      </w:r>
      <w:r>
        <w:rPr>
          <w:rFonts w:ascii="Times New Roman" w:hAnsi="Times New Roman" w:cs="Times New Roman"/>
          <w:color w:val="000000"/>
          <w:kern w:val="1"/>
          <w:sz w:val="28"/>
          <w:szCs w:val="28"/>
          <w:lang w:eastAsia="ar-SA"/>
        </w:rPr>
        <w:t>Молотычевского</w:t>
      </w:r>
      <w:r w:rsidRPr="004555CB">
        <w:rPr>
          <w:rFonts w:ascii="Times New Roman" w:hAnsi="Times New Roman" w:cs="Times New Roman"/>
          <w:color w:val="000000"/>
          <w:kern w:val="1"/>
          <w:sz w:val="28"/>
          <w:szCs w:val="28"/>
          <w:lang w:eastAsia="ar-SA"/>
        </w:rPr>
        <w:t xml:space="preserve"> сельсовета Курского района Курской области от </w:t>
      </w:r>
      <w:r>
        <w:rPr>
          <w:rFonts w:ascii="Times New Roman" w:hAnsi="Times New Roman" w:cs="Times New Roman"/>
          <w:color w:val="000000"/>
          <w:kern w:val="1"/>
          <w:sz w:val="28"/>
          <w:szCs w:val="28"/>
          <w:lang w:eastAsia="ar-SA"/>
        </w:rPr>
        <w:t xml:space="preserve"> 22.11.2010 г.</w:t>
      </w:r>
      <w:r w:rsidRPr="004555CB">
        <w:rPr>
          <w:rFonts w:ascii="Times New Roman" w:hAnsi="Times New Roman" w:cs="Times New Roman"/>
          <w:color w:val="000000"/>
          <w:kern w:val="1"/>
          <w:sz w:val="28"/>
          <w:szCs w:val="28"/>
          <w:lang w:eastAsia="ar-SA"/>
        </w:rPr>
        <w:t xml:space="preserve"> №_</w:t>
      </w:r>
      <w:r>
        <w:rPr>
          <w:rFonts w:ascii="Times New Roman" w:hAnsi="Times New Roman" w:cs="Times New Roman"/>
          <w:color w:val="000000"/>
          <w:kern w:val="1"/>
          <w:sz w:val="28"/>
          <w:szCs w:val="28"/>
          <w:lang w:eastAsia="ar-SA"/>
        </w:rPr>
        <w:t>14</w:t>
      </w:r>
      <w:r w:rsidRPr="004555CB">
        <w:rPr>
          <w:rFonts w:ascii="Times New Roman" w:hAnsi="Times New Roman" w:cs="Times New Roman"/>
          <w:color w:val="000000"/>
          <w:kern w:val="1"/>
          <w:sz w:val="28"/>
          <w:szCs w:val="28"/>
          <w:lang w:eastAsia="ar-SA"/>
        </w:rPr>
        <w:t xml:space="preserve">, зарегистрирован в Главном управлении Министерства  юстиции Российской Федерации по Центральному федеральному округу </w:t>
      </w:r>
      <w:r>
        <w:rPr>
          <w:rFonts w:ascii="Times New Roman" w:hAnsi="Times New Roman" w:cs="Times New Roman"/>
          <w:color w:val="000000"/>
          <w:kern w:val="1"/>
          <w:sz w:val="28"/>
          <w:szCs w:val="28"/>
          <w:lang w:eastAsia="ar-SA"/>
        </w:rPr>
        <w:t>03.12.2010г.</w:t>
      </w:r>
      <w:r w:rsidRPr="004555CB">
        <w:rPr>
          <w:rFonts w:ascii="Times New Roman" w:hAnsi="Times New Roman" w:cs="Times New Roman"/>
          <w:color w:val="000000"/>
          <w:kern w:val="1"/>
          <w:sz w:val="28"/>
          <w:szCs w:val="28"/>
          <w:lang w:eastAsia="ar-SA"/>
        </w:rPr>
        <w:t>, государственный регистрационный № ru.</w:t>
      </w:r>
      <w:r>
        <w:rPr>
          <w:rFonts w:ascii="Times New Roman" w:hAnsi="Times New Roman" w:cs="Times New Roman"/>
          <w:color w:val="000000"/>
          <w:kern w:val="1"/>
          <w:sz w:val="28"/>
          <w:szCs w:val="28"/>
          <w:lang w:eastAsia="ar-SA"/>
        </w:rPr>
        <w:t xml:space="preserve"> 465253262010001</w:t>
      </w:r>
      <w:r w:rsidRPr="004555CB">
        <w:rPr>
          <w:rFonts w:ascii="Times New Roman" w:hAnsi="Times New Roman" w:cs="Times New Roman"/>
          <w:color w:val="000000"/>
          <w:kern w:val="1"/>
          <w:sz w:val="28"/>
          <w:szCs w:val="28"/>
          <w:lang w:eastAsia="ar-SA"/>
        </w:rPr>
        <w:t>.</w:t>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 xml:space="preserve"> </w:t>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w:t>
      </w:r>
    </w:p>
    <w:p w:rsidR="00AE6BDE" w:rsidRDefault="00AE6BDE"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E6BDE" w:rsidRPr="004555CB" w:rsidRDefault="00AE6BDE" w:rsidP="004555CB">
      <w:pPr>
        <w:suppressAutoHyphens/>
        <w:spacing w:after="0" w:line="100" w:lineRule="atLeast"/>
        <w:jc w:val="center"/>
        <w:rPr>
          <w:rFonts w:ascii="Times New Roman" w:hAnsi="Times New Roman" w:cs="Times New Roman"/>
          <w:b/>
          <w:bCs/>
          <w:sz w:val="28"/>
          <w:szCs w:val="28"/>
          <w:lang w:eastAsia="ar-SA"/>
        </w:rPr>
      </w:pP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Заявитель вправе обратиться в </w:t>
      </w:r>
      <w:r>
        <w:rPr>
          <w:rFonts w:ascii="Times New Roman" w:hAnsi="Times New Roman" w:cs="Times New Roman"/>
          <w:sz w:val="28"/>
          <w:szCs w:val="28"/>
        </w:rPr>
        <w:t xml:space="preserve">администрацию сельсовета </w:t>
      </w:r>
      <w:r w:rsidRPr="00093526">
        <w:rPr>
          <w:rFonts w:ascii="Times New Roman" w:hAnsi="Times New Roman" w:cs="Times New Roman"/>
          <w:sz w:val="28"/>
          <w:szCs w:val="28"/>
        </w:rPr>
        <w:t>с:</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заявлением по </w:t>
      </w:r>
      <w:hyperlink r:id="rId5" w:history="1">
        <w:r w:rsidRPr="00093526">
          <w:rPr>
            <w:rFonts w:ascii="Times New Roman" w:hAnsi="Times New Roman" w:cs="Times New Roman"/>
            <w:sz w:val="28"/>
            <w:szCs w:val="28"/>
          </w:rPr>
          <w:t>форме</w:t>
        </w:r>
      </w:hyperlink>
      <w:r w:rsidRPr="00093526">
        <w:rPr>
          <w:rFonts w:ascii="Times New Roman" w:hAnsi="Times New Roman" w:cs="Times New Roman"/>
          <w:sz w:val="28"/>
          <w:szCs w:val="28"/>
        </w:rPr>
        <w:t xml:space="preserve">, утвержденной приказом МПР России от 23 апреля 2008 г. </w:t>
      </w:r>
      <w:r>
        <w:rPr>
          <w:rFonts w:ascii="Times New Roman" w:hAnsi="Times New Roman" w:cs="Times New Roman"/>
          <w:sz w:val="28"/>
          <w:szCs w:val="28"/>
        </w:rPr>
        <w:t>№</w:t>
      </w:r>
      <w:r w:rsidRPr="00093526">
        <w:rPr>
          <w:rFonts w:ascii="Times New Roman" w:hAnsi="Times New Roman" w:cs="Times New Roman"/>
          <w:sz w:val="28"/>
          <w:szCs w:val="28"/>
        </w:rPr>
        <w:t xml:space="preserve"> 102 "Об утверждении формы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заявлением по </w:t>
      </w:r>
      <w:hyperlink r:id="rId6" w:history="1">
        <w:r w:rsidRPr="00093526">
          <w:rPr>
            <w:rFonts w:ascii="Times New Roman" w:hAnsi="Times New Roman" w:cs="Times New Roman"/>
            <w:sz w:val="28"/>
            <w:szCs w:val="28"/>
          </w:rPr>
          <w:t>форме</w:t>
        </w:r>
      </w:hyperlink>
      <w:r w:rsidRPr="00093526">
        <w:rPr>
          <w:rFonts w:ascii="Times New Roman" w:hAnsi="Times New Roman" w:cs="Times New Roman"/>
          <w:sz w:val="28"/>
          <w:szCs w:val="28"/>
        </w:rPr>
        <w:t xml:space="preserve">, утвержденной приказом МПР России от 22 мая 2007 г. </w:t>
      </w:r>
      <w:r>
        <w:rPr>
          <w:rFonts w:ascii="Times New Roman" w:hAnsi="Times New Roman" w:cs="Times New Roman"/>
          <w:sz w:val="28"/>
          <w:szCs w:val="28"/>
        </w:rPr>
        <w:t>№</w:t>
      </w:r>
      <w:r w:rsidRPr="00093526">
        <w:rPr>
          <w:rFonts w:ascii="Times New Roman" w:hAnsi="Times New Roman" w:cs="Times New Roman"/>
          <w:sz w:val="28"/>
          <w:szCs w:val="28"/>
        </w:rPr>
        <w:t xml:space="preserve"> 128 "Об утверждении формы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1" w:name="Par9"/>
      <w:bookmarkEnd w:id="1"/>
      <w:r w:rsidRPr="00093526">
        <w:rPr>
          <w:rFonts w:ascii="Times New Roman" w:hAnsi="Times New Roman" w:cs="Times New Roman"/>
          <w:sz w:val="28"/>
          <w:szCs w:val="28"/>
        </w:rPr>
        <w:t>2</w:t>
      </w:r>
      <w:r>
        <w:rPr>
          <w:rFonts w:ascii="Times New Roman" w:hAnsi="Times New Roman" w:cs="Times New Roman"/>
          <w:sz w:val="28"/>
          <w:szCs w:val="28"/>
        </w:rPr>
        <w:t>.</w:t>
      </w:r>
      <w:r w:rsidRPr="00093526">
        <w:rPr>
          <w:rFonts w:ascii="Times New Roman" w:hAnsi="Times New Roman" w:cs="Times New Roman"/>
          <w:sz w:val="28"/>
          <w:szCs w:val="28"/>
        </w:rPr>
        <w:t>6.</w:t>
      </w:r>
      <w:r>
        <w:rPr>
          <w:rFonts w:ascii="Times New Roman" w:hAnsi="Times New Roman" w:cs="Times New Roman"/>
          <w:sz w:val="28"/>
          <w:szCs w:val="28"/>
        </w:rPr>
        <w:t>1.</w:t>
      </w:r>
      <w:r w:rsidRPr="00093526">
        <w:rPr>
          <w:rFonts w:ascii="Times New Roman" w:hAnsi="Times New Roman" w:cs="Times New Roman"/>
          <w:sz w:val="28"/>
          <w:szCs w:val="28"/>
        </w:rPr>
        <w:t xml:space="preserve"> Перечень документов и материалов, прилагаемых к заявлению о предоставлении водного объекта в пользование:</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копии учредительных документов;</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копия документа, удостоверяющего личность, - для физического лица;</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документ, подтверждающий полномочия лица на осуществление действий от имени заявителя, - при необходимости;</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093526">
        <w:rPr>
          <w:rFonts w:ascii="Times New Roman" w:hAnsi="Times New Roman" w:cs="Times New Roman"/>
          <w:sz w:val="28"/>
          <w:szCs w:val="28"/>
        </w:rPr>
        <w:t>)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093526">
        <w:rPr>
          <w:rFonts w:ascii="Times New Roman" w:hAnsi="Times New Roman" w:cs="Times New Roman"/>
          <w:sz w:val="28"/>
          <w:szCs w:val="28"/>
        </w:rPr>
        <w:t>)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093526">
        <w:rPr>
          <w:rFonts w:ascii="Times New Roman" w:hAnsi="Times New Roman" w:cs="Times New Roman"/>
          <w:sz w:val="28"/>
          <w:szCs w:val="28"/>
        </w:rPr>
        <w:t>)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w:t>
      </w:r>
      <w:r>
        <w:rPr>
          <w:rFonts w:ascii="Times New Roman" w:hAnsi="Times New Roman" w:cs="Times New Roman"/>
          <w:sz w:val="28"/>
          <w:szCs w:val="28"/>
        </w:rPr>
        <w:t>.6.2</w:t>
      </w:r>
      <w:r w:rsidRPr="00093526">
        <w:rPr>
          <w:rFonts w:ascii="Times New Roman" w:hAnsi="Times New Roman" w:cs="Times New Roman"/>
          <w:sz w:val="28"/>
          <w:szCs w:val="28"/>
        </w:rPr>
        <w:t>.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расчет платы за пользование водным объектом для забора (изъятия) водных ресурсов;</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обозначение в графической форме места забора (изъятия) водных ресурсов и размещения водозаборных сооружений.</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2" w:name="Par23"/>
      <w:bookmarkEnd w:id="2"/>
      <w:r w:rsidRPr="00093526">
        <w:rPr>
          <w:rFonts w:ascii="Times New Roman" w:hAnsi="Times New Roman" w:cs="Times New Roman"/>
          <w:sz w:val="28"/>
          <w:szCs w:val="28"/>
        </w:rPr>
        <w:t>2.</w:t>
      </w:r>
      <w:r>
        <w:rPr>
          <w:rFonts w:ascii="Times New Roman" w:hAnsi="Times New Roman" w:cs="Times New Roman"/>
          <w:sz w:val="28"/>
          <w:szCs w:val="28"/>
        </w:rPr>
        <w:t>6.3.</w:t>
      </w:r>
      <w:r w:rsidRPr="00093526">
        <w:rPr>
          <w:rFonts w:ascii="Times New Roman" w:hAnsi="Times New Roman" w:cs="Times New Roman"/>
          <w:sz w:val="28"/>
          <w:szCs w:val="28"/>
        </w:rPr>
        <w:t xml:space="preserve"> 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расчет размера платы за использование водного объекта для указанной цели;</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обозначение в графической форме места расположения предоставляемой в пользование акватории водного объекта и ее границы.</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2.6.4. </w:t>
      </w:r>
      <w:r w:rsidRPr="00093526">
        <w:rPr>
          <w:rFonts w:ascii="Times New Roman" w:hAnsi="Times New Roman" w:cs="Times New Roman"/>
          <w:sz w:val="28"/>
          <w:szCs w:val="28"/>
        </w:rPr>
        <w:t xml:space="preserve">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 материалов, указанных </w:t>
      </w:r>
      <w:r w:rsidRPr="006C679F">
        <w:rPr>
          <w:rFonts w:ascii="Times New Roman" w:hAnsi="Times New Roman" w:cs="Times New Roman"/>
          <w:sz w:val="28"/>
          <w:szCs w:val="28"/>
        </w:rPr>
        <w:t xml:space="preserve">в </w:t>
      </w:r>
      <w:hyperlink w:anchor="Par9" w:history="1">
        <w:r w:rsidRPr="006C679F">
          <w:rPr>
            <w:rFonts w:ascii="Times New Roman" w:hAnsi="Times New Roman" w:cs="Times New Roman"/>
            <w:sz w:val="28"/>
            <w:szCs w:val="28"/>
          </w:rPr>
          <w:t>пунктах 2.6</w:t>
        </w:r>
      </w:hyperlink>
      <w:r w:rsidRPr="006C679F">
        <w:rPr>
          <w:rFonts w:ascii="Times New Roman" w:hAnsi="Times New Roman" w:cs="Times New Roman"/>
          <w:sz w:val="28"/>
          <w:szCs w:val="28"/>
        </w:rPr>
        <w:t xml:space="preserve">.1. и </w:t>
      </w:r>
      <w:hyperlink w:anchor="Par23" w:history="1">
        <w:r w:rsidRPr="006C679F">
          <w:rPr>
            <w:rFonts w:ascii="Times New Roman" w:hAnsi="Times New Roman" w:cs="Times New Roman"/>
            <w:sz w:val="28"/>
            <w:szCs w:val="28"/>
          </w:rPr>
          <w:t>2.6.3.</w:t>
        </w:r>
      </w:hyperlink>
      <w:r w:rsidRPr="006C679F">
        <w:rPr>
          <w:rFonts w:ascii="Times New Roman" w:hAnsi="Times New Roman" w:cs="Times New Roman"/>
          <w:sz w:val="28"/>
          <w:szCs w:val="28"/>
        </w:rPr>
        <w:t xml:space="preserve"> настоящего </w:t>
      </w:r>
      <w:r w:rsidRPr="00093526">
        <w:rPr>
          <w:rFonts w:ascii="Times New Roman" w:hAnsi="Times New Roman" w:cs="Times New Roman"/>
          <w:sz w:val="28"/>
          <w:szCs w:val="28"/>
        </w:rPr>
        <w:t>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3" w:name="Par29"/>
      <w:bookmarkEnd w:id="3"/>
      <w:r>
        <w:rPr>
          <w:rFonts w:ascii="Times New Roman" w:hAnsi="Times New Roman" w:cs="Times New Roman"/>
          <w:sz w:val="28"/>
          <w:szCs w:val="28"/>
        </w:rPr>
        <w:t>2</w:t>
      </w:r>
      <w:r w:rsidRPr="00093526">
        <w:rPr>
          <w:rFonts w:ascii="Times New Roman" w:hAnsi="Times New Roman" w:cs="Times New Roman"/>
          <w:sz w:val="28"/>
          <w:szCs w:val="28"/>
        </w:rPr>
        <w:t>.</w:t>
      </w:r>
      <w:r>
        <w:rPr>
          <w:rFonts w:ascii="Times New Roman" w:hAnsi="Times New Roman" w:cs="Times New Roman"/>
          <w:sz w:val="28"/>
          <w:szCs w:val="28"/>
        </w:rPr>
        <w:t>6.5.</w:t>
      </w:r>
      <w:r w:rsidRPr="00093526">
        <w:rPr>
          <w:rFonts w:ascii="Times New Roman" w:hAnsi="Times New Roman" w:cs="Times New Roman"/>
          <w:sz w:val="28"/>
          <w:szCs w:val="28"/>
        </w:rPr>
        <w:t xml:space="preserve"> Дополнительно к заявлению о предоставлении водного объекта в пользование для использования водного объекта без забора (изъятия) водных ресурсов с целью производства электрической энергии прилагаются:</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сведения об установленной мощности гидроэнергетического объекта;</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обозначение в графической форме места размещения гидротехнических сооружений, относящихся к гидроэнергетическому объекту.</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w:t>
      </w:r>
      <w:r w:rsidRPr="00093526">
        <w:rPr>
          <w:rFonts w:ascii="Times New Roman" w:hAnsi="Times New Roman" w:cs="Times New Roman"/>
          <w:sz w:val="28"/>
          <w:szCs w:val="28"/>
        </w:rPr>
        <w:t xml:space="preserve"> Перечень прилагаемых документов к заявлению о предоставлении акватории водного объекта в пользование, в том числе для рекреационных целей, в случае если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копии учредительных документов;</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копия документа, удостоверяющего личность, - для физического лица;</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документ, подтверждающий полномочия лица на осуществление действий от имени заявителя, - при необходимости;</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предложения по условиям договора, а также осуществлению водохозяйственных и водоохранных мероприятий;</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материалы, обосновывающие площадь используемой акватории водного объекта;</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6)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7) графические материалы с отображением размещения объектов водопользования, пояснительная записка к ним.</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Pr="00093526">
        <w:rPr>
          <w:rFonts w:ascii="Times New Roman" w:hAnsi="Times New Roman" w:cs="Times New Roman"/>
          <w:sz w:val="28"/>
          <w:szCs w:val="28"/>
        </w:rPr>
        <w:t xml:space="preserve"> Заявитель вправе представить </w:t>
      </w:r>
      <w:r w:rsidRPr="00E9245A">
        <w:rPr>
          <w:rFonts w:ascii="Times New Roman" w:hAnsi="Times New Roman" w:cs="Times New Roman"/>
          <w:sz w:val="28"/>
          <w:szCs w:val="28"/>
        </w:rPr>
        <w:t xml:space="preserve">дополнительно </w:t>
      </w:r>
      <w:r w:rsidRPr="00093526">
        <w:rPr>
          <w:rFonts w:ascii="Times New Roman" w:hAnsi="Times New Roman" w:cs="Times New Roman"/>
          <w:sz w:val="28"/>
          <w:szCs w:val="28"/>
        </w:rPr>
        <w:t>иные документы и предложения по условиям договора водопользования.</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Копии документов заверяются работником </w:t>
      </w:r>
      <w:r>
        <w:rPr>
          <w:rFonts w:ascii="Times New Roman" w:hAnsi="Times New Roman" w:cs="Times New Roman"/>
          <w:sz w:val="28"/>
          <w:szCs w:val="28"/>
        </w:rPr>
        <w:t>администрации сельсовета</w:t>
      </w:r>
      <w:r w:rsidRPr="00093526">
        <w:rPr>
          <w:rFonts w:ascii="Times New Roman" w:hAnsi="Times New Roman" w:cs="Times New Roman"/>
          <w:sz w:val="28"/>
          <w:szCs w:val="28"/>
        </w:rPr>
        <w:t>,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Соответствующее заявление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AE6BDE" w:rsidRPr="00093526" w:rsidRDefault="00AE6BDE"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В бумажном виде образцы указанных заявлений должны предоставляться в помещении уполномоченного органа, а в электронном -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p>
    <w:p w:rsidR="00AE6BDE" w:rsidRPr="004555CB" w:rsidRDefault="00AE6BDE"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AE6BDE" w:rsidRPr="004555CB" w:rsidRDefault="00AE6BDE" w:rsidP="004555CB">
      <w:pPr>
        <w:suppressAutoHyphens/>
        <w:spacing w:after="0" w:line="100" w:lineRule="atLeast"/>
        <w:jc w:val="both"/>
        <w:rPr>
          <w:rFonts w:ascii="Times New Roman" w:hAnsi="Times New Roman" w:cs="Times New Roman"/>
          <w:kern w:val="1"/>
          <w:sz w:val="28"/>
          <w:szCs w:val="28"/>
          <w:lang w:eastAsia="ar-SA"/>
        </w:rPr>
      </w:pPr>
    </w:p>
    <w:p w:rsidR="00AE6BDE" w:rsidRPr="00E9245A" w:rsidRDefault="00AE6BDE" w:rsidP="00E9245A">
      <w:pPr>
        <w:pStyle w:val="ConsPlusNormal"/>
        <w:ind w:firstLine="540"/>
        <w:jc w:val="both"/>
        <w:rPr>
          <w:rFonts w:ascii="Times New Roman" w:hAnsi="Times New Roman" w:cs="Times New Roman"/>
          <w:sz w:val="28"/>
          <w:szCs w:val="28"/>
          <w:lang w:eastAsia="en-US"/>
        </w:rPr>
      </w:pPr>
      <w:r>
        <w:rPr>
          <w:rFonts w:ascii="Times New Roman" w:hAnsi="Times New Roman" w:cs="Times New Roman"/>
          <w:kern w:val="1"/>
          <w:sz w:val="28"/>
          <w:szCs w:val="28"/>
        </w:rPr>
        <w:t>2.7.1</w:t>
      </w:r>
      <w:r w:rsidRPr="004555CB">
        <w:rPr>
          <w:rFonts w:ascii="Times New Roman" w:hAnsi="Times New Roman" w:cs="Times New Roman"/>
          <w:kern w:val="1"/>
          <w:sz w:val="28"/>
          <w:szCs w:val="28"/>
        </w:rPr>
        <w:t>  </w:t>
      </w:r>
      <w:r w:rsidRPr="004555CB">
        <w:rPr>
          <w:rFonts w:ascii="Times New Roman" w:hAnsi="Times New Roman" w:cs="Times New Roman"/>
          <w:kern w:val="1"/>
          <w:sz w:val="28"/>
          <w:szCs w:val="28"/>
        </w:rPr>
        <w:tab/>
      </w:r>
      <w:bookmarkStart w:id="4" w:name="Par0"/>
      <w:bookmarkEnd w:id="4"/>
      <w:r w:rsidRPr="00E9245A">
        <w:rPr>
          <w:rFonts w:ascii="Times New Roman" w:hAnsi="Times New Roman" w:cs="Times New Roman"/>
          <w:sz w:val="28"/>
          <w:szCs w:val="28"/>
          <w:lang w:eastAsia="en-US"/>
        </w:rPr>
        <w:t xml:space="preserve">Для рассмотрения заявления и прилагаемых к нему документов и материалов, предусмотренных </w:t>
      </w:r>
      <w:hyperlink r:id="rId7" w:history="1">
        <w:r w:rsidRPr="00E9245A">
          <w:rPr>
            <w:rFonts w:ascii="Times New Roman" w:hAnsi="Times New Roman" w:cs="Times New Roman"/>
            <w:sz w:val="28"/>
            <w:szCs w:val="28"/>
            <w:lang w:eastAsia="en-US"/>
          </w:rPr>
          <w:t>пунктом 2.6</w:t>
        </w:r>
      </w:hyperlink>
      <w:r w:rsidRPr="00E9245A">
        <w:rPr>
          <w:rFonts w:ascii="Times New Roman" w:hAnsi="Times New Roman" w:cs="Times New Roman"/>
          <w:sz w:val="28"/>
          <w:szCs w:val="28"/>
          <w:lang w:eastAsia="en-US"/>
        </w:rPr>
        <w:t xml:space="preserve"> настоящего Регламента, </w:t>
      </w:r>
      <w:r>
        <w:rPr>
          <w:rFonts w:ascii="Times New Roman" w:hAnsi="Times New Roman" w:cs="Times New Roman"/>
          <w:sz w:val="28"/>
          <w:szCs w:val="28"/>
          <w:lang w:eastAsia="en-US"/>
        </w:rPr>
        <w:t>администрация сельсовета</w:t>
      </w:r>
      <w:r w:rsidRPr="00E9245A">
        <w:rPr>
          <w:rFonts w:ascii="Times New Roman" w:hAnsi="Times New Roman" w:cs="Times New Roman"/>
          <w:sz w:val="28"/>
          <w:szCs w:val="28"/>
          <w:lang w:eastAsia="en-US"/>
        </w:rPr>
        <w:t xml:space="preserve"> в течение 2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8" w:history="1">
        <w:r w:rsidRPr="006C679F">
          <w:rPr>
            <w:rFonts w:ascii="Times New Roman" w:hAnsi="Times New Roman" w:cs="Times New Roman"/>
            <w:sz w:val="28"/>
            <w:szCs w:val="28"/>
            <w:lang w:eastAsia="en-US"/>
          </w:rPr>
          <w:t>Правилами</w:t>
        </w:r>
      </w:hyperlink>
      <w:r w:rsidRPr="006C679F">
        <w:rPr>
          <w:rFonts w:ascii="Times New Roman" w:hAnsi="Times New Roman" w:cs="Times New Roman"/>
          <w:sz w:val="28"/>
          <w:szCs w:val="28"/>
          <w:lang w:eastAsia="en-US"/>
        </w:rPr>
        <w:t xml:space="preserve"> </w:t>
      </w:r>
      <w:r w:rsidRPr="00E9245A">
        <w:rPr>
          <w:rFonts w:ascii="Times New Roman" w:hAnsi="Times New Roman" w:cs="Times New Roman"/>
          <w:sz w:val="28"/>
          <w:szCs w:val="28"/>
          <w:lang w:eastAsia="en-US"/>
        </w:rPr>
        <w:t xml:space="preserve">подготовки и заключения договора водопользования, утвержденными постановлением Правительства Российской Федерации от 12 марта 2008 г. </w:t>
      </w:r>
      <w:r>
        <w:rPr>
          <w:rFonts w:ascii="Times New Roman" w:hAnsi="Times New Roman" w:cs="Times New Roman"/>
          <w:sz w:val="28"/>
          <w:szCs w:val="28"/>
          <w:lang w:eastAsia="en-US"/>
        </w:rPr>
        <w:t>№</w:t>
      </w:r>
      <w:r w:rsidRPr="00E9245A">
        <w:rPr>
          <w:rFonts w:ascii="Times New Roman" w:hAnsi="Times New Roman" w:cs="Times New Roman"/>
          <w:sz w:val="28"/>
          <w:szCs w:val="28"/>
          <w:lang w:eastAsia="en-US"/>
        </w:rPr>
        <w:t xml:space="preserve"> 165:</w:t>
      </w:r>
    </w:p>
    <w:p w:rsidR="00AE6BDE" w:rsidRPr="00E9245A" w:rsidRDefault="00AE6BDE"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а) в Федеральной налоговой службе (ее территориальных органах):</w:t>
      </w:r>
    </w:p>
    <w:p w:rsidR="00AE6BDE" w:rsidRPr="00E9245A" w:rsidRDefault="00AE6BDE"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сведения из Единого государственного реестра юридических лиц - в отношении юридических лиц;</w:t>
      </w:r>
    </w:p>
    <w:p w:rsidR="00AE6BDE" w:rsidRPr="00E9245A" w:rsidRDefault="00AE6BDE"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AE6BDE" w:rsidRPr="00E9245A" w:rsidRDefault="00AE6BDE"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б) в Федеральной службе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AE6BDE" w:rsidRPr="00E9245A" w:rsidRDefault="00AE6BDE" w:rsidP="00E924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2.7.2. </w:t>
      </w:r>
      <w:r w:rsidRPr="00E9245A">
        <w:rPr>
          <w:rFonts w:ascii="Times New Roman" w:hAnsi="Times New Roman" w:cs="Times New Roman"/>
          <w:sz w:val="28"/>
          <w:szCs w:val="28"/>
        </w:rPr>
        <w:t xml:space="preserve">Заявитель вправе по собственной инициативе представить документы, подтверждающие сведения, указанные в </w:t>
      </w:r>
      <w:r>
        <w:rPr>
          <w:rFonts w:ascii="Times New Roman" w:hAnsi="Times New Roman" w:cs="Times New Roman"/>
          <w:sz w:val="28"/>
          <w:szCs w:val="28"/>
        </w:rPr>
        <w:t xml:space="preserve">пункте 2.7.1. </w:t>
      </w:r>
      <w:r w:rsidRPr="00E9245A">
        <w:rPr>
          <w:rFonts w:ascii="Times New Roman" w:hAnsi="Times New Roman" w:cs="Times New Roman"/>
          <w:sz w:val="28"/>
          <w:szCs w:val="28"/>
        </w:rPr>
        <w:t>настоящего Регламента.</w:t>
      </w:r>
    </w:p>
    <w:p w:rsidR="00AE6BDE" w:rsidRPr="00E9245A" w:rsidRDefault="00AE6BDE" w:rsidP="00E924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w:t>
      </w:r>
      <w:r w:rsidRPr="00E9245A">
        <w:rPr>
          <w:rFonts w:ascii="Times New Roman" w:hAnsi="Times New Roman" w:cs="Times New Roman"/>
          <w:sz w:val="28"/>
          <w:szCs w:val="28"/>
        </w:rPr>
        <w:t xml:space="preserve"> Запрещается требовать от заявителя:</w:t>
      </w:r>
    </w:p>
    <w:p w:rsidR="00AE6BDE" w:rsidRPr="00E9245A" w:rsidRDefault="00AE6BDE"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E6BDE" w:rsidRPr="00762AD2" w:rsidRDefault="00AE6BDE" w:rsidP="00762AD2">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E6BDE" w:rsidRPr="004555CB" w:rsidRDefault="00AE6BDE" w:rsidP="004555CB">
      <w:pPr>
        <w:suppressAutoHyphens/>
        <w:spacing w:after="0" w:line="100" w:lineRule="atLeast"/>
        <w:jc w:val="both"/>
        <w:rPr>
          <w:kern w:val="1"/>
          <w:sz w:val="28"/>
          <w:szCs w:val="28"/>
          <w:lang w:eastAsia="ar-SA"/>
        </w:rPr>
      </w:pPr>
    </w:p>
    <w:p w:rsidR="00AE6BDE" w:rsidRPr="004555CB" w:rsidRDefault="00AE6BDE"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2.8 . Указание на запрет требовать от заявителя</w:t>
      </w:r>
    </w:p>
    <w:p w:rsidR="00AE6BDE" w:rsidRPr="004555CB" w:rsidRDefault="00AE6BDE" w:rsidP="004555CB">
      <w:pPr>
        <w:suppressAutoHyphens/>
        <w:spacing w:after="0" w:line="100" w:lineRule="atLeast"/>
        <w:jc w:val="center"/>
        <w:rPr>
          <w:rFonts w:ascii="Times New Roman" w:hAnsi="Times New Roman" w:cs="Times New Roman"/>
          <w:b/>
          <w:bCs/>
          <w:sz w:val="28"/>
          <w:szCs w:val="28"/>
          <w:lang w:eastAsia="ar-SA"/>
        </w:rPr>
      </w:pP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Запрещается требовать от заявителя:</w:t>
      </w:r>
    </w:p>
    <w:p w:rsidR="00AE6BDE" w:rsidRPr="004555CB" w:rsidRDefault="00AE6BDE" w:rsidP="00F85160">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6BDE" w:rsidRPr="004555CB" w:rsidRDefault="00AE6BDE" w:rsidP="00F85160">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w:t>
      </w:r>
    </w:p>
    <w:p w:rsidR="00AE6BDE" w:rsidRPr="004555CB" w:rsidRDefault="00AE6BDE"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2.9.</w:t>
      </w:r>
      <w:r w:rsidRPr="004555CB">
        <w:rPr>
          <w:rFonts w:ascii="Times New Roman" w:hAnsi="Times New Roman" w:cs="Times New Roman"/>
          <w:sz w:val="28"/>
          <w:szCs w:val="28"/>
          <w:lang w:eastAsia="ar-SA"/>
        </w:rPr>
        <w:t xml:space="preserve"> </w:t>
      </w:r>
      <w:r w:rsidRPr="004555CB">
        <w:rPr>
          <w:rFonts w:ascii="Times New Roman" w:hAnsi="Times New Roman" w:cs="Times New Roman"/>
          <w:b/>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AE6BDE" w:rsidRPr="004555CB" w:rsidRDefault="00AE6BDE" w:rsidP="004555CB">
      <w:pPr>
        <w:suppressAutoHyphens/>
        <w:spacing w:after="0" w:line="100" w:lineRule="atLeast"/>
        <w:jc w:val="center"/>
        <w:rPr>
          <w:rFonts w:ascii="Times New Roman" w:hAnsi="Times New Roman" w:cs="Times New Roman"/>
          <w:b/>
          <w:bCs/>
          <w:sz w:val="28"/>
          <w:szCs w:val="28"/>
          <w:lang w:eastAsia="ar-SA"/>
        </w:rPr>
      </w:pPr>
    </w:p>
    <w:p w:rsidR="00AE6BDE" w:rsidRPr="00762AD2" w:rsidRDefault="00AE6BDE" w:rsidP="00762AD2">
      <w:pPr>
        <w:pStyle w:val="ConsPlusNormal"/>
        <w:ind w:firstLine="540"/>
        <w:jc w:val="both"/>
        <w:rPr>
          <w:rFonts w:ascii="Times New Roman" w:hAnsi="Times New Roman" w:cs="Times New Roman"/>
          <w:sz w:val="28"/>
          <w:szCs w:val="28"/>
          <w:lang w:eastAsia="en-US"/>
        </w:rPr>
      </w:pPr>
      <w:r w:rsidRPr="004555CB">
        <w:rPr>
          <w:rFonts w:ascii="Times New Roman" w:hAnsi="Times New Roman" w:cs="Times New Roman"/>
          <w:kern w:val="1"/>
          <w:sz w:val="28"/>
          <w:szCs w:val="28"/>
        </w:rPr>
        <w:t xml:space="preserve">     </w:t>
      </w:r>
      <w:r w:rsidRPr="00762AD2">
        <w:rPr>
          <w:rFonts w:ascii="Times New Roman" w:hAnsi="Times New Roman" w:cs="Times New Roman"/>
          <w:sz w:val="28"/>
          <w:szCs w:val="28"/>
          <w:lang w:eastAsia="en-US"/>
        </w:rPr>
        <w:t>Отказ в рассмотрении вопроса о предоставлении в пользование водного объекта на основании договора водопользования направляется заявителю, в случае если документы для предоставления водного объекта на основании договора о предоставлении водного объекта в пользование представлены не в полном объеме.</w:t>
      </w:r>
    </w:p>
    <w:p w:rsidR="00AE6BDE" w:rsidRPr="004555CB" w:rsidRDefault="00AE6BDE" w:rsidP="004555CB">
      <w:pPr>
        <w:suppressAutoHyphens/>
        <w:spacing w:after="0" w:line="100" w:lineRule="atLeast"/>
        <w:jc w:val="both"/>
        <w:rPr>
          <w:rFonts w:ascii="Times New Roman" w:hAnsi="Times New Roman" w:cs="Times New Roman"/>
          <w:b/>
          <w:bCs/>
          <w:kern w:val="1"/>
          <w:sz w:val="28"/>
          <w:szCs w:val="28"/>
          <w:lang w:eastAsia="ar-SA"/>
        </w:rPr>
      </w:pPr>
    </w:p>
    <w:p w:rsidR="00AE6BDE" w:rsidRPr="004555CB" w:rsidRDefault="00AE6BDE"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2.10. Исчерпывающий перечень оснований для приостановления</w:t>
      </w:r>
    </w:p>
    <w:p w:rsidR="00AE6BDE" w:rsidRPr="004555CB" w:rsidRDefault="00AE6BDE"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или отказа в предоставлении муниципальной услуги</w:t>
      </w:r>
    </w:p>
    <w:p w:rsidR="00AE6BDE" w:rsidRPr="004555CB" w:rsidRDefault="00AE6BDE" w:rsidP="004555CB">
      <w:pPr>
        <w:suppressAutoHyphens/>
        <w:spacing w:after="0" w:line="100" w:lineRule="atLeast"/>
        <w:jc w:val="center"/>
        <w:rPr>
          <w:rFonts w:ascii="Times New Roman" w:hAnsi="Times New Roman" w:cs="Times New Roman"/>
          <w:b/>
          <w:bCs/>
          <w:sz w:val="28"/>
          <w:szCs w:val="28"/>
          <w:lang w:eastAsia="ar-SA"/>
        </w:rPr>
      </w:pPr>
    </w:p>
    <w:p w:rsidR="00AE6BDE" w:rsidRPr="00762AD2" w:rsidRDefault="00AE6BDE" w:rsidP="00762AD2">
      <w:pPr>
        <w:pStyle w:val="ConsPlusNormal"/>
        <w:ind w:firstLine="540"/>
        <w:jc w:val="both"/>
        <w:rPr>
          <w:rFonts w:ascii="Times New Roman" w:hAnsi="Times New Roman" w:cs="Times New Roman"/>
          <w:sz w:val="28"/>
          <w:szCs w:val="28"/>
          <w:lang w:eastAsia="en-US"/>
        </w:rPr>
      </w:pPr>
      <w:r w:rsidRPr="00762AD2">
        <w:rPr>
          <w:rFonts w:ascii="Times New Roman" w:hAnsi="Times New Roman" w:cs="Times New Roman"/>
          <w:sz w:val="28"/>
          <w:szCs w:val="28"/>
        </w:rPr>
        <w:tab/>
      </w:r>
      <w:r w:rsidRPr="00762AD2">
        <w:rPr>
          <w:rFonts w:ascii="Times New Roman" w:hAnsi="Times New Roman" w:cs="Times New Roman"/>
          <w:sz w:val="28"/>
          <w:szCs w:val="28"/>
          <w:lang w:eastAsia="en-US"/>
        </w:rPr>
        <w:t xml:space="preserve">Оснований для приостановления предоставления </w:t>
      </w:r>
      <w:r>
        <w:rPr>
          <w:rFonts w:ascii="Times New Roman" w:hAnsi="Times New Roman" w:cs="Times New Roman"/>
          <w:sz w:val="28"/>
          <w:szCs w:val="28"/>
          <w:lang w:eastAsia="en-US"/>
        </w:rPr>
        <w:t>муниципальной</w:t>
      </w:r>
      <w:r w:rsidRPr="00762AD2">
        <w:rPr>
          <w:rFonts w:ascii="Times New Roman" w:hAnsi="Times New Roman" w:cs="Times New Roman"/>
          <w:sz w:val="28"/>
          <w:szCs w:val="28"/>
          <w:lang w:eastAsia="en-US"/>
        </w:rPr>
        <w:t xml:space="preserve"> услуги законодательством Российской Федерации не предусмотрено.</w:t>
      </w:r>
    </w:p>
    <w:p w:rsidR="00AE6BDE" w:rsidRPr="00762AD2" w:rsidRDefault="00AE6BDE"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Отказ в предоставлении водного объекта в пользование направляется заявителю в следующих случаях:</w:t>
      </w:r>
    </w:p>
    <w:p w:rsidR="00AE6BDE" w:rsidRPr="00762AD2" w:rsidRDefault="00AE6BDE"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 xml:space="preserve">а) документы представлены с нарушением требований, установленных </w:t>
      </w:r>
      <w:hyperlink r:id="rId9" w:history="1">
        <w:r w:rsidRPr="00762AD2">
          <w:rPr>
            <w:rFonts w:ascii="Times New Roman" w:hAnsi="Times New Roman" w:cs="Times New Roman"/>
            <w:sz w:val="28"/>
            <w:szCs w:val="28"/>
          </w:rPr>
          <w:t>Правилами</w:t>
        </w:r>
      </w:hyperlink>
      <w:r w:rsidRPr="00762AD2">
        <w:rPr>
          <w:rFonts w:ascii="Times New Roman" w:hAnsi="Times New Roman" w:cs="Times New Roman"/>
          <w:sz w:val="28"/>
          <w:szCs w:val="28"/>
        </w:rPr>
        <w:t xml:space="preserve"> подготовки и заключения договора водопользования, утвержденными постановлением Правительства Российской Федерации от 12 марта 2008 г. </w:t>
      </w:r>
      <w:r>
        <w:rPr>
          <w:rFonts w:ascii="Times New Roman" w:hAnsi="Times New Roman" w:cs="Times New Roman"/>
          <w:sz w:val="28"/>
          <w:szCs w:val="28"/>
        </w:rPr>
        <w:t>№</w:t>
      </w:r>
      <w:r w:rsidRPr="00762AD2">
        <w:rPr>
          <w:rFonts w:ascii="Times New Roman" w:hAnsi="Times New Roman" w:cs="Times New Roman"/>
          <w:sz w:val="28"/>
          <w:szCs w:val="28"/>
        </w:rPr>
        <w:t xml:space="preserve"> 165;</w:t>
      </w:r>
    </w:p>
    <w:p w:rsidR="00AE6BDE" w:rsidRPr="00762AD2" w:rsidRDefault="00AE6BDE"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б) получен отказ федеральных органов исполнительной власт</w:t>
      </w:r>
      <w:r>
        <w:rPr>
          <w:rFonts w:ascii="Times New Roman" w:hAnsi="Times New Roman" w:cs="Times New Roman"/>
          <w:sz w:val="28"/>
          <w:szCs w:val="28"/>
        </w:rPr>
        <w:t xml:space="preserve">и (их территориальных органов) </w:t>
      </w:r>
      <w:r w:rsidRPr="00762AD2">
        <w:rPr>
          <w:rFonts w:ascii="Times New Roman" w:hAnsi="Times New Roman" w:cs="Times New Roman"/>
          <w:sz w:val="28"/>
          <w:szCs w:val="28"/>
        </w:rPr>
        <w:t>в согласовании условий водопользования;</w:t>
      </w:r>
    </w:p>
    <w:p w:rsidR="00AE6BDE" w:rsidRPr="00762AD2" w:rsidRDefault="00AE6BDE"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AE6BDE" w:rsidRPr="00762AD2" w:rsidRDefault="00AE6BDE"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г) использование водного объекта в заявленных целях запрещено или ограничено в соответствии с законодательством Российской Федерации.</w:t>
      </w:r>
    </w:p>
    <w:p w:rsidR="00AE6BDE" w:rsidRPr="004555CB" w:rsidRDefault="00AE6BDE" w:rsidP="00762AD2">
      <w:pPr>
        <w:suppressAutoHyphens/>
        <w:spacing w:after="0" w:line="100" w:lineRule="atLeast"/>
        <w:jc w:val="both"/>
        <w:rPr>
          <w:rFonts w:ascii="Times New Roman" w:hAnsi="Times New Roman" w:cs="Times New Roman"/>
          <w:sz w:val="28"/>
          <w:szCs w:val="28"/>
          <w:lang w:eastAsia="ar-SA"/>
        </w:rPr>
      </w:pPr>
    </w:p>
    <w:p w:rsidR="00AE6BDE" w:rsidRPr="004555CB" w:rsidRDefault="00AE6BDE"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6BDE" w:rsidRPr="004555CB" w:rsidRDefault="00AE6BDE" w:rsidP="004555CB">
      <w:pPr>
        <w:suppressAutoHyphens/>
        <w:spacing w:after="0" w:line="100" w:lineRule="atLeast"/>
        <w:jc w:val="center"/>
        <w:rPr>
          <w:rFonts w:ascii="Times New Roman" w:hAnsi="Times New Roman" w:cs="Times New Roman"/>
          <w:b/>
          <w:bCs/>
          <w:sz w:val="28"/>
          <w:szCs w:val="28"/>
          <w:lang w:eastAsia="ar-SA"/>
        </w:rPr>
      </w:pPr>
    </w:p>
    <w:p w:rsidR="00AE6BDE" w:rsidRPr="004555CB" w:rsidRDefault="00AE6BDE" w:rsidP="006C679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Услуги, которые являются необходимыми и обязательными для предоставления муниципальной услуги, законодательством не предусмотрены.</w:t>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p>
    <w:p w:rsidR="00AE6BDE" w:rsidRPr="004555CB" w:rsidRDefault="00AE6BDE"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p>
    <w:p w:rsidR="00AE6BDE" w:rsidRPr="004555CB" w:rsidRDefault="00AE6BDE"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муниципальной услуги</w:t>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Муниципальная услуга предоставляется администрацией сельсовета бесплатно.</w:t>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p>
    <w:p w:rsidR="00AE6BDE" w:rsidRPr="004555CB" w:rsidRDefault="00AE6BDE"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6BDE" w:rsidRPr="004555CB" w:rsidRDefault="00AE6BDE"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AE6BDE" w:rsidRPr="004555CB" w:rsidRDefault="00AE6BDE" w:rsidP="004555CB">
      <w:pPr>
        <w:suppressAutoHyphens/>
        <w:spacing w:after="0" w:line="100" w:lineRule="atLeast"/>
        <w:rPr>
          <w:rFonts w:ascii="Times New Roman" w:hAnsi="Times New Roman" w:cs="Times New Roman"/>
          <w:b/>
          <w:bCs/>
          <w:sz w:val="28"/>
          <w:szCs w:val="28"/>
          <w:lang w:eastAsia="ar-SA"/>
        </w:rPr>
      </w:pPr>
    </w:p>
    <w:p w:rsidR="00AE6BDE" w:rsidRPr="004555CB" w:rsidRDefault="00AE6BDE"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b/>
          <w:bCs/>
          <w:sz w:val="28"/>
          <w:szCs w:val="28"/>
          <w:lang w:eastAsia="ar-SA"/>
        </w:rPr>
        <w:t xml:space="preserve">2.14. </w:t>
      </w:r>
      <w:r w:rsidRPr="00F85160">
        <w:rPr>
          <w:rFonts w:ascii="Times New Roman" w:hAnsi="Times New Roman" w:cs="Times New Roman"/>
          <w:b/>
          <w:bCs/>
          <w:sz w:val="28"/>
          <w:szCs w:val="28"/>
          <w:lang w:eastAsia="ar-SA"/>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E6BDE" w:rsidRPr="004555CB" w:rsidRDefault="00AE6BDE"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Максимальное время ожидания в очереди при подаче документов для  предоставления муниципальной услуги не более 15 минут.</w:t>
      </w:r>
    </w:p>
    <w:p w:rsidR="00AE6BDE" w:rsidRPr="004555CB" w:rsidRDefault="00AE6BDE"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Максимальное время ожидания при получении результата предоставления муниципальной услуги не более 15 минут.</w:t>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p>
    <w:p w:rsidR="00AE6BDE" w:rsidRDefault="00AE6BDE" w:rsidP="00F85160">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 xml:space="preserve">2.15. </w:t>
      </w:r>
      <w:r w:rsidRPr="00F85160">
        <w:rPr>
          <w:rFonts w:ascii="Times New Roman" w:hAnsi="Times New Roman" w:cs="Times New Roman"/>
          <w:b/>
          <w:bCs/>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E6BDE" w:rsidRPr="00762AD2" w:rsidRDefault="00AE6BDE" w:rsidP="00F85160">
      <w:pPr>
        <w:suppressAutoHyphens/>
        <w:spacing w:after="0" w:line="100" w:lineRule="atLeast"/>
        <w:ind w:firstLine="708"/>
        <w:jc w:val="both"/>
        <w:rPr>
          <w:rFonts w:ascii="Times New Roman" w:hAnsi="Times New Roman" w:cs="Times New Roman"/>
          <w:sz w:val="28"/>
          <w:szCs w:val="28"/>
        </w:rPr>
      </w:pPr>
      <w:r w:rsidRPr="00762AD2">
        <w:rPr>
          <w:rFonts w:ascii="Times New Roman" w:hAnsi="Times New Roman" w:cs="Times New Roman"/>
          <w:sz w:val="28"/>
          <w:szCs w:val="28"/>
        </w:rPr>
        <w:t xml:space="preserve">Срок регистрации заявления и прилагаемых к нему документов составляет один рабочий день. Регистрация заявлений осуществляется должностным лицом </w:t>
      </w:r>
      <w:r>
        <w:rPr>
          <w:rFonts w:ascii="Times New Roman" w:hAnsi="Times New Roman" w:cs="Times New Roman"/>
          <w:sz w:val="28"/>
          <w:szCs w:val="28"/>
        </w:rPr>
        <w:t>администрации сельсовета</w:t>
      </w:r>
      <w:r w:rsidRPr="00762AD2">
        <w:rPr>
          <w:rFonts w:ascii="Times New Roman" w:hAnsi="Times New Roman" w:cs="Times New Roman"/>
          <w:sz w:val="28"/>
          <w:szCs w:val="28"/>
        </w:rPr>
        <w:t>, ответственным за прием и регистрацию заявления при предоставлении государственной услуги.</w:t>
      </w:r>
    </w:p>
    <w:p w:rsidR="00AE6BDE" w:rsidRPr="004555CB" w:rsidRDefault="00AE6BDE" w:rsidP="004555CB">
      <w:pPr>
        <w:suppressAutoHyphens/>
        <w:spacing w:after="0" w:line="100" w:lineRule="atLeast"/>
        <w:jc w:val="both"/>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 xml:space="preserve">   </w:t>
      </w:r>
    </w:p>
    <w:p w:rsidR="00AE6BDE" w:rsidRDefault="00AE6BDE" w:rsidP="006C679F">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r w:rsidRPr="00F85160">
        <w:rPr>
          <w:rFonts w:ascii="Times New Roman" w:hAnsi="Times New Roman" w:cs="Times New Roman"/>
          <w:b/>
          <w:bCs/>
          <w:sz w:val="28"/>
          <w:szCs w:val="28"/>
          <w:lang w:eastAsia="ar-SA"/>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Pr>
          <w:rFonts w:ascii="Times New Roman" w:hAnsi="Times New Roman" w:cs="Times New Roman"/>
          <w:b/>
          <w:bCs/>
          <w:sz w:val="28"/>
          <w:szCs w:val="28"/>
          <w:lang w:eastAsia="ar-SA"/>
        </w:rPr>
        <w:t>.</w:t>
      </w:r>
    </w:p>
    <w:p w:rsidR="00AE6BDE" w:rsidRDefault="00AE6BDE" w:rsidP="006C679F">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p>
    <w:p w:rsidR="00AE6BDE" w:rsidRPr="00756B09" w:rsidRDefault="00AE6BDE"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AE6BDE" w:rsidRPr="00756B09" w:rsidRDefault="00AE6BDE"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AE6BDE" w:rsidRPr="00756B09" w:rsidRDefault="00AE6BDE"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AE6BDE" w:rsidRPr="00756B09" w:rsidRDefault="00AE6BDE"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AE6BDE" w:rsidRPr="00756B09" w:rsidRDefault="00AE6BDE"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AE6BDE" w:rsidRPr="00756B09" w:rsidRDefault="00AE6BDE"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AE6BDE" w:rsidRPr="00756B09" w:rsidRDefault="00AE6BDE"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AE6BDE" w:rsidRPr="00756B09" w:rsidRDefault="00AE6BDE"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AE6BDE" w:rsidRPr="00756B09" w:rsidRDefault="00AE6BDE"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AE6BDE" w:rsidRPr="00756B09" w:rsidRDefault="00AE6BDE"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текст либо выписку из настоящего Регламента;</w:t>
      </w:r>
    </w:p>
    <w:p w:rsidR="00AE6BDE" w:rsidRPr="00756B09" w:rsidRDefault="00AE6BDE"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копию Устава муниципального образования;</w:t>
      </w:r>
    </w:p>
    <w:p w:rsidR="00AE6BDE" w:rsidRPr="00756B09" w:rsidRDefault="00AE6BDE"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AE6BDE" w:rsidRPr="00756B09" w:rsidRDefault="00AE6BDE"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AE6BDE" w:rsidRPr="00756B09" w:rsidRDefault="00AE6BDE"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AE6BDE" w:rsidRPr="00756B09" w:rsidRDefault="00AE6BDE"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образец заполнения заявления о предоставлении услуги;</w:t>
      </w:r>
    </w:p>
    <w:p w:rsidR="00AE6BDE" w:rsidRPr="00FD7413" w:rsidRDefault="00AE6BDE"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перечень оснований для </w:t>
      </w:r>
      <w:r w:rsidRPr="00FD7413">
        <w:rPr>
          <w:rFonts w:ascii="Times New Roman" w:hAnsi="Times New Roman" w:cs="Times New Roman"/>
          <w:sz w:val="28"/>
          <w:szCs w:val="28"/>
          <w:lang w:eastAsia="ru-RU"/>
        </w:rPr>
        <w:t>отказа в предоставлении услуги.</w:t>
      </w:r>
    </w:p>
    <w:p w:rsidR="00AE6BDE" w:rsidRPr="00FD7413" w:rsidRDefault="00AE6BDE" w:rsidP="00FD7413">
      <w:pPr>
        <w:pStyle w:val="a0"/>
        <w:spacing w:after="0" w:line="100" w:lineRule="atLeast"/>
        <w:ind w:firstLine="709"/>
        <w:rPr>
          <w:rFonts w:ascii="Times New Roman" w:hAnsi="Times New Roman" w:cs="Times New Roman"/>
          <w:color w:val="auto"/>
          <w:sz w:val="24"/>
          <w:szCs w:val="24"/>
        </w:rPr>
      </w:pPr>
      <w:r w:rsidRPr="00FD7413">
        <w:rPr>
          <w:rFonts w:ascii="Times New Roman" w:hAnsi="Times New Roman" w:cs="Times New Roman"/>
          <w:b/>
          <w:bCs/>
          <w:color w:val="auto"/>
          <w:sz w:val="24"/>
          <w:szCs w:val="24"/>
        </w:rPr>
        <w:t>Обеспечение доступности для инвалидов</w:t>
      </w:r>
    </w:p>
    <w:p w:rsidR="00AE6BDE" w:rsidRPr="00756B09" w:rsidRDefault="00AE6BDE"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D7413">
        <w:rPr>
          <w:rFonts w:ascii="Times New Roman" w:hAnsi="Times New Roman" w:cs="Times New Roman"/>
          <w:sz w:val="28"/>
          <w:szCs w:val="28"/>
          <w:lang w:eastAsia="ru-RU"/>
        </w:rPr>
        <w:t>Администрация сельсовета осуществляет</w:t>
      </w:r>
      <w:r w:rsidRPr="00756B09">
        <w:rPr>
          <w:rFonts w:ascii="Times New Roman" w:hAnsi="Times New Roman" w:cs="Times New Roman"/>
          <w:sz w:val="28"/>
          <w:szCs w:val="28"/>
          <w:lang w:eastAsia="ru-RU"/>
        </w:rPr>
        <w:t xml:space="preserve">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E6BDE" w:rsidRPr="00756B09" w:rsidRDefault="00AE6BDE"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возможность беспрепятственного входа в объекты и выхода из них;</w:t>
      </w:r>
    </w:p>
    <w:p w:rsidR="00AE6BDE" w:rsidRPr="00756B09" w:rsidRDefault="00AE6BDE"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AE6BDE" w:rsidRPr="00756B09" w:rsidRDefault="00AE6BDE"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AE6BDE" w:rsidRPr="00756B09" w:rsidRDefault="00AE6BDE"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AE6BDE" w:rsidRPr="00756B09" w:rsidRDefault="00AE6BDE"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AE6BDE" w:rsidRPr="00756B09" w:rsidRDefault="00AE6BDE"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E6BDE" w:rsidRPr="00756B09" w:rsidRDefault="00AE6BDE"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E6BDE" w:rsidRPr="00756B09" w:rsidRDefault="00AE6BDE"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обеспечение допуска сурдопереводчика, тифлосурдопереводчика, а также иного лица, владеющего жестовым языком;</w:t>
      </w:r>
    </w:p>
    <w:p w:rsidR="00AE6BDE" w:rsidRPr="00756B09" w:rsidRDefault="00AE6BDE"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предоставление, при необходимости, услуги по месту жительства инвалида или в дистанционном режиме;</w:t>
      </w:r>
    </w:p>
    <w:p w:rsidR="00AE6BDE" w:rsidRPr="00756B09" w:rsidRDefault="00AE6BDE" w:rsidP="006C679F">
      <w:pPr>
        <w:suppressAutoHyphens/>
        <w:spacing w:after="0" w:line="100" w:lineRule="atLeast"/>
        <w:ind w:firstLine="540"/>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оказание должностными </w:t>
      </w:r>
      <w:r>
        <w:rPr>
          <w:rFonts w:ascii="Times New Roman" w:hAnsi="Times New Roman" w:cs="Times New Roman"/>
          <w:sz w:val="28"/>
          <w:szCs w:val="28"/>
          <w:lang w:eastAsia="ru-RU"/>
        </w:rPr>
        <w:t>лицами</w:t>
      </w:r>
      <w:r w:rsidRPr="00756B09">
        <w:rPr>
          <w:rFonts w:ascii="Times New Roman" w:hAnsi="Times New Roman" w:cs="Times New Roman"/>
          <w:sz w:val="28"/>
          <w:szCs w:val="28"/>
          <w:lang w:eastAsia="ru-RU"/>
        </w:rPr>
        <w:t xml:space="preserve"> иной необходимой инвалидам помощи в преодолении барьеров, мешающих получению ими услуг наравне с другими лицами.</w:t>
      </w:r>
    </w:p>
    <w:p w:rsidR="00AE6BDE" w:rsidRPr="00756B09" w:rsidRDefault="00AE6BDE" w:rsidP="006C679F">
      <w:pPr>
        <w:suppressAutoHyphens/>
        <w:spacing w:after="0" w:line="100" w:lineRule="atLeast"/>
        <w:rPr>
          <w:rFonts w:ascii="Times New Roman" w:hAnsi="Times New Roman" w:cs="Times New Roman"/>
          <w:sz w:val="28"/>
          <w:szCs w:val="28"/>
          <w:lang w:eastAsia="ar-SA"/>
        </w:rPr>
      </w:pPr>
      <w:r w:rsidRPr="00756B09">
        <w:rPr>
          <w:rFonts w:ascii="Times New Roman" w:hAnsi="Times New Roman" w:cs="Times New Roman"/>
          <w:sz w:val="28"/>
          <w:szCs w:val="28"/>
          <w:lang w:eastAsia="ar-SA"/>
        </w:rPr>
        <w:t xml:space="preserve"> </w:t>
      </w:r>
    </w:p>
    <w:p w:rsidR="00AE6BDE" w:rsidRPr="00756B09" w:rsidRDefault="00AE6BDE" w:rsidP="006C679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6BDE" w:rsidRPr="00756B09" w:rsidRDefault="00AE6BDE" w:rsidP="006C679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AE6BDE" w:rsidRPr="00FD7413" w:rsidRDefault="00AE6BDE" w:rsidP="00FD7413">
      <w:pPr>
        <w:spacing w:after="0" w:line="240" w:lineRule="auto"/>
        <w:ind w:firstLine="539"/>
        <w:jc w:val="both"/>
        <w:rPr>
          <w:rFonts w:ascii="Times New Roman" w:hAnsi="Times New Roman" w:cs="Times New Roman"/>
          <w:b/>
          <w:bCs/>
          <w:sz w:val="28"/>
          <w:szCs w:val="28"/>
        </w:rPr>
      </w:pPr>
      <w:r w:rsidRPr="00FD7413">
        <w:rPr>
          <w:rFonts w:ascii="Times New Roman" w:hAnsi="Times New Roman" w:cs="Times New Roman"/>
          <w:b/>
          <w:bCs/>
          <w:sz w:val="28"/>
          <w:szCs w:val="28"/>
        </w:rPr>
        <w:t>Показатели доступности муниципальной услуги:</w:t>
      </w:r>
    </w:p>
    <w:p w:rsidR="00AE6BDE" w:rsidRPr="00FD7413" w:rsidRDefault="00AE6BDE"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AE6BDE" w:rsidRPr="00FD7413" w:rsidRDefault="00AE6BDE"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E6BDE" w:rsidRPr="00FD7413" w:rsidRDefault="00AE6BDE"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AE6BDE" w:rsidRPr="00FD7413" w:rsidRDefault="00AE6BDE"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AE6BDE" w:rsidRPr="00FD7413" w:rsidRDefault="00AE6BDE" w:rsidP="00FD7413">
      <w:pPr>
        <w:spacing w:after="0" w:line="240" w:lineRule="auto"/>
        <w:ind w:firstLine="284"/>
        <w:rPr>
          <w:rFonts w:ascii="Times New Roman" w:hAnsi="Times New Roman" w:cs="Times New Roman"/>
          <w:sz w:val="28"/>
          <w:szCs w:val="28"/>
        </w:rPr>
      </w:pPr>
    </w:p>
    <w:p w:rsidR="00AE6BDE" w:rsidRPr="00FD7413" w:rsidRDefault="00AE6BDE" w:rsidP="00FD7413">
      <w:pPr>
        <w:spacing w:after="0" w:line="240" w:lineRule="auto"/>
        <w:ind w:firstLine="284"/>
        <w:rPr>
          <w:rFonts w:ascii="Times New Roman" w:hAnsi="Times New Roman" w:cs="Times New Roman"/>
          <w:b/>
          <w:bCs/>
          <w:sz w:val="28"/>
          <w:szCs w:val="28"/>
        </w:rPr>
      </w:pPr>
      <w:r w:rsidRPr="00FD7413">
        <w:rPr>
          <w:rFonts w:ascii="Times New Roman" w:hAnsi="Times New Roman" w:cs="Times New Roman"/>
          <w:b/>
          <w:bCs/>
          <w:sz w:val="28"/>
          <w:szCs w:val="28"/>
        </w:rPr>
        <w:t>Показатели качества муниципальной услуги:</w:t>
      </w:r>
    </w:p>
    <w:p w:rsidR="00AE6BDE" w:rsidRPr="00FD7413" w:rsidRDefault="00AE6BDE" w:rsidP="00FD7413">
      <w:pPr>
        <w:spacing w:after="0" w:line="240" w:lineRule="auto"/>
        <w:ind w:firstLine="284"/>
        <w:rPr>
          <w:rFonts w:ascii="Times New Roman" w:hAnsi="Times New Roman" w:cs="Times New Roman"/>
          <w:b/>
          <w:bCs/>
          <w:sz w:val="28"/>
          <w:szCs w:val="28"/>
        </w:rPr>
      </w:pPr>
    </w:p>
    <w:p w:rsidR="00AE6BDE" w:rsidRPr="00FD7413" w:rsidRDefault="00AE6BDE"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полнота и актуальность информации о порядке предоставления муниципальной услуги;</w:t>
      </w:r>
    </w:p>
    <w:p w:rsidR="00AE6BDE" w:rsidRPr="00FD7413" w:rsidRDefault="00AE6BDE"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E6BDE" w:rsidRPr="00FD7413" w:rsidRDefault="00AE6BDE"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AE6BDE" w:rsidRPr="00FD7413" w:rsidRDefault="00AE6BDE"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AE6BDE" w:rsidRPr="00FD7413" w:rsidRDefault="00AE6BDE"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отсутствием очередей при приеме и выдаче документов заявителям;</w:t>
      </w:r>
    </w:p>
    <w:p w:rsidR="00AE6BDE" w:rsidRPr="00FD7413" w:rsidRDefault="00AE6BDE"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AE6BDE" w:rsidRPr="00FD7413" w:rsidRDefault="00AE6BDE"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AE6BDE" w:rsidRPr="00FD7413" w:rsidRDefault="00AE6BDE"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предоставление возможности получения муниципальной услуги в электронном виде.</w:t>
      </w:r>
    </w:p>
    <w:p w:rsidR="00AE6BDE" w:rsidRPr="00756B09" w:rsidRDefault="00AE6BDE" w:rsidP="006C679F">
      <w:pPr>
        <w:widowControl w:val="0"/>
        <w:autoSpaceDE w:val="0"/>
        <w:autoSpaceDN w:val="0"/>
        <w:adjustRightInd w:val="0"/>
        <w:spacing w:after="0" w:line="240" w:lineRule="auto"/>
        <w:jc w:val="both"/>
        <w:rPr>
          <w:rFonts w:ascii="Times New Roman" w:hAnsi="Times New Roman" w:cs="Times New Roman"/>
          <w:sz w:val="28"/>
          <w:szCs w:val="28"/>
        </w:rPr>
      </w:pPr>
    </w:p>
    <w:p w:rsidR="00AE6BDE" w:rsidRPr="00756B09" w:rsidRDefault="00AE6BDE" w:rsidP="006C679F">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AE6BDE" w:rsidRPr="00756B09" w:rsidRDefault="00AE6BDE" w:rsidP="006C679F">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форме</w:t>
      </w:r>
    </w:p>
    <w:p w:rsidR="00AE6BDE" w:rsidRDefault="00AE6BDE"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 w:name="_Toc310325507"/>
      <w:bookmarkStart w:id="6" w:name="_Toc310325954"/>
      <w:bookmarkStart w:id="7" w:name="_Toc310326259"/>
      <w:r w:rsidRPr="00756B09">
        <w:rPr>
          <w:rFonts w:ascii="Times New Roman" w:hAnsi="Times New Roman" w:cs="Times New Roman"/>
          <w:sz w:val="28"/>
          <w:szCs w:val="28"/>
          <w:lang w:eastAsia="ru-RU"/>
        </w:rPr>
        <w:t xml:space="preserve">2.18.1. Особенности предоставления муниципальной услуги в ОБУ «МФЦ». </w:t>
      </w:r>
    </w:p>
    <w:p w:rsidR="00AE6BDE" w:rsidRPr="00756B09" w:rsidRDefault="00AE6BDE"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ОБУ «МФЦ» услуга не предоставляется.</w:t>
      </w:r>
    </w:p>
    <w:p w:rsidR="00AE6BDE" w:rsidRPr="00756B09" w:rsidRDefault="00AE6BDE"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AE6BDE" w:rsidRPr="00756B09" w:rsidRDefault="00AE6BDE"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AE6BDE" w:rsidRPr="00756B09" w:rsidRDefault="00AE6BDE"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AE6BDE" w:rsidRPr="00756B09" w:rsidRDefault="00AE6BDE"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AE6BDE" w:rsidRPr="00756B09" w:rsidRDefault="00AE6BDE"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AE6BDE" w:rsidRPr="00756B09" w:rsidRDefault="00AE6BDE"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Заявление в электронном виде поступит в администрацию.</w:t>
      </w:r>
    </w:p>
    <w:p w:rsidR="00AE6BDE" w:rsidRPr="00756B09" w:rsidRDefault="00AE6BDE"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Уточнить текущее состояние заявления можно в разделе «Мои заявки».</w:t>
      </w:r>
    </w:p>
    <w:p w:rsidR="00AE6BDE" w:rsidRPr="00756B09" w:rsidRDefault="00AE6BDE"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AE6BDE" w:rsidRPr="00756B09" w:rsidRDefault="00AE6BDE"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AE6BDE" w:rsidRPr="00756B09" w:rsidRDefault="00AE6BDE"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AE6BDE" w:rsidRPr="00756B09" w:rsidRDefault="00AE6BDE"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5"/>
    <w:bookmarkEnd w:id="6"/>
    <w:bookmarkEnd w:id="7"/>
    <w:p w:rsidR="00AE6BDE" w:rsidRPr="004555CB" w:rsidRDefault="00AE6BDE" w:rsidP="004555CB">
      <w:pPr>
        <w:suppressAutoHyphens/>
        <w:spacing w:after="0" w:line="100" w:lineRule="atLeast"/>
        <w:jc w:val="center"/>
        <w:rPr>
          <w:rFonts w:ascii="Times New Roman" w:hAnsi="Times New Roman" w:cs="Times New Roman"/>
          <w:b/>
          <w:bCs/>
          <w:sz w:val="28"/>
          <w:szCs w:val="28"/>
          <w:lang w:eastAsia="ar-SA"/>
        </w:rPr>
      </w:pPr>
    </w:p>
    <w:p w:rsidR="00AE6BDE" w:rsidRPr="004555CB" w:rsidRDefault="00AE6BDE"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3.Состав, последовательность и сроки выполнения</w:t>
      </w:r>
    </w:p>
    <w:p w:rsidR="00AE6BDE" w:rsidRPr="006C679F" w:rsidRDefault="00AE6BDE" w:rsidP="006C679F">
      <w:pPr>
        <w:spacing w:line="240" w:lineRule="auto"/>
        <w:jc w:val="center"/>
        <w:rPr>
          <w:rFonts w:ascii="Times New Roman" w:hAnsi="Times New Roman" w:cs="Times New Roman"/>
          <w:b/>
          <w:bCs/>
          <w:sz w:val="28"/>
          <w:szCs w:val="28"/>
          <w:lang w:eastAsia="ru-RU"/>
        </w:rPr>
      </w:pPr>
      <w:r w:rsidRPr="004555CB">
        <w:rPr>
          <w:rFonts w:ascii="Times New Roman" w:hAnsi="Times New Roman" w:cs="Times New Roman"/>
          <w:b/>
          <w:bCs/>
          <w:color w:val="000000"/>
          <w:sz w:val="28"/>
          <w:szCs w:val="28"/>
          <w:lang w:eastAsia="ar-SA"/>
        </w:rPr>
        <w:t>административных процедур, требования к порядку их выполнения. Особенности выполнения административн</w:t>
      </w:r>
      <w:r>
        <w:rPr>
          <w:rFonts w:ascii="Times New Roman" w:hAnsi="Times New Roman" w:cs="Times New Roman"/>
          <w:b/>
          <w:bCs/>
          <w:color w:val="000000"/>
          <w:sz w:val="28"/>
          <w:szCs w:val="28"/>
          <w:lang w:eastAsia="ar-SA"/>
        </w:rPr>
        <w:t xml:space="preserve">ых процедур в электронной форме, </w:t>
      </w:r>
      <w:r w:rsidRPr="006C679F">
        <w:rPr>
          <w:rFonts w:ascii="Times New Roman" w:hAnsi="Times New Roman" w:cs="Times New Roman"/>
          <w:b/>
          <w:bCs/>
          <w:sz w:val="28"/>
          <w:szCs w:val="28"/>
          <w:lang w:eastAsia="ar-SA"/>
        </w:rPr>
        <w:t xml:space="preserve">а также особенности </w:t>
      </w:r>
      <w:r w:rsidRPr="006C679F">
        <w:rPr>
          <w:rFonts w:ascii="Times New Roman" w:hAnsi="Times New Roman" w:cs="Times New Roman"/>
          <w:b/>
          <w:bCs/>
          <w:sz w:val="28"/>
          <w:szCs w:val="28"/>
          <w:lang w:eastAsia="ru-RU"/>
        </w:rPr>
        <w:t>выполнения административных процеду</w:t>
      </w:r>
      <w:r>
        <w:rPr>
          <w:rFonts w:ascii="Times New Roman" w:hAnsi="Times New Roman" w:cs="Times New Roman"/>
          <w:b/>
          <w:bCs/>
          <w:sz w:val="28"/>
          <w:szCs w:val="28"/>
          <w:lang w:eastAsia="ru-RU"/>
        </w:rPr>
        <w:t>р в многофункциональных центрах</w:t>
      </w:r>
    </w:p>
    <w:p w:rsidR="00AE6BDE" w:rsidRPr="004555CB" w:rsidRDefault="00AE6BDE" w:rsidP="004555CB">
      <w:pPr>
        <w:suppressAutoHyphens/>
        <w:spacing w:after="0" w:line="100" w:lineRule="atLeast"/>
        <w:rPr>
          <w:rFonts w:ascii="Times New Roman" w:hAnsi="Times New Roman" w:cs="Times New Roman"/>
          <w:b/>
          <w:bCs/>
          <w:sz w:val="28"/>
          <w:szCs w:val="28"/>
          <w:lang w:eastAsia="ar-SA"/>
        </w:rPr>
      </w:pPr>
    </w:p>
    <w:p w:rsidR="00AE6BDE" w:rsidRPr="00062598" w:rsidRDefault="00AE6BDE" w:rsidP="00062598">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3.1.Исчерпывающий пер</w:t>
      </w:r>
      <w:bookmarkStart w:id="8" w:name="sub_1053"/>
      <w:r>
        <w:rPr>
          <w:rFonts w:ascii="Times New Roman" w:hAnsi="Times New Roman" w:cs="Times New Roman"/>
          <w:b/>
          <w:bCs/>
          <w:sz w:val="28"/>
          <w:szCs w:val="28"/>
          <w:lang w:eastAsia="ar-SA"/>
        </w:rPr>
        <w:t>ечень административных процедур</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процессе предоставления </w:t>
      </w:r>
      <w:r>
        <w:rPr>
          <w:rFonts w:ascii="Times New Roman" w:hAnsi="Times New Roman" w:cs="Times New Roman"/>
          <w:sz w:val="28"/>
          <w:szCs w:val="28"/>
          <w:lang w:eastAsia="ar-SA"/>
        </w:rPr>
        <w:t>муниципальной</w:t>
      </w:r>
      <w:r w:rsidRPr="00B2574B">
        <w:rPr>
          <w:rFonts w:ascii="Times New Roman" w:hAnsi="Times New Roman" w:cs="Times New Roman"/>
          <w:sz w:val="28"/>
          <w:szCs w:val="28"/>
        </w:rPr>
        <w:t xml:space="preserve"> услуги выделяются следующие административные процедуры:</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заключение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организация и проведение аукциона по приобретению права на заключение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запрос документов, необходимых для предоставления государственной услуги, находящихся в распоряжении государственных органов и иных организаций;</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передача прав и обязанностей по договору водопользования другому лицу;</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изменение условий или расторжение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p>
    <w:p w:rsidR="00AE6BDE" w:rsidRPr="00B2574B" w:rsidRDefault="00AE6BDE"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AE6BDE" w:rsidRPr="00B2574B" w:rsidRDefault="00AE6BDE"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w:t>
      </w:r>
    </w:p>
    <w:p w:rsidR="00AE6BDE" w:rsidRPr="00B2574B" w:rsidRDefault="00AE6BDE"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заключению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(далее - документы) в уполномоченный орган по месту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Pr="00B2574B">
        <w:rPr>
          <w:rFonts w:ascii="Times New Roman" w:hAnsi="Times New Roman" w:cs="Times New Roman"/>
          <w:sz w:val="28"/>
          <w:szCs w:val="28"/>
        </w:rPr>
        <w:t xml:space="preserve"> Описание последовательности административных действий при осуществлении административной процедуры по заключению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для заключения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для заключения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направление договора водопользования, право на заключение которого не приобретается на аукционе, на подписание заявителю;</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AE6BDE" w:rsidRPr="00F85160"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Pr="00B2574B">
        <w:rPr>
          <w:rFonts w:ascii="Times New Roman" w:hAnsi="Times New Roman" w:cs="Times New Roman"/>
          <w:sz w:val="28"/>
          <w:szCs w:val="28"/>
        </w:rPr>
        <w:t xml:space="preserve"> Структура и взаимосвязи административных процедур, выполняемых при предоставлении государственной услуги, приведены в виде схем процедур выполнения Регламента, приведенных в </w:t>
      </w:r>
      <w:hyperlink r:id="rId10" w:history="1">
        <w:r w:rsidRPr="00F85160">
          <w:rPr>
            <w:rFonts w:ascii="Times New Roman" w:hAnsi="Times New Roman" w:cs="Times New Roman"/>
            <w:sz w:val="28"/>
            <w:szCs w:val="28"/>
          </w:rPr>
          <w:t>приложении 2</w:t>
        </w:r>
      </w:hyperlink>
      <w:r w:rsidRPr="00F85160">
        <w:rPr>
          <w:rFonts w:ascii="Times New Roman" w:hAnsi="Times New Roman" w:cs="Times New Roman"/>
          <w:sz w:val="28"/>
          <w:szCs w:val="28"/>
        </w:rPr>
        <w:t xml:space="preserve"> к настоящему Регламенту.</w:t>
      </w:r>
    </w:p>
    <w:p w:rsidR="00AE6BDE" w:rsidRPr="00F85160"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3.1.4. Содержание действия по приему и регистрации документов для заключения договора водопользования:</w:t>
      </w:r>
    </w:p>
    <w:p w:rsidR="00AE6BDE" w:rsidRPr="00F85160"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1) Проверка состава представленных документов на соответствие описи вложения.</w:t>
      </w:r>
    </w:p>
    <w:p w:rsidR="00AE6BDE" w:rsidRPr="00F85160"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2) Проверка представленных документов в соответствии с описью документов и материалов, необходимых для предоставления права пользования водным объектом или его частью на основании договора водопользования, приведенной в </w:t>
      </w:r>
      <w:hyperlink r:id="rId11" w:history="1">
        <w:r w:rsidRPr="00F85160">
          <w:rPr>
            <w:rFonts w:ascii="Times New Roman" w:hAnsi="Times New Roman" w:cs="Times New Roman"/>
            <w:sz w:val="28"/>
            <w:szCs w:val="28"/>
          </w:rPr>
          <w:t>приложении 3</w:t>
        </w:r>
      </w:hyperlink>
      <w:r w:rsidRPr="00F85160">
        <w:rPr>
          <w:rFonts w:ascii="Times New Roman" w:hAnsi="Times New Roman" w:cs="Times New Roman"/>
          <w:sz w:val="28"/>
          <w:szCs w:val="28"/>
        </w:rPr>
        <w:t xml:space="preserve"> к настоящему Регламенту, путем:</w:t>
      </w:r>
    </w:p>
    <w:p w:rsidR="00AE6BDE" w:rsidRPr="00F85160"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а) проверки наличия заверенных копий представленных документов;</w:t>
      </w:r>
    </w:p>
    <w:p w:rsidR="00AE6BDE" w:rsidRPr="00F85160"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б) проверки полноты описи представленных документов.</w:t>
      </w:r>
    </w:p>
    <w:p w:rsidR="00AE6BDE" w:rsidRPr="00F85160"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3) Прием заявления и документов путем проставления на сопроводительном письме регистрационного штампа (при наличии) в правой нижней части лицевой стороны первой страницы в случае установления факта получения полного комплекта представленных документов, необходимых для предоставления права пользования водным объектом или его частью на основании договора водопользования. </w:t>
      </w:r>
    </w:p>
    <w:p w:rsidR="00AE6BDE" w:rsidRPr="00F85160"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4) Подготовка и подписание расписки о получении документов с указанием фактически принятых документов, образец которой приведен в </w:t>
      </w:r>
      <w:hyperlink r:id="rId12" w:history="1">
        <w:r w:rsidRPr="00F85160">
          <w:rPr>
            <w:rFonts w:ascii="Times New Roman" w:hAnsi="Times New Roman" w:cs="Times New Roman"/>
            <w:sz w:val="28"/>
            <w:szCs w:val="28"/>
          </w:rPr>
          <w:t>приложении 4</w:t>
        </w:r>
      </w:hyperlink>
      <w:r w:rsidRPr="00F85160">
        <w:rPr>
          <w:rFonts w:ascii="Times New Roman" w:hAnsi="Times New Roman" w:cs="Times New Roman"/>
          <w:sz w:val="28"/>
          <w:szCs w:val="28"/>
        </w:rPr>
        <w:t xml:space="preserve"> к настоящему Регламенту.</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5) Копирование указанной распи</w:t>
      </w:r>
      <w:r w:rsidRPr="00B2574B">
        <w:rPr>
          <w:rFonts w:ascii="Times New Roman" w:hAnsi="Times New Roman" w:cs="Times New Roman"/>
          <w:sz w:val="28"/>
          <w:szCs w:val="28"/>
        </w:rPr>
        <w:t>ски.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6) Передача заявителю оригинала расписки в получении документов с указанием фактически представленных документов.</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расписка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7) Передача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 ответственному за рассмотрение принятых документов и подготовку договора водопользования в </w:t>
      </w:r>
      <w:r>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для заключения договора водопользования составляет не более пятнадцати минут на каждого заявителя.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одного рабочего дня, следующего за днем поступления в </w:t>
      </w:r>
      <w:r w:rsidRPr="00790211">
        <w:rPr>
          <w:rFonts w:ascii="Times New Roman" w:hAnsi="Times New Roman" w:cs="Times New Roman"/>
          <w:sz w:val="28"/>
          <w:szCs w:val="28"/>
        </w:rPr>
        <w:t>администраци</w:t>
      </w:r>
      <w:r>
        <w:rPr>
          <w:rFonts w:ascii="Times New Roman" w:hAnsi="Times New Roman" w:cs="Times New Roman"/>
          <w:sz w:val="28"/>
          <w:szCs w:val="28"/>
        </w:rPr>
        <w:t>ю</w:t>
      </w:r>
      <w:r w:rsidRPr="00790211">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прилагаемых к нему документов.</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регистрируются в автоматическом режиме.</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w:t>
      </w:r>
      <w:r w:rsidRPr="00B2574B">
        <w:rPr>
          <w:rFonts w:ascii="Times New Roman" w:hAnsi="Times New Roman" w:cs="Times New Roman"/>
          <w:sz w:val="28"/>
          <w:szCs w:val="28"/>
        </w:rPr>
        <w:t xml:space="preserve"> В случае если предоставленные документы представлены не в полном объеме, должностное лицо, ответственное за прием и регистрацию документов в </w:t>
      </w:r>
      <w:r w:rsidRPr="00790211">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Передает заявителю подписанный отказ в рассмотрении документов в связи с их некомплектностью.</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w:t>
      </w:r>
      <w:r w:rsidRPr="00B2574B">
        <w:rPr>
          <w:rFonts w:ascii="Times New Roman" w:hAnsi="Times New Roman" w:cs="Times New Roman"/>
          <w:sz w:val="28"/>
          <w:szCs w:val="28"/>
        </w:rPr>
        <w:t xml:space="preserve"> Основанием для начала действия по рассмотрению принятых документов для заключения договора водопользования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3.1.8.</w:t>
      </w:r>
      <w:r w:rsidRPr="00B2574B">
        <w:rPr>
          <w:rFonts w:ascii="Times New Roman" w:hAnsi="Times New Roman" w:cs="Times New Roman"/>
          <w:sz w:val="28"/>
          <w:szCs w:val="28"/>
        </w:rPr>
        <w:t xml:space="preserve"> Содержание действия: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рассмотрение комплекта документов на предмет соответствия их требованиям законодательства Российской Федерации и оценка соответствия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проверка расчетов параметров водопользования и размера платы за пользование водным объектом;</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определение условий использования водного объекта по согласованию с заинтересованными исполнительными органами государственной власти;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3.1.9.</w:t>
      </w:r>
      <w:r w:rsidRPr="00B2574B">
        <w:rPr>
          <w:rFonts w:ascii="Times New Roman" w:hAnsi="Times New Roman" w:cs="Times New Roman"/>
          <w:sz w:val="28"/>
          <w:szCs w:val="28"/>
        </w:rPr>
        <w:t xml:space="preserve"> В случае если подано заявление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извещения на официальном сайте </w:t>
      </w:r>
      <w:r w:rsidRPr="00790211">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опубликование извещения в официальном печатном издании о проведении аукциона и приеме документов от других претендентов на предоставление в пользование акватории водного объекта.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Документы от иных претендентов на предоставление права пользования указанной в заявлении акватории водного объекта для использования ее в заявленной цели могут быть представлены в </w:t>
      </w:r>
      <w:r w:rsidRPr="00790211">
        <w:rPr>
          <w:rFonts w:ascii="Times New Roman" w:hAnsi="Times New Roman" w:cs="Times New Roman"/>
          <w:sz w:val="28"/>
          <w:szCs w:val="28"/>
        </w:rPr>
        <w:t>администраци</w:t>
      </w:r>
      <w:r>
        <w:rPr>
          <w:rFonts w:ascii="Times New Roman" w:hAnsi="Times New Roman" w:cs="Times New Roman"/>
          <w:sz w:val="28"/>
          <w:szCs w:val="28"/>
        </w:rPr>
        <w:t>ю</w:t>
      </w:r>
      <w:r w:rsidRPr="00790211">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30-дневный срок с даты размещения извещения на официальном сайте в сети Интернет или опубликования в официальном печатном издании извещения о приеме документов от иных претендентов.</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случае, если в течение 30 дней с даты размещения на официальном сайте </w:t>
      </w:r>
      <w:r w:rsidRPr="00790211">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опубликования в официальном печатном издании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договор подготавливается к заключению в соответствии с порядком подготовки и заключения договора водопользования, право на заключение которого приобретается на аукционе.</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3.1.10.</w:t>
      </w:r>
      <w:r w:rsidRPr="00B2574B">
        <w:rPr>
          <w:rFonts w:ascii="Times New Roman" w:hAnsi="Times New Roman" w:cs="Times New Roman"/>
          <w:sz w:val="28"/>
          <w:szCs w:val="28"/>
        </w:rPr>
        <w:t xml:space="preserve"> 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отражаемым в договоре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рассчитанные параметры водопользования и плата за пользование водным объектом неверны, должностное лицо, ответственное за рассмотрение принятых документов и подготовку договора водопользования, самостоятельно рассчитывает параметры водопользования и плату за пользование водным объектом.</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3.1.11.</w:t>
      </w:r>
      <w:r w:rsidRPr="00B2574B">
        <w:rPr>
          <w:rFonts w:ascii="Times New Roman" w:hAnsi="Times New Roman" w:cs="Times New Roman"/>
          <w:sz w:val="28"/>
          <w:szCs w:val="28"/>
        </w:rPr>
        <w:t xml:space="preserve"> При определении условий использования водного объекта по согласованию с заинтересованными исполнительными органами государственной власти: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разрабатывается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AE6BDE" w:rsidRPr="00B2574B" w:rsidRDefault="00AE6BDE" w:rsidP="00790211">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с Федеральной службой по надзору в сфере защиты прав потребителей и благополучия человека - в случае использования водного объекта для </w:t>
      </w:r>
      <w:r w:rsidRPr="00790211">
        <w:rPr>
          <w:rFonts w:ascii="Times New Roman" w:hAnsi="Times New Roman" w:cs="Times New Roman"/>
          <w:sz w:val="28"/>
          <w:szCs w:val="28"/>
        </w:rPr>
        <w:t>забора (изъятия) водных ресурсов из</w:t>
      </w:r>
      <w:r>
        <w:rPr>
          <w:rFonts w:ascii="Times New Roman" w:hAnsi="Times New Roman" w:cs="Times New Roman"/>
          <w:sz w:val="28"/>
          <w:szCs w:val="28"/>
        </w:rPr>
        <w:t xml:space="preserve"> поверхностных водных объектов; </w:t>
      </w:r>
      <w:r w:rsidRPr="00790211">
        <w:rPr>
          <w:rFonts w:ascii="Times New Roman" w:hAnsi="Times New Roman" w:cs="Times New Roman"/>
          <w:sz w:val="28"/>
          <w:szCs w:val="28"/>
        </w:rPr>
        <w:t>использования акватории водных объектов, в том числе для рекреационных целей;</w:t>
      </w:r>
      <w:r>
        <w:rPr>
          <w:rFonts w:ascii="Times New Roman" w:hAnsi="Times New Roman" w:cs="Times New Roman"/>
          <w:sz w:val="28"/>
          <w:szCs w:val="28"/>
        </w:rPr>
        <w:t xml:space="preserve"> </w:t>
      </w:r>
      <w:r w:rsidRPr="00790211">
        <w:rPr>
          <w:rFonts w:ascii="Times New Roman" w:hAnsi="Times New Roman" w:cs="Times New Roman"/>
          <w:sz w:val="28"/>
          <w:szCs w:val="28"/>
        </w:rPr>
        <w:t>использования водных объектов без забора (изъятия) водных ресурсов для целей производства э</w:t>
      </w:r>
      <w:r>
        <w:rPr>
          <w:rFonts w:ascii="Times New Roman" w:hAnsi="Times New Roman" w:cs="Times New Roman"/>
          <w:sz w:val="28"/>
          <w:szCs w:val="28"/>
        </w:rPr>
        <w:t>лектрической энергии</w:t>
      </w:r>
      <w:r w:rsidRPr="00B2574B">
        <w:rPr>
          <w:rFonts w:ascii="Times New Roman" w:hAnsi="Times New Roman" w:cs="Times New Roman"/>
          <w:sz w:val="28"/>
          <w:szCs w:val="28"/>
        </w:rPr>
        <w:t>;</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Федеральным агентством по рыболовству - в случае использования водного объекта рыбохозяйственного значения;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подготавливаются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направляются подготовленные пакеты документов в заинтересованные исполнительные органы государственной власти согласно определенному перечню.</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тридцать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3.1.12.</w:t>
      </w:r>
      <w:r w:rsidRPr="00B2574B">
        <w:rPr>
          <w:rFonts w:ascii="Times New Roman" w:hAnsi="Times New Roman" w:cs="Times New Roman"/>
          <w:sz w:val="28"/>
          <w:szCs w:val="28"/>
        </w:rPr>
        <w:t xml:space="preserve"> В случае если заинтересованные исполнительные органы государственной власти в течение тридцати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3.1.13.</w:t>
      </w:r>
      <w:r w:rsidRPr="00B2574B">
        <w:rPr>
          <w:rFonts w:ascii="Times New Roman" w:hAnsi="Times New Roman" w:cs="Times New Roman"/>
          <w:sz w:val="28"/>
          <w:szCs w:val="28"/>
        </w:rPr>
        <w:t xml:space="preserve"> 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3.1.14.</w:t>
      </w:r>
      <w:r w:rsidRPr="00B2574B">
        <w:rPr>
          <w:rFonts w:ascii="Times New Roman" w:hAnsi="Times New Roman" w:cs="Times New Roman"/>
          <w:sz w:val="28"/>
          <w:szCs w:val="28"/>
        </w:rPr>
        <w:t xml:space="preserve">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3.1.15.</w:t>
      </w:r>
      <w:r w:rsidRPr="00B2574B">
        <w:rPr>
          <w:rFonts w:ascii="Times New Roman" w:hAnsi="Times New Roman" w:cs="Times New Roman"/>
          <w:sz w:val="28"/>
          <w:szCs w:val="28"/>
        </w:rPr>
        <w:t xml:space="preserve"> В случае отсутствия возможности использования водного объекта для заявленной цели: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подписание указанного отказа у </w:t>
      </w:r>
      <w:r>
        <w:rPr>
          <w:rFonts w:ascii="Times New Roman" w:hAnsi="Times New Roman" w:cs="Times New Roman"/>
          <w:sz w:val="28"/>
          <w:szCs w:val="28"/>
        </w:rPr>
        <w:t>Главы администрации сельсовета</w:t>
      </w:r>
      <w:r w:rsidRPr="00B2574B">
        <w:rPr>
          <w:rFonts w:ascii="Times New Roman" w:hAnsi="Times New Roman" w:cs="Times New Roman"/>
          <w:sz w:val="28"/>
          <w:szCs w:val="28"/>
        </w:rPr>
        <w:t>;</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заявителю указанного отказа с приложением заявления и представленных документов.</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по указанному заявителем почтовому адресу с уведомлением о вручении в течение шестидесяти дней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xml:space="preserve">,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в течение шестидесяти дней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3.1.16.</w:t>
      </w:r>
      <w:r w:rsidRPr="00B2574B">
        <w:rPr>
          <w:rFonts w:ascii="Times New Roman" w:hAnsi="Times New Roman" w:cs="Times New Roman"/>
          <w:sz w:val="28"/>
          <w:szCs w:val="28"/>
        </w:rPr>
        <w:t xml:space="preserve"> При рассмотрении документов вносятся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 (</w:t>
      </w:r>
      <w:hyperlink r:id="rId13" w:history="1">
        <w:r w:rsidRPr="00926A89">
          <w:rPr>
            <w:rFonts w:ascii="Times New Roman" w:hAnsi="Times New Roman" w:cs="Times New Roman"/>
            <w:sz w:val="28"/>
            <w:szCs w:val="28"/>
          </w:rPr>
          <w:t>приложение 5</w:t>
        </w:r>
      </w:hyperlink>
      <w:r w:rsidRPr="00B2574B">
        <w:rPr>
          <w:rFonts w:ascii="Times New Roman" w:hAnsi="Times New Roman" w:cs="Times New Roman"/>
          <w:sz w:val="28"/>
          <w:szCs w:val="28"/>
        </w:rPr>
        <w:t xml:space="preserve"> к настоящему Регламенту).</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3.1.17.</w:t>
      </w:r>
      <w:r w:rsidRPr="00B2574B">
        <w:rPr>
          <w:rFonts w:ascii="Times New Roman" w:hAnsi="Times New Roman" w:cs="Times New Roman"/>
          <w:sz w:val="28"/>
          <w:szCs w:val="28"/>
        </w:rPr>
        <w:t xml:space="preserve"> Общий срок административного действия по рассмотрению принятых документов для заключения договора водопользования составляет пятьдесят три календарных дня.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лицо, осуществляющее рассмотрение принятых документов для заключения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3.1.18.</w:t>
      </w:r>
      <w:r w:rsidRPr="00B2574B">
        <w:rPr>
          <w:rFonts w:ascii="Times New Roman" w:hAnsi="Times New Roman" w:cs="Times New Roman"/>
          <w:sz w:val="28"/>
          <w:szCs w:val="28"/>
        </w:rPr>
        <w:t xml:space="preserve"> Основанием для начала действия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3.1.19.</w:t>
      </w:r>
      <w:r w:rsidRPr="00B2574B">
        <w:rPr>
          <w:rFonts w:ascii="Times New Roman" w:hAnsi="Times New Roman" w:cs="Times New Roman"/>
          <w:sz w:val="28"/>
          <w:szCs w:val="28"/>
        </w:rPr>
        <w:t xml:space="preserve"> Содержание действия: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подготовка договора водопользования в двух экземплярах;</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подписание у </w:t>
      </w:r>
      <w:r>
        <w:rPr>
          <w:rFonts w:ascii="Times New Roman" w:hAnsi="Times New Roman" w:cs="Times New Roman"/>
          <w:sz w:val="28"/>
          <w:szCs w:val="28"/>
        </w:rPr>
        <w:t xml:space="preserve">Главы </w:t>
      </w:r>
      <w:r w:rsidRPr="00926A89">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двух экземпляров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3.1.20.</w:t>
      </w:r>
      <w:r w:rsidRPr="00B2574B">
        <w:rPr>
          <w:rFonts w:ascii="Times New Roman" w:hAnsi="Times New Roman" w:cs="Times New Roman"/>
          <w:sz w:val="28"/>
          <w:szCs w:val="28"/>
        </w:rPr>
        <w:t xml:space="preserve">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w:t>
      </w:r>
      <w:r w:rsidRPr="00B2574B">
        <w:rPr>
          <w:rFonts w:ascii="Times New Roman" w:hAnsi="Times New Roman" w:cs="Times New Roman"/>
          <w:sz w:val="28"/>
          <w:szCs w:val="28"/>
        </w:rPr>
        <w:t xml:space="preserve"> Общий срок административного действия по подготовке договора водопользования составляет пять календарных дней.</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3.1.22.</w:t>
      </w:r>
      <w:r w:rsidRPr="00B2574B">
        <w:rPr>
          <w:rFonts w:ascii="Times New Roman" w:hAnsi="Times New Roman" w:cs="Times New Roman"/>
          <w:sz w:val="28"/>
          <w:szCs w:val="28"/>
        </w:rPr>
        <w:t xml:space="preserve"> Основанием для начала действия по направлению договора водопользования, право на заключение которого не приобретается на аукционе, на подписание заявителю является подписание </w:t>
      </w:r>
      <w:r>
        <w:rPr>
          <w:rFonts w:ascii="Times New Roman" w:hAnsi="Times New Roman" w:cs="Times New Roman"/>
          <w:sz w:val="28"/>
          <w:szCs w:val="28"/>
        </w:rPr>
        <w:t xml:space="preserve">Главой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 xml:space="preserve"> в двух экземплярах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Содержание действия заключается в передаче непосредственно или направление двух экземпляров договора водопользования по указанному заявителем почтовому адресу с уведомлением об их вручении.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договор водопользования,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w:t>
      </w:r>
      <w:r w:rsidRPr="00B2574B">
        <w:rPr>
          <w:rFonts w:ascii="Times New Roman" w:hAnsi="Times New Roman" w:cs="Times New Roman"/>
          <w:sz w:val="28"/>
          <w:szCs w:val="28"/>
        </w:rPr>
        <w:t xml:space="preserve"> Экземпляры договора водопользования направляются заявителю в течение шестидесяти дней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9" w:name="Par104"/>
      <w:bookmarkEnd w:id="9"/>
      <w:r>
        <w:rPr>
          <w:rFonts w:ascii="Times New Roman" w:hAnsi="Times New Roman" w:cs="Times New Roman"/>
          <w:sz w:val="28"/>
          <w:szCs w:val="28"/>
        </w:rPr>
        <w:t>3.1.24.</w:t>
      </w:r>
      <w:r w:rsidRPr="00B2574B">
        <w:rPr>
          <w:rFonts w:ascii="Times New Roman" w:hAnsi="Times New Roman" w:cs="Times New Roman"/>
          <w:sz w:val="28"/>
          <w:szCs w:val="28"/>
        </w:rPr>
        <w:t xml:space="preserve"> В течение тридцати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по месту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3.1.25.</w:t>
      </w:r>
      <w:r w:rsidRPr="00B257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574B">
        <w:rPr>
          <w:rFonts w:ascii="Times New Roman" w:hAnsi="Times New Roman" w:cs="Times New Roman"/>
          <w:sz w:val="28"/>
          <w:szCs w:val="28"/>
        </w:rPr>
        <w:t>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Указанное извещение может быть направлено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В этом случае извещение подписывается электронной подписью уполномоченного лица в соответствии с законодательством Российской Федерации.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3.1.26.</w:t>
      </w:r>
      <w:r w:rsidRPr="00B2574B">
        <w:rPr>
          <w:rFonts w:ascii="Times New Roman" w:hAnsi="Times New Roman" w:cs="Times New Roman"/>
          <w:sz w:val="28"/>
          <w:szCs w:val="28"/>
        </w:rPr>
        <w:t xml:space="preserve"> Если в срок, установленный </w:t>
      </w:r>
      <w:r>
        <w:rPr>
          <w:rFonts w:ascii="Times New Roman" w:hAnsi="Times New Roman" w:cs="Times New Roman"/>
          <w:sz w:val="28"/>
          <w:szCs w:val="28"/>
        </w:rPr>
        <w:t>под</w:t>
      </w:r>
      <w:hyperlink w:anchor="Par104" w:history="1">
        <w:r w:rsidRPr="00926A89">
          <w:rPr>
            <w:rFonts w:ascii="Times New Roman" w:hAnsi="Times New Roman" w:cs="Times New Roman"/>
            <w:sz w:val="28"/>
            <w:szCs w:val="28"/>
          </w:rPr>
          <w:t>пунктом 3.1.24</w:t>
        </w:r>
        <w:r>
          <w:rPr>
            <w:rFonts w:ascii="Times New Roman" w:hAnsi="Times New Roman" w:cs="Times New Roman"/>
            <w:color w:val="0000FF"/>
            <w:sz w:val="28"/>
            <w:szCs w:val="28"/>
          </w:rPr>
          <w:t>.</w:t>
        </w:r>
      </w:hyperlink>
      <w:r w:rsidRPr="00B2574B">
        <w:rPr>
          <w:rFonts w:ascii="Times New Roman" w:hAnsi="Times New Roman" w:cs="Times New Roman"/>
          <w:sz w:val="28"/>
          <w:szCs w:val="28"/>
        </w:rPr>
        <w:t xml:space="preserve"> Регламента, заявитель не представляет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3.1.27.</w:t>
      </w:r>
      <w:r w:rsidRPr="00B2574B">
        <w:rPr>
          <w:rFonts w:ascii="Times New Roman" w:hAnsi="Times New Roman" w:cs="Times New Roman"/>
          <w:sz w:val="28"/>
          <w:szCs w:val="28"/>
        </w:rPr>
        <w:t xml:space="preserve"> Содержание действия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заявителю:</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договора водопользования на регистрацию в государственном водном реестре;</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договора водопользователю с приложением оригиналов всех документов, полученных от заявителя.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3.1.28.</w:t>
      </w:r>
      <w:r w:rsidRPr="00B2574B">
        <w:rPr>
          <w:rFonts w:ascii="Times New Roman" w:hAnsi="Times New Roman" w:cs="Times New Roman"/>
          <w:sz w:val="28"/>
          <w:szCs w:val="28"/>
        </w:rPr>
        <w:t xml:space="preserve"> Внесение договора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AE6BDE"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подготовку договора водопользования.</w:t>
      </w:r>
    </w:p>
    <w:p w:rsidR="00AE6BDE"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 наличие или отсутствие оснований для отказа в приеме документов и (или) отказа в предоставлении услуги.</w:t>
      </w:r>
    </w:p>
    <w:p w:rsidR="00AE6BDE"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 подписанный договор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Фиксация результата административной процедуры - регистрация </w:t>
      </w:r>
      <w:r w:rsidRPr="00B2574B">
        <w:rPr>
          <w:rFonts w:ascii="Times New Roman" w:hAnsi="Times New Roman" w:cs="Times New Roman"/>
          <w:sz w:val="28"/>
          <w:szCs w:val="28"/>
        </w:rPr>
        <w:t>в государственном водном реестре</w:t>
      </w:r>
      <w:r>
        <w:rPr>
          <w:rFonts w:ascii="Times New Roman" w:hAnsi="Times New Roman" w:cs="Times New Roman"/>
          <w:sz w:val="28"/>
          <w:szCs w:val="28"/>
        </w:rPr>
        <w:t xml:space="preserve">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p>
    <w:p w:rsidR="00AE6BDE" w:rsidRPr="00B2574B" w:rsidRDefault="00AE6BDE"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AE6BDE" w:rsidRPr="00B2574B" w:rsidRDefault="00AE6BDE"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w:t>
      </w:r>
    </w:p>
    <w:p w:rsidR="00AE6BDE" w:rsidRPr="00B2574B" w:rsidRDefault="00AE6BDE"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организации и проведению аукциона по приобретению</w:t>
      </w:r>
    </w:p>
    <w:p w:rsidR="00AE6BDE" w:rsidRPr="00B2574B" w:rsidRDefault="00AE6BDE"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права на заключение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w:t>
      </w:r>
      <w:r w:rsidRPr="00B2574B">
        <w:rPr>
          <w:rFonts w:ascii="Times New Roman" w:hAnsi="Times New Roman" w:cs="Times New Roman"/>
          <w:sz w:val="28"/>
          <w:szCs w:val="28"/>
        </w:rPr>
        <w:t xml:space="preserve"> Основаниями для начала административной процедуры являются: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поступление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являющийся организатором аукциона,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поступление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организации и проведению аукциона по приобретению права на заключение договора водопользования (далее - аукцион):</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принятие решения о проведении аукциона;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организация и проведение аукциона;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заключение договора водопользования, право на заключение которого приобретается на аукционе.</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w:t>
      </w:r>
      <w:r w:rsidRPr="00B2574B">
        <w:rPr>
          <w:rFonts w:ascii="Times New Roman" w:hAnsi="Times New Roman" w:cs="Times New Roman"/>
          <w:sz w:val="28"/>
          <w:szCs w:val="28"/>
        </w:rPr>
        <w:t xml:space="preserve"> Содержание действия по принятию решения о проведении аукциона: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рассмотрение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получение документов от иных претендентов на предоставление акватории водного объекта в соответствии с </w:t>
      </w:r>
      <w:hyperlink r:id="rId14" w:history="1">
        <w:r w:rsidRPr="00926A89">
          <w:rPr>
            <w:rFonts w:ascii="Times New Roman" w:hAnsi="Times New Roman" w:cs="Times New Roman"/>
            <w:sz w:val="28"/>
            <w:szCs w:val="28"/>
          </w:rPr>
          <w:t>пунктом 23</w:t>
        </w:r>
      </w:hyperlink>
      <w:r w:rsidRPr="00B2574B">
        <w:rPr>
          <w:rFonts w:ascii="Times New Roman" w:hAnsi="Times New Roman" w:cs="Times New Roman"/>
          <w:sz w:val="28"/>
          <w:szCs w:val="28"/>
        </w:rPr>
        <w:t xml:space="preserve"> Правил подготовки и заключения договора водопользования, утвержденных постановлением Правительства Российской Федерации от 12 марта 2008 г. </w:t>
      </w:r>
      <w:r>
        <w:rPr>
          <w:rFonts w:ascii="Times New Roman" w:hAnsi="Times New Roman" w:cs="Times New Roman"/>
          <w:sz w:val="28"/>
          <w:szCs w:val="28"/>
        </w:rPr>
        <w:t>№</w:t>
      </w:r>
      <w:r w:rsidRPr="00B2574B">
        <w:rPr>
          <w:rFonts w:ascii="Times New Roman" w:hAnsi="Times New Roman" w:cs="Times New Roman"/>
          <w:sz w:val="28"/>
          <w:szCs w:val="28"/>
        </w:rPr>
        <w:t xml:space="preserve"> 165 "О подготовке и заключении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w:t>
      </w:r>
      <w:r w:rsidRPr="00B2574B">
        <w:rPr>
          <w:rFonts w:ascii="Times New Roman" w:hAnsi="Times New Roman" w:cs="Times New Roman"/>
          <w:sz w:val="28"/>
          <w:szCs w:val="28"/>
        </w:rPr>
        <w:t xml:space="preserve"> Срок принятия решения о проведении аукциона составляет пятнадцать дней с момента регистрации заявления о предоставлении акватории водного объекта в пользование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организатору аукциона заявления,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информация о необходимости проведения аукциона высылается заявителю с использованием указанной системы.</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случае если в течение 30 дней с даты размещения на официальном сайте </w:t>
      </w:r>
      <w:r w:rsidRPr="00926A89">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опубликования в официальном печатном издании сообщения о приеме документов от других претендентов на предоставление в пользование акватории водного объекта в пользование документы от других претендентов поступили, принимается решение о проведении аукциона.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3.2.5.</w:t>
      </w:r>
      <w:r w:rsidRPr="00B2574B">
        <w:rPr>
          <w:rFonts w:ascii="Times New Roman" w:hAnsi="Times New Roman" w:cs="Times New Roman"/>
          <w:sz w:val="28"/>
          <w:szCs w:val="28"/>
        </w:rPr>
        <w:t xml:space="preserve"> Содержание действия по организации и проведению аукциона: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процессе административного действия по организации и проведению аукциона организатор аукциона: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определяет порядок, место, дату и время начала и окончания приема заявок на участие в аукционе (далее - заявка);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организует подготовку и публикацию извещения о проведении аукциона (далее - извещение) и документации об аукционе (далее - документация), извещений о признании аукциона несостоявшимся, завершении аукциона или его отмене;</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дает разъяснения по подлежащим представлению документам до окончания установленного срока приема заявок;</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заключает договоры о задатке;</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обеспечивает хранение зарегистрированных заявок и прилагаемых к ним документов, а также конфиденциальность содержащихся в них сведений;</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7) осуществляет организационное и техническое обеспечение деятельности комиссии;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8) совершает иные действия, связанные с организацией аукциона.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3.2.6.</w:t>
      </w:r>
      <w:r w:rsidRPr="00B2574B">
        <w:rPr>
          <w:rFonts w:ascii="Times New Roman" w:hAnsi="Times New Roman" w:cs="Times New Roman"/>
          <w:sz w:val="28"/>
          <w:szCs w:val="28"/>
        </w:rPr>
        <w:t xml:space="preserve"> В решении уполномоченного органа о проведении аукциона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3.2.7.</w:t>
      </w:r>
      <w:r w:rsidRPr="00B2574B">
        <w:rPr>
          <w:rFonts w:ascii="Times New Roman" w:hAnsi="Times New Roman" w:cs="Times New Roman"/>
          <w:sz w:val="28"/>
          <w:szCs w:val="28"/>
        </w:rPr>
        <w:t xml:space="preserve"> </w:t>
      </w:r>
      <w:r>
        <w:rPr>
          <w:rFonts w:ascii="Times New Roman" w:hAnsi="Times New Roman" w:cs="Times New Roman"/>
          <w:sz w:val="28"/>
          <w:szCs w:val="28"/>
        </w:rPr>
        <w:t>А</w:t>
      </w:r>
      <w:r w:rsidRPr="006A67A4">
        <w:rPr>
          <w:rFonts w:ascii="Times New Roman" w:hAnsi="Times New Roman" w:cs="Times New Roman"/>
          <w:sz w:val="28"/>
          <w:szCs w:val="28"/>
        </w:rPr>
        <w:t>дминистраци</w:t>
      </w:r>
      <w:r>
        <w:rPr>
          <w:rFonts w:ascii="Times New Roman" w:hAnsi="Times New Roman" w:cs="Times New Roman"/>
          <w:sz w:val="28"/>
          <w:szCs w:val="28"/>
        </w:rPr>
        <w:t>я</w:t>
      </w:r>
      <w:r w:rsidRPr="006A67A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w:t>
      </w:r>
      <w:r w:rsidRPr="00F85160">
        <w:rPr>
          <w:rFonts w:ascii="Times New Roman" w:hAnsi="Times New Roman" w:cs="Times New Roman"/>
          <w:sz w:val="28"/>
          <w:szCs w:val="28"/>
        </w:rPr>
        <w:t xml:space="preserve">Федеральным </w:t>
      </w:r>
      <w:hyperlink r:id="rId15" w:history="1">
        <w:r w:rsidRPr="00F85160">
          <w:rPr>
            <w:rFonts w:ascii="Times New Roman" w:hAnsi="Times New Roman" w:cs="Times New Roman"/>
            <w:sz w:val="28"/>
            <w:szCs w:val="28"/>
          </w:rPr>
          <w:t>законом</w:t>
        </w:r>
      </w:hyperlink>
      <w:r w:rsidRPr="00B2574B">
        <w:rPr>
          <w:rFonts w:ascii="Times New Roman" w:hAnsi="Times New Roman" w:cs="Times New Roman"/>
          <w:sz w:val="28"/>
          <w:szCs w:val="28"/>
        </w:rPr>
        <w:t xml:space="preserve"> </w:t>
      </w:r>
      <w:r w:rsidRPr="00CE1FB0">
        <w:rPr>
          <w:rFonts w:ascii="Times New Roman" w:hAnsi="Times New Roman" w:cs="Times New Roman"/>
          <w:sz w:val="28"/>
          <w:szCs w:val="28"/>
          <w:lang w:eastAsia="ar-SA"/>
        </w:rPr>
        <w:t xml:space="preserve">05.04.2013 </w:t>
      </w:r>
      <w:r>
        <w:rPr>
          <w:rFonts w:ascii="Times New Roman" w:hAnsi="Times New Roman" w:cs="Times New Roman"/>
          <w:sz w:val="28"/>
          <w:szCs w:val="28"/>
          <w:lang w:eastAsia="ar-SA"/>
        </w:rPr>
        <w:t xml:space="preserve">№ 44-ФЗ </w:t>
      </w:r>
      <w:r w:rsidRPr="00CE1FB0">
        <w:rPr>
          <w:rFonts w:ascii="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sidRPr="00B2574B">
        <w:rPr>
          <w:rFonts w:ascii="Times New Roman" w:hAnsi="Times New Roman" w:cs="Times New Roman"/>
          <w:sz w:val="28"/>
          <w:szCs w:val="28"/>
        </w:rPr>
        <w:t>.</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3.2.8.</w:t>
      </w:r>
      <w:r w:rsidRPr="00B2574B">
        <w:rPr>
          <w:rFonts w:ascii="Times New Roman" w:hAnsi="Times New Roman" w:cs="Times New Roman"/>
          <w:sz w:val="28"/>
          <w:szCs w:val="28"/>
        </w:rPr>
        <w:t xml:space="preserve"> В извещении должны быть указаны:</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организатор аукциона;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предмет аукциона, в том числе сведения о водном объекте, срок договора водопользования и его условия;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дата и время начала и окончания срока подачи заявок;</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дата и время проведения аукциона;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начальная цена предмета аукциона и "шаг аукциона";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официальное печатное издание и официальный сайт, где размещена документация;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банковские реквизиты счета для перечисления необходимых средств;</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размер средств, внесенных в качестве обеспечения заявки (далее - задаток), и условия их внесения.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3.2.9.</w:t>
      </w:r>
      <w:r w:rsidRPr="00B2574B">
        <w:rPr>
          <w:rFonts w:ascii="Times New Roman" w:hAnsi="Times New Roman" w:cs="Times New Roman"/>
          <w:sz w:val="28"/>
          <w:szCs w:val="28"/>
        </w:rPr>
        <w:t xml:space="preserve"> Документация, кроме сведений, указанных в извещении, должна содержать следующую информацию:</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требования к содержанию и форме заявки, инструкцию по заполнению заявки;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порядок отзыва заявок и внесения изменений в них;</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формы, порядок, даты начала и окончания срока предоставления участникам аукциона разъяснений положений, содержащихся в документации;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порядок проведения осмотров предоставляемого в пользование водного объекта заинтересованными лицами и заявителями (далее - заявитель);</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дату и время вскрытия конвертов с заявками, а также место, дату и время рассмотрения комиссией этих заявок;</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срок и порядок внесения задатка, банковские реквизиты счета для перечисления необходимых средств.</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К документации должен быть приложен договор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3.2.10.</w:t>
      </w:r>
      <w:r w:rsidRPr="00B2574B">
        <w:rPr>
          <w:rFonts w:ascii="Times New Roman" w:hAnsi="Times New Roman" w:cs="Times New Roman"/>
          <w:sz w:val="28"/>
          <w:szCs w:val="28"/>
        </w:rPr>
        <w:t xml:space="preserve"> Организатор аукциона на основании заявления, поданного заявителем в письменной форме, в течение 5 рабочих дней с даты получения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3.2.11.</w:t>
      </w:r>
      <w:r w:rsidRPr="00B2574B">
        <w:rPr>
          <w:rFonts w:ascii="Times New Roman" w:hAnsi="Times New Roman" w:cs="Times New Roman"/>
          <w:sz w:val="28"/>
          <w:szCs w:val="28"/>
        </w:rPr>
        <w:t xml:space="preserve">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двух рабочих дней с даты принятия решения о внесении изменений в документацию.</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изменения высылаются лицам, которым была предоставлена документация,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3.2.12.</w:t>
      </w:r>
      <w:r w:rsidRPr="00B2574B">
        <w:rPr>
          <w:rFonts w:ascii="Times New Roman" w:hAnsi="Times New Roman" w:cs="Times New Roman"/>
          <w:sz w:val="28"/>
          <w:szCs w:val="28"/>
        </w:rPr>
        <w:t xml:space="preserve"> Не позднее шестидесяти дней до начала проведения аукциона должностное лицо, ответственное за организацию аукциона, обеспечивает опубликование извещения в официальном печатном издании, обеспечивающем публикацию информации о проведении аукциона, и размещение документации на сайте организатора аукциона в сети Интернет, а также на официальном сайте субъекта Российской Федерации. Информация о проведении аукциона, размещенная на официальном сайте, должна быть доступна для ознакомления без взимания дополнительной платы.</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0" w:name="Par177"/>
      <w:bookmarkEnd w:id="10"/>
      <w:r>
        <w:rPr>
          <w:rFonts w:ascii="Times New Roman" w:hAnsi="Times New Roman" w:cs="Times New Roman"/>
          <w:sz w:val="28"/>
          <w:szCs w:val="28"/>
        </w:rPr>
        <w:t>3.2.13.</w:t>
      </w:r>
      <w:r w:rsidRPr="00B2574B">
        <w:rPr>
          <w:rFonts w:ascii="Times New Roman" w:hAnsi="Times New Roman" w:cs="Times New Roman"/>
          <w:sz w:val="28"/>
          <w:szCs w:val="28"/>
        </w:rPr>
        <w:t xml:space="preserve"> Для признания заявителя участником аукциона уполномоченный орган устанавливает следующие обязательные требования к заявителю:</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отношении заявителя не проводятся процедуры банкротства и ликвидации;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деятельность заявителя не приостанавливается в порядке, предусмотренном </w:t>
      </w:r>
      <w:hyperlink r:id="rId16" w:history="1">
        <w:r w:rsidRPr="00F85160">
          <w:rPr>
            <w:rFonts w:ascii="Times New Roman" w:hAnsi="Times New Roman" w:cs="Times New Roman"/>
            <w:sz w:val="28"/>
            <w:szCs w:val="28"/>
          </w:rPr>
          <w:t>Кодексом</w:t>
        </w:r>
      </w:hyperlink>
      <w:r w:rsidRPr="00B2574B">
        <w:rPr>
          <w:rFonts w:ascii="Times New Roman" w:hAnsi="Times New Roman" w:cs="Times New Roman"/>
          <w:sz w:val="28"/>
          <w:szCs w:val="28"/>
        </w:rPr>
        <w:t xml:space="preserve"> Российской Федерации об административных правонарушениях, в день рассмотрения заявки;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не может превышать 25 процентов начальной цены предмета аукциона.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6A67A4">
        <w:rPr>
          <w:rFonts w:ascii="Times New Roman" w:hAnsi="Times New Roman" w:cs="Times New Roman"/>
          <w:sz w:val="28"/>
          <w:szCs w:val="28"/>
        </w:rPr>
        <w:t>дминистраци</w:t>
      </w:r>
      <w:r>
        <w:rPr>
          <w:rFonts w:ascii="Times New Roman" w:hAnsi="Times New Roman" w:cs="Times New Roman"/>
          <w:sz w:val="28"/>
          <w:szCs w:val="28"/>
        </w:rPr>
        <w:t>я</w:t>
      </w:r>
      <w:r w:rsidRPr="006A67A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не вправе устанавливать иные требования к заявителям.</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3.2.14.</w:t>
      </w:r>
      <w:r w:rsidRPr="00B2574B">
        <w:rPr>
          <w:rFonts w:ascii="Times New Roman" w:hAnsi="Times New Roman" w:cs="Times New Roman"/>
          <w:sz w:val="28"/>
          <w:szCs w:val="28"/>
        </w:rPr>
        <w:t xml:space="preserve"> Датой начала подачи заявок является дата опубликования в официальном печатном издании или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3.2.15.</w:t>
      </w:r>
      <w:r w:rsidRPr="00B2574B">
        <w:rPr>
          <w:rFonts w:ascii="Times New Roman" w:hAnsi="Times New Roman" w:cs="Times New Roman"/>
          <w:sz w:val="28"/>
          <w:szCs w:val="28"/>
        </w:rPr>
        <w:t xml:space="preserve"> К заявке заявитель прилагает:</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w:t>
      </w:r>
      <w:hyperlink r:id="rId17" w:history="1">
        <w:r w:rsidRPr="00F85160">
          <w:rPr>
            <w:rFonts w:ascii="Times New Roman" w:hAnsi="Times New Roman" w:cs="Times New Roman"/>
            <w:sz w:val="28"/>
            <w:szCs w:val="28"/>
          </w:rPr>
          <w:t>законодательством</w:t>
        </w:r>
      </w:hyperlink>
      <w:r w:rsidRPr="00F85160">
        <w:rPr>
          <w:rFonts w:ascii="Times New Roman" w:hAnsi="Times New Roman" w:cs="Times New Roman"/>
          <w:sz w:val="28"/>
          <w:szCs w:val="28"/>
        </w:rPr>
        <w:t xml:space="preserve"> Р</w:t>
      </w:r>
      <w:r w:rsidRPr="00B2574B">
        <w:rPr>
          <w:rFonts w:ascii="Times New Roman" w:hAnsi="Times New Roman" w:cs="Times New Roman"/>
          <w:sz w:val="28"/>
          <w:szCs w:val="28"/>
        </w:rPr>
        <w:t>оссийской Федерации порядке;</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 подтверждающий полномочия лица на осуществление действий от имени заявителя (в случае необходимости);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реквизиты банковского счета для возврата задатка;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документы, подтверждающие внесение задатка;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опись представленных документов, подписанная заявителем.</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Уполномоченный орган не вправе требовать от заявителя представления иных документов.</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3.2.16. </w:t>
      </w:r>
      <w:r w:rsidRPr="00B2574B">
        <w:rPr>
          <w:rFonts w:ascii="Times New Roman" w:hAnsi="Times New Roman" w:cs="Times New Roman"/>
          <w:sz w:val="28"/>
          <w:szCs w:val="28"/>
        </w:rPr>
        <w:t>Заявка и прилагаемые к ней документы могут быть направлены организатору аукциона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1" w:name="Par198"/>
      <w:bookmarkEnd w:id="11"/>
      <w:r>
        <w:rPr>
          <w:rFonts w:ascii="Times New Roman" w:hAnsi="Times New Roman" w:cs="Times New Roman"/>
          <w:sz w:val="28"/>
          <w:szCs w:val="28"/>
        </w:rPr>
        <w:t>3.2.17.</w:t>
      </w:r>
      <w:r w:rsidRPr="00B2574B">
        <w:rPr>
          <w:rFonts w:ascii="Times New Roman" w:hAnsi="Times New Roman" w:cs="Times New Roman"/>
          <w:sz w:val="28"/>
          <w:szCs w:val="28"/>
        </w:rPr>
        <w:t xml:space="preserve"> Для рассмотрения вопроса об участии заявителя в аукционе организаторы аукциона в течение 2 рабочих дней со дня представления заявителем заявки и прилагаемых к ней документов запрашивают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сведения из Единого государственного реестра юридических лиц - в отношении юридических лиц;</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3.2.18.</w:t>
      </w:r>
      <w:r w:rsidRPr="00B2574B">
        <w:rPr>
          <w:rFonts w:ascii="Times New Roman" w:hAnsi="Times New Roman" w:cs="Times New Roman"/>
          <w:sz w:val="28"/>
          <w:szCs w:val="28"/>
        </w:rPr>
        <w:t xml:space="preserve"> Федеральная налоговая служба (ее территориальные органы) в течение 5 рабочих дней со дня получения запроса, указанного в </w:t>
      </w:r>
      <w:r>
        <w:rPr>
          <w:rFonts w:ascii="Times New Roman" w:hAnsi="Times New Roman" w:cs="Times New Roman"/>
          <w:sz w:val="28"/>
          <w:szCs w:val="28"/>
        </w:rPr>
        <w:t>под</w:t>
      </w:r>
      <w:hyperlink w:anchor="Par198" w:history="1">
        <w:r w:rsidRPr="006A67A4">
          <w:rPr>
            <w:rFonts w:ascii="Times New Roman" w:hAnsi="Times New Roman" w:cs="Times New Roman"/>
            <w:sz w:val="28"/>
            <w:szCs w:val="28"/>
          </w:rPr>
          <w:t>пункте 3.2.17.</w:t>
        </w:r>
      </w:hyperlink>
      <w:r w:rsidRPr="006A67A4">
        <w:rPr>
          <w:rFonts w:ascii="Times New Roman" w:hAnsi="Times New Roman" w:cs="Times New Roman"/>
          <w:sz w:val="28"/>
          <w:szCs w:val="28"/>
        </w:rPr>
        <w:t xml:space="preserve"> </w:t>
      </w:r>
      <w:r w:rsidRPr="00B2574B">
        <w:rPr>
          <w:rFonts w:ascii="Times New Roman" w:hAnsi="Times New Roman" w:cs="Times New Roman"/>
          <w:sz w:val="28"/>
          <w:szCs w:val="28"/>
        </w:rPr>
        <w:t>настоящего Регламента, представляют запрашиваемые сведения в форме, в которой поступил запрос.</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Заявитель вправе по собственной инициативе представить документы, подтверждающие сведения, указанные в </w:t>
      </w:r>
      <w:r>
        <w:rPr>
          <w:rFonts w:ascii="Times New Roman" w:hAnsi="Times New Roman" w:cs="Times New Roman"/>
          <w:sz w:val="28"/>
          <w:szCs w:val="28"/>
        </w:rPr>
        <w:t>под</w:t>
      </w:r>
      <w:hyperlink w:anchor="Par198" w:history="1">
        <w:r w:rsidRPr="006A67A4">
          <w:rPr>
            <w:rFonts w:ascii="Times New Roman" w:hAnsi="Times New Roman" w:cs="Times New Roman"/>
            <w:sz w:val="28"/>
            <w:szCs w:val="28"/>
          </w:rPr>
          <w:t>пункте 3.2.17.</w:t>
        </w:r>
      </w:hyperlink>
      <w:r w:rsidRPr="006A67A4">
        <w:rPr>
          <w:rFonts w:ascii="Times New Roman" w:hAnsi="Times New Roman" w:cs="Times New Roman"/>
          <w:sz w:val="28"/>
          <w:szCs w:val="28"/>
        </w:rPr>
        <w:t xml:space="preserve"> </w:t>
      </w:r>
      <w:r w:rsidRPr="00B2574B">
        <w:rPr>
          <w:rFonts w:ascii="Times New Roman" w:hAnsi="Times New Roman" w:cs="Times New Roman"/>
          <w:sz w:val="28"/>
          <w:szCs w:val="28"/>
        </w:rPr>
        <w:t>настоящего Регламента, которые могут быть направлены организатору аукциона в форме электронного документа с использованием информационной системы.</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3.2.19. </w:t>
      </w:r>
      <w:r w:rsidRPr="00B2574B">
        <w:rPr>
          <w:rFonts w:ascii="Times New Roman" w:hAnsi="Times New Roman" w:cs="Times New Roman"/>
          <w:sz w:val="28"/>
          <w:szCs w:val="28"/>
        </w:rPr>
        <w:t xml:space="preserve">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Заявитель вправе изменить или отозвать заявку в любое время до окончания срока подачи заявок.</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3.2.20. </w:t>
      </w:r>
      <w:r w:rsidRPr="00B2574B">
        <w:rPr>
          <w:rFonts w:ascii="Times New Roman" w:hAnsi="Times New Roman" w:cs="Times New Roman"/>
          <w:sz w:val="28"/>
          <w:szCs w:val="28"/>
        </w:rPr>
        <w:t xml:space="preserve"> Для принятия решения по итогам рассмотрения заявок, определения победителя аукциона, а также иных функций, связанных с проведением аукциона, </w:t>
      </w:r>
      <w:r w:rsidRPr="006A67A4">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Комиссия руководствуется в своей деятельности законодательством Российской Федерации, а также </w:t>
      </w:r>
      <w:hyperlink r:id="rId18" w:history="1">
        <w:r w:rsidRPr="00F85160">
          <w:rPr>
            <w:rFonts w:ascii="Times New Roman" w:hAnsi="Times New Roman" w:cs="Times New Roman"/>
            <w:sz w:val="28"/>
            <w:szCs w:val="28"/>
          </w:rPr>
          <w:t>Правилами</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 xml:space="preserve">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w:t>
      </w:r>
      <w:r>
        <w:rPr>
          <w:rFonts w:ascii="Times New Roman" w:hAnsi="Times New Roman" w:cs="Times New Roman"/>
          <w:sz w:val="28"/>
          <w:szCs w:val="28"/>
        </w:rPr>
        <w:t>№</w:t>
      </w:r>
      <w:r w:rsidRPr="00B2574B">
        <w:rPr>
          <w:rFonts w:ascii="Times New Roman" w:hAnsi="Times New Roman" w:cs="Times New Roman"/>
          <w:sz w:val="28"/>
          <w:szCs w:val="28"/>
        </w:rPr>
        <w:t xml:space="preserve"> 230 "О договоре водопользования, право на заключение которого приобретается на аукционе, и о проведении аукциона".</w:t>
      </w:r>
    </w:p>
    <w:p w:rsidR="00AE6BDE" w:rsidRPr="00D87BBC"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3.2.21.</w:t>
      </w:r>
      <w:r w:rsidRPr="00B2574B">
        <w:rPr>
          <w:rFonts w:ascii="Times New Roman" w:hAnsi="Times New Roman" w:cs="Times New Roman"/>
          <w:sz w:val="28"/>
          <w:szCs w:val="28"/>
        </w:rPr>
        <w:t xml:space="preserve">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аукционе о своем отказе от проведения аукциона. При поступлении организатору аукциона заявок,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об отказе от проведения аукциона высылается заявившим об участии в </w:t>
      </w:r>
      <w:r w:rsidRPr="00D87BBC">
        <w:rPr>
          <w:rFonts w:ascii="Times New Roman" w:hAnsi="Times New Roman" w:cs="Times New Roman"/>
          <w:sz w:val="28"/>
          <w:szCs w:val="28"/>
        </w:rPr>
        <w:t>аукционе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w:t>
      </w:r>
    </w:p>
    <w:p w:rsidR="00AE6BDE" w:rsidRPr="00D87BBC"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D87BBC">
        <w:rPr>
          <w:rFonts w:ascii="Times New Roman" w:hAnsi="Times New Roman" w:cs="Times New Roman"/>
          <w:sz w:val="28"/>
          <w:szCs w:val="28"/>
        </w:rPr>
        <w:t>Извещение об отказе от проведения аукциона в течение 5 дней публикуется организатором аукциона в официальном печатном издании и в течение 2 дней размещается на официальном сайте.</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D87BBC">
        <w:rPr>
          <w:rFonts w:ascii="Times New Roman" w:hAnsi="Times New Roman" w:cs="Times New Roman"/>
          <w:sz w:val="28"/>
          <w:szCs w:val="28"/>
        </w:rPr>
        <w:t>3.2.22. Заявитель не позднее пяти рабочих дней до окончания срока подачи заявок вправе направить в письменной форме в администрацию сельсовета запрос о разъяснении положений документации. Администрация сельсовета направляет разъяснения в письменной форме в течение</w:t>
      </w:r>
      <w:r w:rsidRPr="00B2574B">
        <w:rPr>
          <w:rFonts w:ascii="Times New Roman" w:hAnsi="Times New Roman" w:cs="Times New Roman"/>
          <w:sz w:val="28"/>
          <w:szCs w:val="28"/>
        </w:rPr>
        <w:t xml:space="preserve"> пяти рабочих дней с даты поступления запроса. 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разъяснения высылаются заявителю с использованием федеральной государственной информационной системе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течение двух рабочих дней с даты направления разъяснения положений документации по запросу заявителя это разъяснение размещается уполномоченным органом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3.2.23.</w:t>
      </w:r>
      <w:r w:rsidRPr="00B2574B">
        <w:rPr>
          <w:rFonts w:ascii="Times New Roman" w:hAnsi="Times New Roman" w:cs="Times New Roman"/>
          <w:sz w:val="28"/>
          <w:szCs w:val="28"/>
        </w:rPr>
        <w:t xml:space="preserve"> При проведении аукциона не допускается: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создание преимущественных условий для отдельных лиц или группы лиц, в том числе предоставление доступа к конфиденциальной информации;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осуществление уполномоченным органом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необоснованное ограничение доступа к участию в аукционе.</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3.2.24. </w:t>
      </w:r>
      <w:r w:rsidRPr="00B2574B">
        <w:rPr>
          <w:rFonts w:ascii="Times New Roman" w:hAnsi="Times New Roman" w:cs="Times New Roman"/>
          <w:sz w:val="28"/>
          <w:szCs w:val="28"/>
        </w:rPr>
        <w:t xml:space="preserve"> Основаниями для отказа в допуске к участию в аукционе являются: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несоответствие заявки требованиям, предусмотренным документацией;</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несоответствие заявителя требованиям, предусмотренным </w:t>
      </w:r>
      <w:r w:rsidRPr="007B41F5">
        <w:rPr>
          <w:rFonts w:ascii="Times New Roman" w:hAnsi="Times New Roman" w:cs="Times New Roman"/>
          <w:sz w:val="28"/>
          <w:szCs w:val="28"/>
        </w:rPr>
        <w:t>под</w:t>
      </w:r>
      <w:hyperlink w:anchor="Par177" w:history="1">
        <w:r w:rsidRPr="007B41F5">
          <w:rPr>
            <w:rFonts w:ascii="Times New Roman" w:hAnsi="Times New Roman" w:cs="Times New Roman"/>
            <w:sz w:val="28"/>
            <w:szCs w:val="28"/>
          </w:rPr>
          <w:t>пунктом 3.2.13</w:t>
        </w:r>
      </w:hyperlink>
      <w:r w:rsidRPr="007B41F5">
        <w:rPr>
          <w:rFonts w:ascii="Times New Roman" w:hAnsi="Times New Roman" w:cs="Times New Roman"/>
          <w:sz w:val="28"/>
          <w:szCs w:val="28"/>
        </w:rPr>
        <w:t xml:space="preserve"> </w:t>
      </w:r>
      <w:r w:rsidRPr="00B2574B">
        <w:rPr>
          <w:rFonts w:ascii="Times New Roman" w:hAnsi="Times New Roman" w:cs="Times New Roman"/>
          <w:sz w:val="28"/>
          <w:szCs w:val="28"/>
        </w:rPr>
        <w:t>Регламента.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Отказ в допуске к участию в аукционе по другим основаниям неправомерен.</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3.2.25.</w:t>
      </w:r>
      <w:r w:rsidRPr="00B2574B">
        <w:rPr>
          <w:rFonts w:ascii="Times New Roman" w:hAnsi="Times New Roman" w:cs="Times New Roman"/>
          <w:sz w:val="28"/>
          <w:szCs w:val="28"/>
        </w:rPr>
        <w:t xml:space="preserve"> В случае выявления несоответствия заявителя требованиям, предусмотренным </w:t>
      </w:r>
      <w:r w:rsidRPr="007B41F5">
        <w:rPr>
          <w:rFonts w:ascii="Times New Roman" w:hAnsi="Times New Roman" w:cs="Times New Roman"/>
          <w:sz w:val="28"/>
          <w:szCs w:val="28"/>
        </w:rPr>
        <w:t xml:space="preserve">подпунктом 3.2.13 </w:t>
      </w:r>
      <w:r w:rsidRPr="00B2574B">
        <w:rPr>
          <w:rFonts w:ascii="Times New Roman" w:hAnsi="Times New Roman" w:cs="Times New Roman"/>
          <w:sz w:val="28"/>
          <w:szCs w:val="28"/>
        </w:rPr>
        <w:t xml:space="preserve"> Регламента, комиссия отстраняет его от участия в аукционе.</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3.2.26</w:t>
      </w:r>
      <w:r w:rsidRPr="00B2574B">
        <w:rPr>
          <w:rFonts w:ascii="Times New Roman" w:hAnsi="Times New Roman" w:cs="Times New Roman"/>
          <w:sz w:val="28"/>
          <w:szCs w:val="28"/>
        </w:rPr>
        <w:t xml:space="preserve"> Комиссия ведет протокол рассмотрения заявок. Срок рассмотрения заявок не может превышать пяти дней с даты окончания подачи заявок.</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w:t>
      </w:r>
      <w:r>
        <w:rPr>
          <w:rFonts w:ascii="Times New Roman" w:hAnsi="Times New Roman" w:cs="Times New Roman"/>
          <w:sz w:val="28"/>
          <w:szCs w:val="28"/>
        </w:rPr>
        <w:t>администрацией сельсовета</w:t>
      </w:r>
      <w:r w:rsidRPr="00B2574B">
        <w:rPr>
          <w:rFonts w:ascii="Times New Roman" w:hAnsi="Times New Roman" w:cs="Times New Roman"/>
          <w:sz w:val="28"/>
          <w:szCs w:val="28"/>
        </w:rPr>
        <w:t xml:space="preserve"> на официальном сайте в день окончания рассмотрения заявок.</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3.2.27.</w:t>
      </w:r>
      <w:r w:rsidRPr="00B2574B">
        <w:rPr>
          <w:rFonts w:ascii="Times New Roman" w:hAnsi="Times New Roman" w:cs="Times New Roman"/>
          <w:sz w:val="28"/>
          <w:szCs w:val="28"/>
        </w:rPr>
        <w:t xml:space="preserve"> Вскрытие конвертов с заявками осуществляется на заседании комиссии и оформляется протоколом рассмотрения заявок. </w:t>
      </w:r>
      <w:r>
        <w:rPr>
          <w:rFonts w:ascii="Times New Roman" w:hAnsi="Times New Roman" w:cs="Times New Roman"/>
          <w:sz w:val="28"/>
          <w:szCs w:val="28"/>
        </w:rPr>
        <w:t>Администрация сельсовета</w:t>
      </w:r>
      <w:r w:rsidRPr="00B2574B">
        <w:rPr>
          <w:rFonts w:ascii="Times New Roman" w:hAnsi="Times New Roman" w:cs="Times New Roman"/>
          <w:sz w:val="28"/>
          <w:szCs w:val="28"/>
        </w:rPr>
        <w:t xml:space="preserve"> 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3.2.28.</w:t>
      </w:r>
      <w:r w:rsidRPr="00B2574B">
        <w:rPr>
          <w:rFonts w:ascii="Times New Roman" w:hAnsi="Times New Roman" w:cs="Times New Roman"/>
          <w:sz w:val="28"/>
          <w:szCs w:val="28"/>
        </w:rPr>
        <w:t xml:space="preserve"> Протокол рассмотрения заявок должен содержать:</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все зарегистрированные заявки с указанием имен (наименований) заявителей;</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дату подачи заявок;</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сведения о внесенных задатках;</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г) все отозванные заявки;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 имена (наименования) заявителей, признанных участниками аукциона;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е) имена (наименования) заявителей, которым было отказано в признании их участниками аукциона, с указанием причин такого отказа.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Протокол рассмотрения заявок подписывается всеми присутствующими членами комиссии в течение 1 дня с даты окончания рассмотрения заявок.</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После оформления протокола рассмотрения заявок зарегистрированные заявки передаются на хранение в уполномоченный орган.</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3.2.29.</w:t>
      </w:r>
      <w:r w:rsidRPr="00B2574B">
        <w:rPr>
          <w:rFonts w:ascii="Times New Roman" w:hAnsi="Times New Roman" w:cs="Times New Roman"/>
          <w:sz w:val="28"/>
          <w:szCs w:val="28"/>
        </w:rPr>
        <w:t xml:space="preserve">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организатору аукциона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подписанное электронной подписью уполномоченного лица в соответствии с законодательством Российской Федерации, высылается участнику аукциона или заявителю, не допущенному к участию в аукционе,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Решение о проведении аукциона принимается </w:t>
      </w:r>
      <w:r>
        <w:rPr>
          <w:rFonts w:ascii="Times New Roman" w:hAnsi="Times New Roman" w:cs="Times New Roman"/>
          <w:sz w:val="28"/>
          <w:szCs w:val="28"/>
        </w:rPr>
        <w:t>администрацией сельсовета</w:t>
      </w:r>
      <w:r w:rsidRPr="00B2574B">
        <w:rPr>
          <w:rFonts w:ascii="Times New Roman" w:hAnsi="Times New Roman" w:cs="Times New Roman"/>
          <w:sz w:val="28"/>
          <w:szCs w:val="28"/>
        </w:rPr>
        <w:t xml:space="preserve"> на основании протокола рассмотрения заявок.</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3.2.30.</w:t>
      </w:r>
      <w:r w:rsidRPr="00B2574B">
        <w:rPr>
          <w:rFonts w:ascii="Times New Roman" w:hAnsi="Times New Roman" w:cs="Times New Roman"/>
          <w:sz w:val="28"/>
          <w:szCs w:val="28"/>
        </w:rPr>
        <w:t xml:space="preserve"> В процессе проведения аукциона </w:t>
      </w:r>
      <w:r>
        <w:rPr>
          <w:rFonts w:ascii="Times New Roman" w:hAnsi="Times New Roman" w:cs="Times New Roman"/>
          <w:sz w:val="28"/>
          <w:szCs w:val="28"/>
        </w:rPr>
        <w:t>администрация сельсовета</w:t>
      </w:r>
      <w:r w:rsidRPr="00B2574B">
        <w:rPr>
          <w:rFonts w:ascii="Times New Roman" w:hAnsi="Times New Roman" w:cs="Times New Roman"/>
          <w:sz w:val="28"/>
          <w:szCs w:val="28"/>
        </w:rPr>
        <w:t xml:space="preserve"> 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осуществлять аудиозапись аукциона. Любое лицо, присутствующее при проведении аукциона, вправе осуществлять аудио- и видеозапись аукциона.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Аукцион проводится путем повышения начальной цены предмета аукциона на "шаг аукциона".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"Шаг аукциона" устанавливается в размере 5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w:t>
      </w:r>
      <w:r w:rsidRPr="007B41F5">
        <w:rPr>
          <w:rFonts w:ascii="Times New Roman" w:hAnsi="Times New Roman" w:cs="Times New Roman"/>
          <w:sz w:val="28"/>
          <w:szCs w:val="28"/>
        </w:rPr>
        <w:t xml:space="preserve">администрация сельсовета </w:t>
      </w:r>
      <w:r w:rsidRPr="00B2574B">
        <w:rPr>
          <w:rFonts w:ascii="Times New Roman" w:hAnsi="Times New Roman" w:cs="Times New Roman"/>
          <w:sz w:val="28"/>
          <w:szCs w:val="28"/>
        </w:rPr>
        <w:t>вправе снизить "шаг аукциона", но не более чем в 10 раз.</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Победителем аукциона признается участник аукциона, предложивший наиболее высокую цену предмета аукциона.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3.2.31.</w:t>
      </w:r>
      <w:r w:rsidRPr="00B2574B">
        <w:rPr>
          <w:rFonts w:ascii="Times New Roman" w:hAnsi="Times New Roman" w:cs="Times New Roman"/>
          <w:sz w:val="28"/>
          <w:szCs w:val="28"/>
        </w:rPr>
        <w:t xml:space="preserve">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7B41F5">
        <w:rPr>
          <w:rFonts w:ascii="Times New Roman" w:hAnsi="Times New Roman" w:cs="Times New Roman"/>
          <w:sz w:val="28"/>
          <w:szCs w:val="28"/>
        </w:rPr>
        <w:t>администраци</w:t>
      </w:r>
      <w:r>
        <w:rPr>
          <w:rFonts w:ascii="Times New Roman" w:hAnsi="Times New Roman" w:cs="Times New Roman"/>
          <w:sz w:val="28"/>
          <w:szCs w:val="28"/>
        </w:rPr>
        <w:t>и</w:t>
      </w:r>
      <w:r w:rsidRPr="007B41F5">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Информация о результатах аукциона в течение десяти дней с даты подписания протокола аукциона публикуется </w:t>
      </w:r>
      <w:r w:rsidRPr="007B41F5">
        <w:rPr>
          <w:rFonts w:ascii="Times New Roman" w:hAnsi="Times New Roman" w:cs="Times New Roman"/>
          <w:sz w:val="28"/>
          <w:szCs w:val="28"/>
        </w:rPr>
        <w:t>администраци</w:t>
      </w:r>
      <w:r>
        <w:rPr>
          <w:rFonts w:ascii="Times New Roman" w:hAnsi="Times New Roman" w:cs="Times New Roman"/>
          <w:sz w:val="28"/>
          <w:szCs w:val="28"/>
        </w:rPr>
        <w:t>ей</w:t>
      </w:r>
      <w:r w:rsidRPr="007B41F5">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официальном печатном издании и в течение двух дней размещается на официальном сайте.</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3.2.32.</w:t>
      </w:r>
      <w:r w:rsidRPr="00B2574B">
        <w:rPr>
          <w:rFonts w:ascii="Times New Roman" w:hAnsi="Times New Roman" w:cs="Times New Roman"/>
          <w:sz w:val="28"/>
          <w:szCs w:val="28"/>
        </w:rPr>
        <w:t xml:space="preserve">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3.2.33.</w:t>
      </w:r>
      <w:r w:rsidRPr="00B2574B">
        <w:rPr>
          <w:rFonts w:ascii="Times New Roman" w:hAnsi="Times New Roman" w:cs="Times New Roman"/>
          <w:sz w:val="28"/>
          <w:szCs w:val="28"/>
        </w:rPr>
        <w:t>Аукцион признается несостоявшимся, если: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в аукционе участвовал только один участник;</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2" w:name="Par262"/>
      <w:bookmarkEnd w:id="12"/>
      <w:r>
        <w:rPr>
          <w:rFonts w:ascii="Times New Roman" w:hAnsi="Times New Roman" w:cs="Times New Roman"/>
          <w:sz w:val="28"/>
          <w:szCs w:val="28"/>
        </w:rPr>
        <w:t>3.2.34.</w:t>
      </w:r>
      <w:r w:rsidRPr="00B2574B">
        <w:rPr>
          <w:rFonts w:ascii="Times New Roman" w:hAnsi="Times New Roman" w:cs="Times New Roman"/>
          <w:sz w:val="28"/>
          <w:szCs w:val="28"/>
        </w:rPr>
        <w:t xml:space="preserve"> </w:t>
      </w:r>
      <w:r>
        <w:rPr>
          <w:rFonts w:ascii="Times New Roman" w:hAnsi="Times New Roman" w:cs="Times New Roman"/>
          <w:sz w:val="28"/>
          <w:szCs w:val="28"/>
        </w:rPr>
        <w:t>А</w:t>
      </w:r>
      <w:r w:rsidRPr="007B41F5">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вернуть внесенный задаток в течение пяти рабочих дней:</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даты отказа уполномоченного органа от проведения аукциона - заявителям, внесшим задатки;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даты получения уведомления об отзыве заявки - заявителю, отозвавшему заявку до начала проведения аукциона;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даты оформления протокола рассмотрения заявок - заявителю, не допущенному к участию в аукционе;</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даты утверждения протокола аукциона - участникам аукциона, которые не стали победителями аукциона;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даты отказа единственного участника аукциона от заключения договора водопользования - единственному участнику аукциона.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уклонения победителя аукциона от подписания протокола аукциона или от заключения договора водопользования внесенный им задаток не возвращается.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3.2.25.</w:t>
      </w:r>
      <w:r w:rsidRPr="00B2574B">
        <w:rPr>
          <w:rFonts w:ascii="Times New Roman" w:hAnsi="Times New Roman" w:cs="Times New Roman"/>
          <w:sz w:val="28"/>
          <w:szCs w:val="28"/>
        </w:rPr>
        <w:t xml:space="preserve"> Основанием для начала действия по заключению договора водопользования, право на заключение которого приобретается на аукционе, являются:</w:t>
      </w:r>
    </w:p>
    <w:p w:rsidR="00AE6BDE" w:rsidRPr="00F85160"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1) протокол аукциона, оформленный в соответствии с </w:t>
      </w:r>
      <w:hyperlink r:id="rId19" w:history="1">
        <w:r w:rsidRPr="00F85160">
          <w:rPr>
            <w:rFonts w:ascii="Times New Roman" w:hAnsi="Times New Roman" w:cs="Times New Roman"/>
            <w:sz w:val="28"/>
            <w:szCs w:val="28"/>
          </w:rPr>
          <w:t>Правилами</w:t>
        </w:r>
      </w:hyperlink>
      <w:r w:rsidRPr="00F85160">
        <w:rPr>
          <w:rFonts w:ascii="Times New Roman" w:hAnsi="Times New Roman" w:cs="Times New Roman"/>
          <w:sz w:val="28"/>
          <w:szCs w:val="28"/>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 230 "О договоре водопользования, право на заключение которого приобретается на аукционе, и о проведении аукциона";</w:t>
      </w:r>
    </w:p>
    <w:p w:rsidR="00AE6BDE" w:rsidRPr="00F85160"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2)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администрацией сельсовета, с учетом внесенного задатка.</w:t>
      </w:r>
    </w:p>
    <w:p w:rsidR="00AE6BDE" w:rsidRPr="00F85160"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3.2.26. Договор водопользования подписывают:</w:t>
      </w:r>
    </w:p>
    <w:p w:rsidR="00AE6BDE" w:rsidRPr="00F85160"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со стороны администрации сельсовета - Глава администрация сельсовета;</w:t>
      </w:r>
    </w:p>
    <w:p w:rsidR="00AE6BDE" w:rsidRPr="00F85160"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Договор водопользования заключается по </w:t>
      </w:r>
      <w:hyperlink r:id="rId20" w:history="1">
        <w:r w:rsidRPr="00F85160">
          <w:rPr>
            <w:rFonts w:ascii="Times New Roman" w:hAnsi="Times New Roman" w:cs="Times New Roman"/>
            <w:sz w:val="28"/>
            <w:szCs w:val="28"/>
          </w:rPr>
          <w:t>форме</w:t>
        </w:r>
      </w:hyperlink>
      <w:r w:rsidRPr="00F85160">
        <w:rPr>
          <w:rFonts w:ascii="Times New Roman" w:hAnsi="Times New Roman" w:cs="Times New Roman"/>
          <w:sz w:val="28"/>
          <w:szCs w:val="28"/>
        </w:rPr>
        <w:t xml:space="preserve"> примерного</w:t>
      </w:r>
      <w:r w:rsidRPr="00B2574B">
        <w:rPr>
          <w:rFonts w:ascii="Times New Roman" w:hAnsi="Times New Roman" w:cs="Times New Roman"/>
          <w:sz w:val="28"/>
          <w:szCs w:val="28"/>
        </w:rPr>
        <w:t xml:space="preserve"> договора водопользования, утвержденной постановлением Правительства Российской Федерации от 12 марта 2008 г. </w:t>
      </w:r>
      <w:r>
        <w:rPr>
          <w:rFonts w:ascii="Times New Roman" w:hAnsi="Times New Roman" w:cs="Times New Roman"/>
          <w:sz w:val="28"/>
          <w:szCs w:val="28"/>
        </w:rPr>
        <w:t>№</w:t>
      </w:r>
      <w:r w:rsidRPr="00B2574B">
        <w:rPr>
          <w:rFonts w:ascii="Times New Roman" w:hAnsi="Times New Roman" w:cs="Times New Roman"/>
          <w:sz w:val="28"/>
          <w:szCs w:val="28"/>
        </w:rPr>
        <w:t xml:space="preserve"> 165 "О подготовке и заключении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7B41F5">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в течение трех рабочих дней с даты подписания протокола аукциона передает победителю аукциона один экземпляр этого протокола и договор водопользования для его подписания.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Победитель аукциона в течение десяти рабочих дней с даты подписания протокола аукциона представляет в </w:t>
      </w:r>
      <w:r w:rsidRPr="007B41F5">
        <w:rPr>
          <w:rFonts w:ascii="Times New Roman" w:hAnsi="Times New Roman" w:cs="Times New Roman"/>
          <w:sz w:val="28"/>
          <w:szCs w:val="28"/>
        </w:rPr>
        <w:t>администраци</w:t>
      </w:r>
      <w:r>
        <w:rPr>
          <w:rFonts w:ascii="Times New Roman" w:hAnsi="Times New Roman" w:cs="Times New Roman"/>
          <w:sz w:val="28"/>
          <w:szCs w:val="28"/>
        </w:rPr>
        <w:t>ю</w:t>
      </w:r>
      <w:r w:rsidRPr="007B41F5">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подписанный им договор водопользования, а также документ, подтверждающий оплату победителем аукциона предмета аукциона.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r w:rsidRPr="00401D6D">
        <w:rPr>
          <w:rFonts w:ascii="Times New Roman" w:hAnsi="Times New Roman" w:cs="Times New Roman"/>
          <w:sz w:val="28"/>
          <w:szCs w:val="28"/>
        </w:rPr>
        <w:t>под</w:t>
      </w:r>
      <w:hyperlink w:anchor="Par288" w:history="1">
        <w:r w:rsidRPr="00401D6D">
          <w:rPr>
            <w:rFonts w:ascii="Times New Roman" w:hAnsi="Times New Roman" w:cs="Times New Roman"/>
            <w:sz w:val="28"/>
            <w:szCs w:val="28"/>
          </w:rPr>
          <w:t>пунктом 3.2.27.</w:t>
        </w:r>
      </w:hyperlink>
      <w:r w:rsidRPr="00B2574B">
        <w:rPr>
          <w:rFonts w:ascii="Times New Roman" w:hAnsi="Times New Roman" w:cs="Times New Roman"/>
          <w:sz w:val="28"/>
          <w:szCs w:val="28"/>
        </w:rPr>
        <w:t xml:space="preserve"> Регламента.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проведении аукциона, и направлен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на государственную регистрацию в государственном водном реестре.</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Договор водопользования признается заключенным с момента его государственной регистрации в государственном водном реестре.</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3" w:name="Par288"/>
      <w:bookmarkEnd w:id="13"/>
      <w:r>
        <w:rPr>
          <w:rFonts w:ascii="Times New Roman" w:hAnsi="Times New Roman" w:cs="Times New Roman"/>
          <w:sz w:val="28"/>
          <w:szCs w:val="28"/>
        </w:rPr>
        <w:t xml:space="preserve">3.2.27. </w:t>
      </w:r>
      <w:r w:rsidRPr="00B2574B">
        <w:rPr>
          <w:rFonts w:ascii="Times New Roman" w:hAnsi="Times New Roman" w:cs="Times New Roman"/>
          <w:sz w:val="28"/>
          <w:szCs w:val="28"/>
        </w:rPr>
        <w:t>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3.2.28. </w:t>
      </w:r>
      <w:r w:rsidRPr="00B2574B">
        <w:rPr>
          <w:rFonts w:ascii="Times New Roman" w:hAnsi="Times New Roman" w:cs="Times New Roman"/>
          <w:sz w:val="28"/>
          <w:szCs w:val="28"/>
        </w:rPr>
        <w:t xml:space="preserve"> 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в орган местного самоуправления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Указанный участник аукциона вправе подписать договор водопользования в течение десяти рабочих дней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и возвращает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 </w:t>
      </w:r>
      <w:r>
        <w:rPr>
          <w:rFonts w:ascii="Times New Roman" w:hAnsi="Times New Roman" w:cs="Times New Roman"/>
          <w:sz w:val="28"/>
          <w:szCs w:val="28"/>
        </w:rPr>
        <w:t>А</w:t>
      </w:r>
      <w:r w:rsidRPr="00401D6D">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в течение десяти рабочих дней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B2574B">
        <w:rPr>
          <w:rFonts w:ascii="Times New Roman" w:hAnsi="Times New Roman" w:cs="Times New Roman"/>
          <w:sz w:val="28"/>
          <w:szCs w:val="28"/>
        </w:rPr>
        <w:t>.</w:t>
      </w:r>
      <w:r>
        <w:rPr>
          <w:rFonts w:ascii="Times New Roman" w:hAnsi="Times New Roman" w:cs="Times New Roman"/>
          <w:sz w:val="28"/>
          <w:szCs w:val="28"/>
        </w:rPr>
        <w:t>2.29.</w:t>
      </w:r>
      <w:r w:rsidRPr="00B2574B">
        <w:rPr>
          <w:rFonts w:ascii="Times New Roman" w:hAnsi="Times New Roman" w:cs="Times New Roman"/>
          <w:sz w:val="28"/>
          <w:szCs w:val="28"/>
        </w:rPr>
        <w:t xml:space="preserve"> В случае, если аукцион признан несостоявшимся по причине незаявления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организаторы аукциона формируют пакет документов, состоящий из оригиналов предоставленных документов претендентами на право заключения договора водопользования, и передают их лично после объявления аукциона несостоявшимся либо направляют по указанным претендентами адресам с уведомлением о вручении.</w:t>
      </w:r>
    </w:p>
    <w:p w:rsidR="00AE6BDE"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заключении договора водопользования, право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уполномоченном органе,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w:t>
      </w:r>
      <w:hyperlink r:id="rId21" w:history="1">
        <w:r w:rsidRPr="00F85160">
          <w:rPr>
            <w:rFonts w:ascii="Times New Roman" w:hAnsi="Times New Roman" w:cs="Times New Roman"/>
            <w:sz w:val="28"/>
            <w:szCs w:val="28"/>
          </w:rPr>
          <w:t>приложении 5</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к настоящему Регламенту.</w:t>
      </w:r>
    </w:p>
    <w:p w:rsidR="00AE6BDE" w:rsidRPr="00872D3F" w:rsidRDefault="00AE6BDE" w:rsidP="00872D3F">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Результат административной процедуры - подписанный договор водопользования.</w:t>
      </w:r>
    </w:p>
    <w:p w:rsidR="00AE6BDE" w:rsidRPr="00B2574B" w:rsidRDefault="00AE6BDE" w:rsidP="00872D3F">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Фиксация результата административной процедуры - регистрация в государственном водном реестре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p>
    <w:p w:rsidR="00AE6BDE" w:rsidRPr="00B2574B" w:rsidRDefault="00AE6BDE"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 при осуществлении</w:t>
      </w:r>
    </w:p>
    <w:p w:rsidR="00AE6BDE" w:rsidRPr="00B2574B" w:rsidRDefault="00AE6BDE"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административной процедуры по запросу документов,</w:t>
      </w:r>
    </w:p>
    <w:p w:rsidR="00AE6BDE" w:rsidRPr="00B2574B" w:rsidRDefault="00AE6BDE"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необходимых для предоставления государственной услуги,</w:t>
      </w:r>
    </w:p>
    <w:p w:rsidR="00AE6BDE" w:rsidRPr="00B2574B" w:rsidRDefault="00AE6BDE"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находящихся в распоряжении государственных органов,</w:t>
      </w:r>
    </w:p>
    <w:p w:rsidR="00AE6BDE" w:rsidRPr="00B2574B" w:rsidRDefault="00AE6BDE"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органов местного самоуправления и иных организаций</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w:t>
      </w:r>
      <w:r w:rsidRPr="00B2574B">
        <w:rPr>
          <w:rFonts w:ascii="Times New Roman" w:hAnsi="Times New Roman" w:cs="Times New Roman"/>
          <w:sz w:val="28"/>
          <w:szCs w:val="28"/>
        </w:rPr>
        <w:t xml:space="preserve"> Запрос документов, указанных в </w:t>
      </w:r>
      <w:hyperlink r:id="rId22" w:history="1">
        <w:r w:rsidRPr="00401D6D">
          <w:rPr>
            <w:rFonts w:ascii="Times New Roman" w:hAnsi="Times New Roman" w:cs="Times New Roman"/>
            <w:sz w:val="28"/>
            <w:szCs w:val="28"/>
          </w:rPr>
          <w:t>пункте 2.7.</w:t>
        </w:r>
      </w:hyperlink>
      <w:r w:rsidRPr="00B2574B">
        <w:rPr>
          <w:rFonts w:ascii="Times New Roman" w:hAnsi="Times New Roman" w:cs="Times New Roman"/>
          <w:sz w:val="28"/>
          <w:szCs w:val="28"/>
        </w:rPr>
        <w:t xml:space="preserve"> Регламента, необходимых для предоставления государственной услуги и находящихся в распоряжении государственных органов, органов местного самоуправления и иных организаций, осуществляется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случае их отсутствия в представленном комплекте документов.</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w:t>
      </w:r>
      <w:r w:rsidRPr="00B2574B">
        <w:rPr>
          <w:rFonts w:ascii="Times New Roman" w:hAnsi="Times New Roman" w:cs="Times New Roman"/>
          <w:sz w:val="28"/>
          <w:szCs w:val="28"/>
        </w:rPr>
        <w:t xml:space="preserve"> Ответственный исполнитель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w:t>
      </w:r>
    </w:p>
    <w:p w:rsidR="00AE6BDE"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запроса осуществляется с использованием системы межведомственн</w:t>
      </w:r>
      <w:r>
        <w:rPr>
          <w:rFonts w:ascii="Times New Roman" w:hAnsi="Times New Roman" w:cs="Times New Roman"/>
          <w:sz w:val="28"/>
          <w:szCs w:val="28"/>
        </w:rPr>
        <w:t>ого электронного взаимодействия в течение 1 рабочего дня.</w:t>
      </w:r>
    </w:p>
    <w:p w:rsidR="00AE6BDE"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 xml:space="preserve">Срок подготовки и направления ответа на запрос не может превышать </w:t>
      </w:r>
      <w:r>
        <w:rPr>
          <w:rFonts w:ascii="Times New Roman" w:hAnsi="Times New Roman" w:cs="Times New Roman"/>
          <w:sz w:val="28"/>
          <w:szCs w:val="28"/>
        </w:rPr>
        <w:t>4</w:t>
      </w:r>
      <w:r w:rsidRPr="00872D3F">
        <w:rPr>
          <w:rFonts w:ascii="Times New Roman" w:hAnsi="Times New Roman" w:cs="Times New Roman"/>
          <w:sz w:val="28"/>
          <w:szCs w:val="28"/>
        </w:rPr>
        <w:t xml:space="preserve"> рабочих дней с момента поступления требования к органу (организации), предоставляющему документ и (или) информацию.</w:t>
      </w:r>
      <w:r>
        <w:rPr>
          <w:rFonts w:ascii="Times New Roman" w:hAnsi="Times New Roman" w:cs="Times New Roman"/>
          <w:sz w:val="28"/>
          <w:szCs w:val="28"/>
        </w:rPr>
        <w:t xml:space="preserve"> </w:t>
      </w:r>
      <w:r w:rsidRPr="00B2574B">
        <w:rPr>
          <w:rFonts w:ascii="Times New Roman" w:hAnsi="Times New Roman" w:cs="Times New Roman"/>
          <w:sz w:val="28"/>
          <w:szCs w:val="28"/>
        </w:rPr>
        <w:t>Срок исполнения административной процедуры - не более 5 рабочих дней.</w:t>
      </w:r>
    </w:p>
    <w:p w:rsidR="00AE6BDE" w:rsidRDefault="00AE6BDE"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Результат административной процедуры – получение ответа на межведомственный запрос. </w:t>
      </w:r>
    </w:p>
    <w:p w:rsidR="00AE6BDE" w:rsidRPr="00D36B50" w:rsidRDefault="00AE6BDE"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Способ фиксации результата – регистрация ответа на межведомственный запрос в журнале учета входящей корреспонденции.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p>
    <w:p w:rsidR="00AE6BDE" w:rsidRPr="00B2574B" w:rsidRDefault="00AE6BDE"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 при осуществлении</w:t>
      </w:r>
    </w:p>
    <w:p w:rsidR="00AE6BDE" w:rsidRPr="00B2574B" w:rsidRDefault="00AE6BDE"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административной процедуры по передаче прав и обязанностей</w:t>
      </w:r>
    </w:p>
    <w:p w:rsidR="00AE6BDE" w:rsidRPr="00B2574B" w:rsidRDefault="00AE6BDE"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договору водопользования другому лицу</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от водопользователя заявления о даче согласия на передачу прав и обязанностей по договору водопользования другому лицу, образец которого приведен в </w:t>
      </w:r>
      <w:hyperlink r:id="rId23" w:history="1">
        <w:r w:rsidRPr="00F85160">
          <w:rPr>
            <w:rFonts w:ascii="Times New Roman" w:hAnsi="Times New Roman" w:cs="Times New Roman"/>
            <w:sz w:val="28"/>
            <w:szCs w:val="28"/>
          </w:rPr>
          <w:t>приложении 6</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 xml:space="preserve">к настоящему Регламенту,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 месту водопользования. 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передаче прав и обязанностей по договору водопользования другому лицу:</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о передаче прав и обязанностей по договору водопользования другому лицу;</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о передаче прав и обязанностей по договору водопользования другому лицу;</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и подписание договора о передаче прав и обязанностей по договору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 </w:t>
      </w:r>
      <w:r w:rsidRPr="00B2574B">
        <w:rPr>
          <w:rFonts w:ascii="Times New Roman" w:hAnsi="Times New Roman" w:cs="Times New Roman"/>
          <w:sz w:val="28"/>
          <w:szCs w:val="28"/>
        </w:rPr>
        <w:t>Содержание действия по приему и регистрации документов о передаче прав и обязанностей по договору водопользования другому лицу:</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состава представленных документов на соответствие описи вложения;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проверка представленных документов и материалов на их соответствие описи документов и материалов, необходимых для передачи прав и обязанностей по договору водопользования другому лицу, приведенной в </w:t>
      </w:r>
      <w:hyperlink r:id="rId24" w:history="1">
        <w:r w:rsidRPr="00F85160">
          <w:rPr>
            <w:rFonts w:ascii="Times New Roman" w:hAnsi="Times New Roman" w:cs="Times New Roman"/>
            <w:sz w:val="28"/>
            <w:szCs w:val="28"/>
          </w:rPr>
          <w:t>приложении 3</w:t>
        </w:r>
      </w:hyperlink>
      <w:r w:rsidRPr="00F85160">
        <w:rPr>
          <w:rFonts w:ascii="Times New Roman" w:hAnsi="Times New Roman" w:cs="Times New Roman"/>
          <w:sz w:val="28"/>
          <w:szCs w:val="28"/>
        </w:rPr>
        <w:t xml:space="preserve"> к наст</w:t>
      </w:r>
      <w:r w:rsidRPr="00B2574B">
        <w:rPr>
          <w:rFonts w:ascii="Times New Roman" w:hAnsi="Times New Roman" w:cs="Times New Roman"/>
          <w:sz w:val="28"/>
          <w:szCs w:val="28"/>
        </w:rPr>
        <w:t>оящему Регламенту.</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w:t>
      </w:r>
      <w:r w:rsidRPr="00B2574B">
        <w:rPr>
          <w:rFonts w:ascii="Times New Roman" w:hAnsi="Times New Roman" w:cs="Times New Roman"/>
          <w:sz w:val="28"/>
          <w:szCs w:val="28"/>
        </w:rPr>
        <w:t xml:space="preserve"> В случае если не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случае если заявление и прилагаемые к нему документы представляются непосредственно заявителем,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с указанием фактически представленных документов.</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случае если заявление и прилагаемые к нему документы поступили по почте,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подготавливает, подписывает и направляет заявителю отказ в рассмотрении вопроса о передаче прав и обязанностей по договору водопользования другому лицу с приложением описи документов и материалов, необходимых для передачи прав и обязанностей по договору водопользования другому лицу.</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Указанный отказ с приложением описи документов и материалов, необходимых для передачи прав и обязанностей по договору водопользования другому лицу, и самих представленных документов высылается по указанному заявителем почтовому адресу с уведомлением о вручении в течение рабочего дня, следующего за днем поступления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прилагаемых к нему документов.</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w:t>
      </w:r>
      <w:r w:rsidRPr="00B2574B">
        <w:rPr>
          <w:rFonts w:ascii="Times New Roman" w:hAnsi="Times New Roman" w:cs="Times New Roman"/>
          <w:sz w:val="28"/>
          <w:szCs w:val="28"/>
        </w:rPr>
        <w:t xml:space="preserve"> В случае если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1)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дату и входящий номер;</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образец расписки приведен </w:t>
      </w:r>
      <w:r w:rsidRPr="00F85160">
        <w:rPr>
          <w:rFonts w:ascii="Times New Roman" w:hAnsi="Times New Roman" w:cs="Times New Roman"/>
          <w:sz w:val="28"/>
          <w:szCs w:val="28"/>
        </w:rPr>
        <w:t xml:space="preserve">в </w:t>
      </w:r>
      <w:hyperlink r:id="rId25" w:history="1">
        <w:r w:rsidRPr="00F85160">
          <w:rPr>
            <w:rFonts w:ascii="Times New Roman" w:hAnsi="Times New Roman" w:cs="Times New Roman"/>
            <w:sz w:val="28"/>
            <w:szCs w:val="28"/>
          </w:rPr>
          <w:t>приложении 7</w:t>
        </w:r>
      </w:hyperlink>
      <w:r w:rsidRPr="00F85160">
        <w:rPr>
          <w:rFonts w:ascii="Times New Roman" w:hAnsi="Times New Roman" w:cs="Times New Roman"/>
          <w:sz w:val="28"/>
          <w:szCs w:val="28"/>
        </w:rPr>
        <w:t xml:space="preserve"> к </w:t>
      </w:r>
      <w:r w:rsidRPr="00B2574B">
        <w:rPr>
          <w:rFonts w:ascii="Times New Roman" w:hAnsi="Times New Roman" w:cs="Times New Roman"/>
          <w:sz w:val="28"/>
          <w:szCs w:val="28"/>
        </w:rPr>
        <w:t>настоящему Регламенту;</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снимает копию с указанной расписки;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о передаче прав и обязанностей по договору водопользования составляет не более пятнадцати минут на каждого заявителя.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заявления и прилагаемых к нему документов по почте административное действие по приему и регистрации документов о передаче прав и обязанностей по договору водопользования осуществляется в срок не позднее одного рабочего дня, следующего за днем поступления в уполномоченный орган заявления и прилагаемых к нему документов.</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регистрируются в автоматическом режиме.</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3.4.7. </w:t>
      </w:r>
      <w:r w:rsidRPr="00B2574B">
        <w:rPr>
          <w:rFonts w:ascii="Times New Roman" w:hAnsi="Times New Roman" w:cs="Times New Roman"/>
          <w:sz w:val="28"/>
          <w:szCs w:val="28"/>
        </w:rPr>
        <w:t xml:space="preserve"> Содержание действия по рассмотрению заявления водопользователя о даче согласия на передачу прав и обязанностей по договору водопользования другому лицу (далее - правопреемник) заключается в проверке наличия указанного в заявлении права пользования водным объектом на основании договора водопользования у заявителя и не является ли целью использования водного объекта правопреемником забор (изъятия) водных ресурсов из поверхностных водных объектов для целей питьевого и хозяйственно-бытового водоснабжения.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3.4.8. </w:t>
      </w:r>
      <w:r w:rsidRPr="00B2574B">
        <w:rPr>
          <w:rFonts w:ascii="Times New Roman" w:hAnsi="Times New Roman" w:cs="Times New Roman"/>
          <w:sz w:val="28"/>
          <w:szCs w:val="28"/>
        </w:rPr>
        <w:t xml:space="preserve"> Решение о возможности передачи прав и обязанностей по договору водопользования другому лицу принимается в следующих случаях:</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заявитель обладает указанным в заявлении правом пользования водным объектом на основании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3.4.9.</w:t>
      </w:r>
      <w:r w:rsidRPr="00B2574B">
        <w:rPr>
          <w:rFonts w:ascii="Times New Roman" w:hAnsi="Times New Roman" w:cs="Times New Roman"/>
          <w:sz w:val="28"/>
          <w:szCs w:val="28"/>
        </w:rPr>
        <w:t xml:space="preserve">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отказ в даче согласия на передачу прав и обязанностей по договору водопользования другому лицу;</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подписывает указанный отказ у руководителя (заместителя руководителя) уполномоченного органа;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направляет заявителю указанный отказ с приложением заключения по результатам проверки представленного заявления.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направляется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Указанный отказ может быть обжалован заявителем в судебном порядке.</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3.4.10.</w:t>
      </w:r>
      <w:r w:rsidRPr="00B2574B">
        <w:rPr>
          <w:rFonts w:ascii="Times New Roman" w:hAnsi="Times New Roman" w:cs="Times New Roman"/>
          <w:sz w:val="28"/>
          <w:szCs w:val="28"/>
        </w:rPr>
        <w:t xml:space="preserve"> Общий срок административного действия по рассмотрению документов о передаче прав и обязанностей по договору водопользования другому лицу составляет тридцать календарных дней с момента регистрации соответствующего заявления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о передаче прав и обязанностей по договору водопользования другому лицу.</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3.4.11.</w:t>
      </w:r>
      <w:r w:rsidRPr="00B2574B">
        <w:rPr>
          <w:rFonts w:ascii="Times New Roman" w:hAnsi="Times New Roman" w:cs="Times New Roman"/>
          <w:sz w:val="28"/>
          <w:szCs w:val="28"/>
        </w:rPr>
        <w:t xml:space="preserve"> Содержание действия по подготовке и подписанию договора о передаче прав и обязанностей по договору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подготовка проекта договора о передаче прав и обязанностей по договору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подписание у руководителя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договора на передачу прав и обязанностей;</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передача договора о передаче прав и обязанностей по договору водопользования заявителю.</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Экземпляры договора о передаче прав и обязанностей по договору водопользования другому лицу направляются заявителю в течение тридцати дней с момента регистрации заявления и прилагаемых к нему документов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4" w:name="Par359"/>
      <w:bookmarkEnd w:id="14"/>
      <w:r w:rsidRPr="00B2574B">
        <w:rPr>
          <w:rFonts w:ascii="Times New Roman" w:hAnsi="Times New Roman" w:cs="Times New Roman"/>
          <w:sz w:val="28"/>
          <w:szCs w:val="28"/>
        </w:rPr>
        <w:t xml:space="preserve">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 установленный срок </w:t>
      </w:r>
      <w:r w:rsidRPr="00B2574B">
        <w:rPr>
          <w:rFonts w:ascii="Times New Roman" w:hAnsi="Times New Roman" w:cs="Times New Roman"/>
          <w:sz w:val="28"/>
          <w:szCs w:val="28"/>
        </w:rPr>
        <w:t xml:space="preserve">заявитель не представляет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3.4.12.</w:t>
      </w:r>
      <w:r w:rsidRPr="00B2574B">
        <w:rPr>
          <w:rFonts w:ascii="Times New Roman" w:hAnsi="Times New Roman" w:cs="Times New Roman"/>
          <w:sz w:val="28"/>
          <w:szCs w:val="28"/>
        </w:rPr>
        <w:t xml:space="preserve"> Общий срок административных действий по подготовке и подписанию договора о передаче прав и обязанностей по договору водопользования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и направлению на подпись заявителю составляет два календарных дня.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Содержание действия по внесению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договора о передаче прав и обязанностей по договору водопользования на регистрацию в государственном водном реестре;</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договора водопользователю с приложением оригиналов всех документов, полученных от заявителя.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3.4.13.</w:t>
      </w:r>
      <w:r w:rsidRPr="00B2574B">
        <w:rPr>
          <w:rFonts w:ascii="Times New Roman" w:hAnsi="Times New Roman" w:cs="Times New Roman"/>
          <w:sz w:val="28"/>
          <w:szCs w:val="28"/>
        </w:rPr>
        <w:t xml:space="preserve"> 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вносит соответствующие учетные записи в форму учета рассмотрения заявлений о даче согласия на передачу прав и обязанностей по договору водопользования другому лицу (</w:t>
      </w:r>
      <w:hyperlink r:id="rId26" w:history="1">
        <w:r w:rsidRPr="00F85160">
          <w:rPr>
            <w:rFonts w:ascii="Times New Roman" w:hAnsi="Times New Roman" w:cs="Times New Roman"/>
            <w:sz w:val="28"/>
            <w:szCs w:val="28"/>
          </w:rPr>
          <w:t>приложение 8</w:t>
        </w:r>
      </w:hyperlink>
      <w:r w:rsidRPr="00B2574B">
        <w:rPr>
          <w:rFonts w:ascii="Times New Roman" w:hAnsi="Times New Roman" w:cs="Times New Roman"/>
          <w:sz w:val="28"/>
          <w:szCs w:val="28"/>
        </w:rPr>
        <w:t xml:space="preserve"> к настоящему Регламенту).</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3.4.14.</w:t>
      </w:r>
      <w:r w:rsidRPr="00B2574B">
        <w:rPr>
          <w:rFonts w:ascii="Times New Roman" w:hAnsi="Times New Roman" w:cs="Times New Roman"/>
          <w:sz w:val="28"/>
          <w:szCs w:val="28"/>
        </w:rPr>
        <w:t xml:space="preserve"> Внесение договора о передаче прав и обязанностей по договору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AE6BDE"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подготовку договора о передаче прав и обязанностей по договору водопользования.</w:t>
      </w:r>
    </w:p>
    <w:p w:rsidR="00AE6BDE" w:rsidRDefault="00AE6BDE"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Результат административной процедуры – </w:t>
      </w:r>
      <w:r>
        <w:rPr>
          <w:rFonts w:ascii="Times New Roman" w:hAnsi="Times New Roman" w:cs="Times New Roman"/>
          <w:kern w:val="1"/>
          <w:sz w:val="28"/>
          <w:szCs w:val="28"/>
          <w:lang w:eastAsia="zh-CN"/>
        </w:rPr>
        <w:t xml:space="preserve">подписанный договор </w:t>
      </w:r>
      <w:r w:rsidRPr="00B2574B">
        <w:rPr>
          <w:rFonts w:ascii="Times New Roman" w:hAnsi="Times New Roman" w:cs="Times New Roman"/>
          <w:sz w:val="28"/>
          <w:szCs w:val="28"/>
        </w:rPr>
        <w:t>о передаче прав и обязанностей по договору водопользования</w:t>
      </w:r>
      <w:r>
        <w:rPr>
          <w:rFonts w:ascii="Times New Roman" w:hAnsi="Times New Roman" w:cs="Times New Roman"/>
          <w:sz w:val="28"/>
          <w:szCs w:val="28"/>
        </w:rPr>
        <w:t>.</w:t>
      </w:r>
    </w:p>
    <w:p w:rsidR="00AE6BDE" w:rsidRDefault="00AE6BDE" w:rsidP="00B44719">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Способ фиксации результата – регистрация </w:t>
      </w:r>
      <w:r>
        <w:rPr>
          <w:rFonts w:ascii="Times New Roman" w:hAnsi="Times New Roman" w:cs="Times New Roman"/>
          <w:kern w:val="1"/>
          <w:sz w:val="28"/>
          <w:szCs w:val="28"/>
          <w:lang w:eastAsia="zh-CN"/>
        </w:rPr>
        <w:t xml:space="preserve">договор </w:t>
      </w:r>
      <w:r w:rsidRPr="00B2574B">
        <w:rPr>
          <w:rFonts w:ascii="Times New Roman" w:hAnsi="Times New Roman" w:cs="Times New Roman"/>
          <w:sz w:val="28"/>
          <w:szCs w:val="28"/>
        </w:rPr>
        <w:t>о передаче прав и обязанностей по договору водопользования</w:t>
      </w:r>
      <w:r>
        <w:rPr>
          <w:rFonts w:ascii="Times New Roman" w:hAnsi="Times New Roman" w:cs="Times New Roman"/>
          <w:sz w:val="28"/>
          <w:szCs w:val="28"/>
        </w:rPr>
        <w:t xml:space="preserve"> </w:t>
      </w:r>
      <w:r w:rsidRPr="00B2574B">
        <w:rPr>
          <w:rFonts w:ascii="Times New Roman" w:hAnsi="Times New Roman" w:cs="Times New Roman"/>
          <w:sz w:val="28"/>
          <w:szCs w:val="28"/>
        </w:rPr>
        <w:t>в государственном водном реестре</w:t>
      </w:r>
      <w:r>
        <w:rPr>
          <w:rFonts w:ascii="Times New Roman" w:hAnsi="Times New Roman" w:cs="Times New Roman"/>
          <w:sz w:val="28"/>
          <w:szCs w:val="28"/>
        </w:rPr>
        <w:t>.</w:t>
      </w:r>
    </w:p>
    <w:p w:rsidR="00AE6BDE" w:rsidRPr="00B2574B" w:rsidRDefault="00AE6BDE" w:rsidP="00B44719">
      <w:pPr>
        <w:autoSpaceDE w:val="0"/>
        <w:autoSpaceDN w:val="0"/>
        <w:adjustRightInd w:val="0"/>
        <w:spacing w:after="0" w:line="240" w:lineRule="auto"/>
        <w:jc w:val="both"/>
        <w:rPr>
          <w:rFonts w:ascii="Times New Roman" w:hAnsi="Times New Roman" w:cs="Times New Roman"/>
          <w:sz w:val="28"/>
          <w:szCs w:val="28"/>
        </w:rPr>
      </w:pP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p>
    <w:p w:rsidR="00AE6BDE" w:rsidRPr="00B2574B" w:rsidRDefault="00AE6BDE"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AE6BDE" w:rsidRPr="00B2574B" w:rsidRDefault="00AE6BDE"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 по изменению</w:t>
      </w:r>
    </w:p>
    <w:p w:rsidR="00AE6BDE" w:rsidRPr="00B2574B" w:rsidRDefault="00AE6BDE"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условий или расторжению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заявления водопользователя об изменении условий или о расторжении договора водопользования, образец которого приведен в </w:t>
      </w:r>
      <w:hyperlink r:id="rId27" w:history="1">
        <w:r w:rsidRPr="00F85160">
          <w:rPr>
            <w:rFonts w:ascii="Times New Roman" w:hAnsi="Times New Roman" w:cs="Times New Roman"/>
            <w:sz w:val="28"/>
            <w:szCs w:val="28"/>
          </w:rPr>
          <w:t>приложении 9</w:t>
        </w:r>
      </w:hyperlink>
      <w:r w:rsidRPr="00F85160">
        <w:rPr>
          <w:rFonts w:ascii="Times New Roman" w:hAnsi="Times New Roman" w:cs="Times New Roman"/>
          <w:sz w:val="28"/>
          <w:szCs w:val="28"/>
        </w:rPr>
        <w:t xml:space="preserve"> к на</w:t>
      </w:r>
      <w:r w:rsidRPr="00B2574B">
        <w:rPr>
          <w:rFonts w:ascii="Times New Roman" w:hAnsi="Times New Roman" w:cs="Times New Roman"/>
          <w:sz w:val="28"/>
          <w:szCs w:val="28"/>
        </w:rPr>
        <w:t xml:space="preserve">стоящему Регламенту, с обосновывающими материалами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изменению условий или расторжению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направление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внесение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3.5.3.</w:t>
      </w:r>
      <w:r w:rsidRPr="00B2574B">
        <w:rPr>
          <w:rFonts w:ascii="Times New Roman" w:hAnsi="Times New Roman" w:cs="Times New Roman"/>
          <w:sz w:val="28"/>
          <w:szCs w:val="28"/>
        </w:rPr>
        <w:t xml:space="preserve"> Содержание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состава представленных документов на соответствие описи вложения;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комплектности представленных документов на соответствие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путем:</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проверки наличия заверенных копий представленных документов;</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проверки полноты описи представленных документов.</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3.5.4. </w:t>
      </w:r>
      <w:r w:rsidRPr="00B2574B">
        <w:rPr>
          <w:rFonts w:ascii="Times New Roman" w:hAnsi="Times New Roman" w:cs="Times New Roman"/>
          <w:sz w:val="28"/>
          <w:szCs w:val="28"/>
        </w:rPr>
        <w:t xml:space="preserve">В случае если представлен неполный комплект документов, должностное лицо, ответственное за прием и регистрацию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заполняет опись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 указанием недостающих документов;</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подготавливает, подписывает и передает заявителю отказ в рассмотрении вопроса об изменении условий или расторжении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Если заявление и прилагаемые к нему документы представляются непосредственно заявителем, отказ в рассмотрении вопроса об изменении условий или расторжении договора водопользования с приложением представленных документом передаются заявителю.</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Если заявление и прилагаемые к нему документы поступили по почте, отказ в рассмотрении вопроса об изменении условий или расторжении договора водопользования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высылается по указанному заявителем почтовому адресу с уведомлением о вручении в течение рабочего дня, следующего за днем поступления в уполномоченный орган заявления и прилагаемых к нему документов.</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3.5.5.</w:t>
      </w:r>
      <w:r w:rsidRPr="00B2574B">
        <w:rPr>
          <w:rFonts w:ascii="Times New Roman" w:hAnsi="Times New Roman" w:cs="Times New Roman"/>
          <w:sz w:val="28"/>
          <w:szCs w:val="28"/>
        </w:rPr>
        <w:t xml:space="preserve"> В случае если представлен полный комплект документов, должностное лицо, ответственное за прием и регистрацию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AE6BDE"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принимает заявление об изменении условий или расторжении договора водопользования и обосновывающие документы путем проставления на сопроводительном письме регистрационного штампа </w:t>
      </w:r>
      <w:r>
        <w:rPr>
          <w:rFonts w:ascii="Times New Roman" w:hAnsi="Times New Roman" w:cs="Times New Roman"/>
          <w:sz w:val="28"/>
          <w:szCs w:val="28"/>
        </w:rPr>
        <w:t xml:space="preserve">(при наличии) </w:t>
      </w:r>
      <w:r w:rsidRPr="00B2574B">
        <w:rPr>
          <w:rFonts w:ascii="Times New Roman" w:hAnsi="Times New Roman" w:cs="Times New Roman"/>
          <w:sz w:val="28"/>
          <w:szCs w:val="28"/>
        </w:rPr>
        <w:t>в правой нижней части л</w:t>
      </w:r>
      <w:r>
        <w:rPr>
          <w:rFonts w:ascii="Times New Roman" w:hAnsi="Times New Roman" w:cs="Times New Roman"/>
          <w:sz w:val="28"/>
          <w:szCs w:val="28"/>
        </w:rPr>
        <w:t>ицевой стороны первой страницы;</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подготавливает и подписывает расписку о получении документов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образец которой приведен </w:t>
      </w:r>
      <w:r w:rsidRPr="00F85160">
        <w:rPr>
          <w:rFonts w:ascii="Times New Roman" w:hAnsi="Times New Roman" w:cs="Times New Roman"/>
          <w:sz w:val="28"/>
          <w:szCs w:val="28"/>
        </w:rPr>
        <w:t xml:space="preserve">в </w:t>
      </w:r>
      <w:hyperlink r:id="rId28" w:history="1">
        <w:r w:rsidRPr="00F85160">
          <w:rPr>
            <w:rFonts w:ascii="Times New Roman" w:hAnsi="Times New Roman" w:cs="Times New Roman"/>
            <w:sz w:val="28"/>
            <w:szCs w:val="28"/>
          </w:rPr>
          <w:t>приложении 10</w:t>
        </w:r>
      </w:hyperlink>
      <w:r w:rsidRPr="00B2574B">
        <w:rPr>
          <w:rFonts w:ascii="Times New Roman" w:hAnsi="Times New Roman" w:cs="Times New Roman"/>
          <w:sz w:val="28"/>
          <w:szCs w:val="28"/>
        </w:rPr>
        <w:t xml:space="preserve"> к настоящему Регламенту;</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снимает копию с указанной расписки и передает заявителю оригинал расписки в получении документов с указанием фактически представленных документов.</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представляется непосредственно, указанная расписка выдается в течение пятнадцати минут после окончания приема документов.</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расписка, подписанная электронной подписью уполномоченного лица в соответствии с законодательством Российской Федерации,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3.5.6.</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не более пятнадцати минут на каждого заявителя.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3.5.7. </w:t>
      </w:r>
      <w:r w:rsidRPr="00B2574B">
        <w:rPr>
          <w:rFonts w:ascii="Times New Roman" w:hAnsi="Times New Roman" w:cs="Times New Roman"/>
          <w:sz w:val="28"/>
          <w:szCs w:val="28"/>
        </w:rPr>
        <w:t xml:space="preserve"> Содержанием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проверка достоверности изложенных в документах материалов, а также проверка на факт приобретения права пользования водным объектом на аукционе.</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3.5.8.</w:t>
      </w:r>
      <w:r w:rsidRPr="00B2574B">
        <w:rPr>
          <w:rFonts w:ascii="Times New Roman" w:hAnsi="Times New Roman" w:cs="Times New Roman"/>
          <w:sz w:val="28"/>
          <w:szCs w:val="28"/>
        </w:rPr>
        <w:t xml:space="preserve"> По результатам проверки представленных документов в срок не более трех дней принимается решение о необходимости изменения условий или расторжения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3.5.9.</w:t>
      </w:r>
      <w:r w:rsidRPr="00B2574B">
        <w:rPr>
          <w:rFonts w:ascii="Times New Roman" w:hAnsi="Times New Roman" w:cs="Times New Roman"/>
          <w:sz w:val="28"/>
          <w:szCs w:val="28"/>
        </w:rPr>
        <w:t xml:space="preserve"> В случае, если принято решение о невозможности изменить условия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мотивированный отказ в необходимости изменения условий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подписывает указанный мотивированный отказ у </w:t>
      </w:r>
      <w:r>
        <w:rPr>
          <w:rFonts w:ascii="Times New Roman" w:hAnsi="Times New Roman" w:cs="Times New Roman"/>
          <w:sz w:val="28"/>
          <w:szCs w:val="28"/>
        </w:rPr>
        <w:t>Главы</w:t>
      </w:r>
      <w:r w:rsidRPr="00E55A14">
        <w:t xml:space="preserve">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направляет заявителю указанный мотивированный отказ с приложением заключения по результатам проверки представленных документов, заявления и самих представленных документов.</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Мотивированный отказ в необходимости изменения условий договора водопользования с приложением заключения по результатам проверки представленных документов и самих представленных документов передается заявителю непосредственно или высылается по указанному заявителем почтовому адресу с уведомлением о вручении в течение двадцати пяти календарных дней с момента регистрации заявления и прилагаемых к нему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 </w:t>
      </w:r>
      <w:r w:rsidRPr="00B2574B">
        <w:rPr>
          <w:rFonts w:ascii="Times New Roman" w:hAnsi="Times New Roman" w:cs="Times New Roman"/>
          <w:sz w:val="28"/>
          <w:szCs w:val="28"/>
        </w:rPr>
        <w:t>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Указанный отказ может быть обжалован заявителем в судебном порядке.</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3.5.10.</w:t>
      </w:r>
      <w:r w:rsidRPr="00B2574B">
        <w:rPr>
          <w:rFonts w:ascii="Times New Roman" w:hAnsi="Times New Roman" w:cs="Times New Roman"/>
          <w:sz w:val="28"/>
          <w:szCs w:val="28"/>
        </w:rPr>
        <w:t xml:space="preserve"> Общий срок административного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двадцать пять календарных дней.</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3.5.11.</w:t>
      </w:r>
      <w:r w:rsidRPr="00B2574B">
        <w:rPr>
          <w:rFonts w:ascii="Times New Roman" w:hAnsi="Times New Roman" w:cs="Times New Roman"/>
          <w:sz w:val="28"/>
          <w:szCs w:val="28"/>
        </w:rPr>
        <w:t xml:space="preserve"> Основанием для начала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принятое решение о заключении соответствующего соглашения.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3.5.12.</w:t>
      </w:r>
      <w:r w:rsidRPr="00B2574B">
        <w:rPr>
          <w:rFonts w:ascii="Times New Roman" w:hAnsi="Times New Roman" w:cs="Times New Roman"/>
          <w:sz w:val="28"/>
          <w:szCs w:val="28"/>
        </w:rPr>
        <w:t xml:space="preserve"> Содержание действия: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подготовка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подписание у руководителя (заместителя руководителя) уполномоченного органа двух экземпляров дополнительного соглашения к договору водопользования об изменении условий или двух экземпляров соглашения сторон о расторжении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3.5.13.</w:t>
      </w:r>
      <w:r w:rsidRPr="00B2574B">
        <w:rPr>
          <w:rFonts w:ascii="Times New Roman" w:hAnsi="Times New Roman" w:cs="Times New Roman"/>
          <w:sz w:val="28"/>
          <w:szCs w:val="28"/>
        </w:rPr>
        <w:t xml:space="preserve"> При подготовке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 вносит соответствующие учетные записи в форму учета рассмотрения документов для заключения соглашения сторон об изменении условий или о расторжении договора водопользования, приведенную в </w:t>
      </w:r>
      <w:hyperlink r:id="rId29" w:history="1">
        <w:r w:rsidRPr="00F85160">
          <w:rPr>
            <w:rFonts w:ascii="Times New Roman" w:hAnsi="Times New Roman" w:cs="Times New Roman"/>
            <w:sz w:val="28"/>
            <w:szCs w:val="28"/>
          </w:rPr>
          <w:t>приложении 11</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к настоящему Регламенту.</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Общий срок административного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 календарных дня.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3.5.14</w:t>
      </w:r>
      <w:r w:rsidRPr="00B2574B">
        <w:rPr>
          <w:rFonts w:ascii="Times New Roman" w:hAnsi="Times New Roman" w:cs="Times New Roman"/>
          <w:sz w:val="28"/>
          <w:szCs w:val="28"/>
        </w:rPr>
        <w:t xml:space="preserve">. Основанием для начала действия по направлению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 является получение двух подписанных </w:t>
      </w:r>
      <w:r>
        <w:rPr>
          <w:rFonts w:ascii="Times New Roman" w:hAnsi="Times New Roman" w:cs="Times New Roman"/>
          <w:sz w:val="28"/>
          <w:szCs w:val="28"/>
        </w:rPr>
        <w:t xml:space="preserve">Главой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экземпляров соответствующих соглашений.</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Дополнительное соглашение к договору водопользования об изменении условий или соглашения сторон о расторжении договора водопользования в двух экземплярах направляются заявителю в течение тридцати дней с момента регистрации заявления об изменении условий или о расторжении договора водопользования и прилагаемых к нему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5" w:name="Par423"/>
      <w:bookmarkEnd w:id="15"/>
      <w:r>
        <w:rPr>
          <w:rFonts w:ascii="Times New Roman" w:hAnsi="Times New Roman" w:cs="Times New Roman"/>
          <w:sz w:val="28"/>
          <w:szCs w:val="28"/>
        </w:rPr>
        <w:t>3.5.15.</w:t>
      </w:r>
      <w:r w:rsidRPr="00B2574B">
        <w:rPr>
          <w:rFonts w:ascii="Times New Roman" w:hAnsi="Times New Roman" w:cs="Times New Roman"/>
          <w:sz w:val="28"/>
          <w:szCs w:val="28"/>
        </w:rPr>
        <w:t xml:space="preserve"> В течение тридцати календарных дней с даты получения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договора водопользования и направляет их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3.5.16.</w:t>
      </w:r>
      <w:r w:rsidRPr="00B2574B">
        <w:rPr>
          <w:rFonts w:ascii="Times New Roman" w:hAnsi="Times New Roman" w:cs="Times New Roman"/>
          <w:sz w:val="28"/>
          <w:szCs w:val="28"/>
        </w:rPr>
        <w:t xml:space="preserve"> В случае, если заявитель выражает несогласие с условиями направленного ему дополнительного соглашения к договору водопользования об изменении условий или соглашения сторон о расторжении договора водопользования, то заявитель вправе направить в уполномоченный орган извещение о несогласии с условиями проекта дополнительного соглашения к договору водопользования об изменении условий или соглашения сторон о расторжении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Если в срок, установленный </w:t>
      </w:r>
      <w:r>
        <w:rPr>
          <w:rFonts w:ascii="Times New Roman" w:hAnsi="Times New Roman" w:cs="Times New Roman"/>
          <w:sz w:val="28"/>
          <w:szCs w:val="28"/>
        </w:rPr>
        <w:t>под</w:t>
      </w:r>
      <w:hyperlink w:anchor="Par423" w:history="1">
        <w:r w:rsidRPr="00E55A14">
          <w:rPr>
            <w:rFonts w:ascii="Times New Roman" w:hAnsi="Times New Roman" w:cs="Times New Roman"/>
            <w:sz w:val="28"/>
            <w:szCs w:val="28"/>
          </w:rPr>
          <w:t>пунктом 3.5.15.</w:t>
        </w:r>
      </w:hyperlink>
      <w:r w:rsidRPr="00B2574B">
        <w:rPr>
          <w:rFonts w:ascii="Times New Roman" w:hAnsi="Times New Roman" w:cs="Times New Roman"/>
          <w:sz w:val="28"/>
          <w:szCs w:val="28"/>
        </w:rPr>
        <w:t xml:space="preserve"> Регламента, заявитель не представляет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подписанное дополнительное соглашение к договору водопользования об изменении условий или соглашение сторон о расторжении договора водопользования, то считается, что заявитель отказался от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Содержание действия по внесению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соответствующего соглашения на регистрацию в государственном водном реестре;</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соглашения водопользователю.</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соответствующего соглашения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принятых документов и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AE6BDE" w:rsidRPr="00B2574B" w:rsidRDefault="00AE6BDE"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3.5.17. </w:t>
      </w:r>
      <w:r w:rsidRPr="00B2574B">
        <w:rPr>
          <w:rFonts w:ascii="Times New Roman" w:hAnsi="Times New Roman" w:cs="Times New Roman"/>
          <w:sz w:val="28"/>
          <w:szCs w:val="28"/>
        </w:rPr>
        <w:t xml:space="preserve">При заключении дополнительного соглашения сторон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w:t>
      </w:r>
      <w:r w:rsidRPr="0075104F">
        <w:rPr>
          <w:rFonts w:ascii="Times New Roman" w:hAnsi="Times New Roman" w:cs="Times New Roman"/>
          <w:sz w:val="28"/>
          <w:szCs w:val="28"/>
        </w:rPr>
        <w:t>администраци</w:t>
      </w:r>
      <w:r>
        <w:rPr>
          <w:rFonts w:ascii="Times New Roman" w:hAnsi="Times New Roman" w:cs="Times New Roman"/>
          <w:sz w:val="28"/>
          <w:szCs w:val="28"/>
        </w:rPr>
        <w:t>и</w:t>
      </w:r>
      <w:r w:rsidRPr="0075104F">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вносит соответствующие учетные записи в форму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w:t>
      </w:r>
      <w:hyperlink r:id="rId30" w:history="1">
        <w:r w:rsidRPr="00F85160">
          <w:rPr>
            <w:rFonts w:ascii="Times New Roman" w:hAnsi="Times New Roman" w:cs="Times New Roman"/>
            <w:sz w:val="28"/>
            <w:szCs w:val="28"/>
          </w:rPr>
          <w:t>приложение 11</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к настоящему Регламенту).</w:t>
      </w:r>
    </w:p>
    <w:p w:rsidR="00AE6BDE" w:rsidRDefault="00AE6BDE" w:rsidP="004229CA">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color w:val="FF0000"/>
          <w:sz w:val="28"/>
          <w:szCs w:val="28"/>
          <w:lang w:eastAsia="ar-SA"/>
        </w:rPr>
        <w:tab/>
      </w:r>
      <w:r w:rsidRPr="00D36B50">
        <w:rPr>
          <w:rFonts w:ascii="Times New Roman" w:hAnsi="Times New Roman" w:cs="Times New Roman"/>
          <w:kern w:val="1"/>
          <w:sz w:val="28"/>
          <w:szCs w:val="28"/>
          <w:lang w:eastAsia="zh-CN"/>
        </w:rPr>
        <w:t xml:space="preserve">Результат административной процедуры – </w:t>
      </w:r>
      <w:r>
        <w:rPr>
          <w:rFonts w:ascii="Times New Roman" w:hAnsi="Times New Roman" w:cs="Times New Roman"/>
          <w:kern w:val="1"/>
          <w:sz w:val="28"/>
          <w:szCs w:val="28"/>
          <w:lang w:eastAsia="zh-CN"/>
        </w:rPr>
        <w:t xml:space="preserve">подписанное </w:t>
      </w:r>
      <w:r w:rsidRPr="00B2574B">
        <w:rPr>
          <w:rFonts w:ascii="Times New Roman" w:hAnsi="Times New Roman" w:cs="Times New Roman"/>
          <w:sz w:val="28"/>
          <w:szCs w:val="28"/>
        </w:rPr>
        <w:t>дополнительно</w:t>
      </w:r>
      <w:r>
        <w:rPr>
          <w:rFonts w:ascii="Times New Roman" w:hAnsi="Times New Roman" w:cs="Times New Roman"/>
          <w:sz w:val="28"/>
          <w:szCs w:val="28"/>
        </w:rPr>
        <w:t>е</w:t>
      </w:r>
      <w:r w:rsidRPr="00B2574B">
        <w:rPr>
          <w:rFonts w:ascii="Times New Roman" w:hAnsi="Times New Roman" w:cs="Times New Roman"/>
          <w:sz w:val="28"/>
          <w:szCs w:val="28"/>
        </w:rPr>
        <w:t xml:space="preserve"> соглашени</w:t>
      </w:r>
      <w:r>
        <w:rPr>
          <w:rFonts w:ascii="Times New Roman" w:hAnsi="Times New Roman" w:cs="Times New Roman"/>
          <w:sz w:val="28"/>
          <w:szCs w:val="28"/>
        </w:rPr>
        <w:t>е</w:t>
      </w:r>
      <w:r w:rsidRPr="00B2574B">
        <w:rPr>
          <w:rFonts w:ascii="Times New Roman" w:hAnsi="Times New Roman" w:cs="Times New Roman"/>
          <w:sz w:val="28"/>
          <w:szCs w:val="28"/>
        </w:rPr>
        <w:t xml:space="preserve"> сторон об изменении условий или соглашени</w:t>
      </w:r>
      <w:r>
        <w:rPr>
          <w:rFonts w:ascii="Times New Roman" w:hAnsi="Times New Roman" w:cs="Times New Roman"/>
          <w:sz w:val="28"/>
          <w:szCs w:val="28"/>
        </w:rPr>
        <w:t>е</w:t>
      </w:r>
      <w:r w:rsidRPr="00B2574B">
        <w:rPr>
          <w:rFonts w:ascii="Times New Roman" w:hAnsi="Times New Roman" w:cs="Times New Roman"/>
          <w:sz w:val="28"/>
          <w:szCs w:val="28"/>
        </w:rPr>
        <w:t xml:space="preserve"> сторон о расторжении договора водопользования</w:t>
      </w:r>
      <w:r>
        <w:rPr>
          <w:rFonts w:ascii="Times New Roman" w:hAnsi="Times New Roman" w:cs="Times New Roman"/>
          <w:sz w:val="28"/>
          <w:szCs w:val="28"/>
        </w:rPr>
        <w:t>.</w:t>
      </w:r>
    </w:p>
    <w:p w:rsidR="00AE6BDE" w:rsidRDefault="00AE6BDE" w:rsidP="004229CA">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Способ фиксации результата – </w:t>
      </w:r>
      <w:r w:rsidRPr="00B2574B">
        <w:rPr>
          <w:rFonts w:ascii="Times New Roman" w:hAnsi="Times New Roman" w:cs="Times New Roman"/>
          <w:sz w:val="28"/>
          <w:szCs w:val="28"/>
        </w:rPr>
        <w:t>запис</w:t>
      </w:r>
      <w:r>
        <w:rPr>
          <w:rFonts w:ascii="Times New Roman" w:hAnsi="Times New Roman" w:cs="Times New Roman"/>
          <w:sz w:val="28"/>
          <w:szCs w:val="28"/>
        </w:rPr>
        <w:t>ь</w:t>
      </w:r>
      <w:r w:rsidRPr="00B2574B">
        <w:rPr>
          <w:rFonts w:ascii="Times New Roman" w:hAnsi="Times New Roman" w:cs="Times New Roman"/>
          <w:sz w:val="28"/>
          <w:szCs w:val="28"/>
        </w:rPr>
        <w:t xml:space="preserve"> в форм</w:t>
      </w:r>
      <w:r>
        <w:rPr>
          <w:rFonts w:ascii="Times New Roman" w:hAnsi="Times New Roman" w:cs="Times New Roman"/>
          <w:sz w:val="28"/>
          <w:szCs w:val="28"/>
        </w:rPr>
        <w:t>е</w:t>
      </w:r>
      <w:r w:rsidRPr="00B2574B">
        <w:rPr>
          <w:rFonts w:ascii="Times New Roman" w:hAnsi="Times New Roman" w:cs="Times New Roman"/>
          <w:sz w:val="28"/>
          <w:szCs w:val="28"/>
        </w:rPr>
        <w:t xml:space="preserve">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r>
        <w:rPr>
          <w:rFonts w:ascii="Times New Roman" w:hAnsi="Times New Roman" w:cs="Times New Roman"/>
          <w:sz w:val="28"/>
          <w:szCs w:val="28"/>
        </w:rPr>
        <w:t>.</w:t>
      </w:r>
    </w:p>
    <w:p w:rsidR="00AE6BDE" w:rsidRPr="00B2574B" w:rsidRDefault="00AE6BDE" w:rsidP="004229CA">
      <w:pPr>
        <w:autoSpaceDE w:val="0"/>
        <w:autoSpaceDN w:val="0"/>
        <w:adjustRightInd w:val="0"/>
        <w:spacing w:after="0" w:line="240" w:lineRule="auto"/>
        <w:jc w:val="both"/>
        <w:rPr>
          <w:rFonts w:ascii="Times New Roman" w:hAnsi="Times New Roman" w:cs="Times New Roman"/>
          <w:sz w:val="28"/>
          <w:szCs w:val="28"/>
        </w:rPr>
      </w:pP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p>
    <w:p w:rsidR="00AE6BDE" w:rsidRPr="004555CB" w:rsidRDefault="00AE6BDE" w:rsidP="004555CB">
      <w:pPr>
        <w:suppressAutoHyphens/>
        <w:spacing w:after="0" w:line="100" w:lineRule="atLeast"/>
        <w:jc w:val="center"/>
        <w:rPr>
          <w:rFonts w:ascii="Times New Roman" w:hAnsi="Times New Roman" w:cs="Times New Roman"/>
          <w:b/>
          <w:bCs/>
          <w:caps/>
          <w:sz w:val="28"/>
          <w:szCs w:val="28"/>
          <w:lang w:eastAsia="ar-SA"/>
        </w:rPr>
      </w:pPr>
      <w:r w:rsidRPr="004555CB">
        <w:rPr>
          <w:rFonts w:ascii="Times New Roman" w:hAnsi="Times New Roman" w:cs="Times New Roman"/>
          <w:b/>
          <w:bCs/>
          <w:caps/>
          <w:sz w:val="28"/>
          <w:szCs w:val="28"/>
          <w:lang w:val="en-US" w:eastAsia="ar-SA"/>
        </w:rPr>
        <w:t>iV</w:t>
      </w:r>
      <w:r w:rsidRPr="004555CB">
        <w:rPr>
          <w:rFonts w:ascii="Times New Roman" w:hAnsi="Times New Roman" w:cs="Times New Roman"/>
          <w:b/>
          <w:bCs/>
          <w:caps/>
          <w:sz w:val="28"/>
          <w:szCs w:val="28"/>
          <w:lang w:eastAsia="ar-SA"/>
        </w:rPr>
        <w:t>. ФОРМЫ КОНТРОЛЯ ЗА ИСПОЛНЕНИЕМ</w:t>
      </w:r>
    </w:p>
    <w:p w:rsidR="00AE6BDE" w:rsidRPr="004555CB" w:rsidRDefault="00AE6BDE" w:rsidP="004555CB">
      <w:pPr>
        <w:suppressAutoHyphens/>
        <w:spacing w:after="0" w:line="100" w:lineRule="atLeast"/>
        <w:jc w:val="center"/>
        <w:rPr>
          <w:rFonts w:ascii="Times New Roman" w:hAnsi="Times New Roman" w:cs="Times New Roman"/>
          <w:b/>
          <w:bCs/>
          <w:caps/>
          <w:sz w:val="28"/>
          <w:szCs w:val="28"/>
          <w:lang w:eastAsia="ar-SA"/>
        </w:rPr>
      </w:pPr>
      <w:r w:rsidRPr="004555CB">
        <w:rPr>
          <w:rFonts w:ascii="Times New Roman" w:hAnsi="Times New Roman" w:cs="Times New Roman"/>
          <w:b/>
          <w:bCs/>
          <w:caps/>
          <w:sz w:val="28"/>
          <w:szCs w:val="28"/>
          <w:lang w:eastAsia="ar-SA"/>
        </w:rPr>
        <w:t>административного регламента</w:t>
      </w:r>
    </w:p>
    <w:p w:rsidR="00AE6BDE" w:rsidRPr="004555CB" w:rsidRDefault="00AE6BDE" w:rsidP="004555CB">
      <w:pPr>
        <w:suppressAutoHyphens/>
        <w:spacing w:after="0" w:line="100" w:lineRule="atLeast"/>
        <w:rPr>
          <w:rFonts w:ascii="Times New Roman" w:hAnsi="Times New Roman" w:cs="Times New Roman"/>
          <w:b/>
          <w:bCs/>
          <w:sz w:val="28"/>
          <w:szCs w:val="28"/>
          <w:lang w:eastAsia="ar-SA"/>
        </w:rPr>
      </w:pPr>
    </w:p>
    <w:p w:rsidR="00AE6BDE" w:rsidRPr="004555CB" w:rsidRDefault="00AE6BDE"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6BDE" w:rsidRPr="004555CB" w:rsidRDefault="00AE6BDE"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AE6BDE" w:rsidRPr="004555CB" w:rsidRDefault="00AE6BDE"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4.1.2. Периодичность осуществления текущего контроля устанавливается распоряжением главы сельсовета.</w:t>
      </w:r>
    </w:p>
    <w:p w:rsidR="00AE6BDE" w:rsidRPr="004555CB" w:rsidRDefault="00AE6BDE" w:rsidP="004555CB">
      <w:pPr>
        <w:tabs>
          <w:tab w:val="left" w:pos="709"/>
        </w:tabs>
        <w:suppressAutoHyphens/>
        <w:spacing w:line="100" w:lineRule="atLeast"/>
        <w:jc w:val="both"/>
        <w:rPr>
          <w:color w:val="00000A"/>
          <w:lang w:eastAsia="ru-RU"/>
        </w:rPr>
      </w:pPr>
    </w:p>
    <w:p w:rsidR="00AE6BDE" w:rsidRPr="004555CB" w:rsidRDefault="00AE6BDE"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E6BDE" w:rsidRPr="004555CB" w:rsidRDefault="00AE6BDE"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AE6BDE" w:rsidRPr="004555CB" w:rsidRDefault="00AE6BDE"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AE6BDE" w:rsidRPr="004555CB" w:rsidRDefault="00AE6BDE"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AE6BDE" w:rsidRPr="004555CB" w:rsidRDefault="00AE6BDE"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AE6BDE" w:rsidRPr="004555CB" w:rsidRDefault="00AE6BDE"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E6BDE" w:rsidRPr="004555CB" w:rsidRDefault="00AE6BDE"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AE6BDE" w:rsidRPr="004555CB" w:rsidRDefault="00AE6BDE"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E6BDE" w:rsidRPr="004555CB" w:rsidRDefault="00AE6BDE"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E6BDE" w:rsidRPr="004555CB" w:rsidRDefault="00AE6BDE" w:rsidP="00BC11B7">
      <w:pPr>
        <w:tabs>
          <w:tab w:val="left" w:pos="709"/>
        </w:tabs>
        <w:suppressAutoHyphens/>
        <w:spacing w:after="0"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Контроль за предоставлением муниципальной услуги со стороны граждан, их объединений и организаций осуществляется:</w:t>
      </w:r>
    </w:p>
    <w:p w:rsidR="00AE6BDE" w:rsidRPr="004555CB" w:rsidRDefault="00AE6BDE" w:rsidP="00BC11B7">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общественными объединениями и организациями;</w:t>
      </w:r>
    </w:p>
    <w:p w:rsidR="00AE6BDE" w:rsidRPr="004555CB" w:rsidRDefault="00AE6BDE" w:rsidP="00BC11B7">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иными органами, в установленном законом порядке.</w:t>
      </w:r>
    </w:p>
    <w:p w:rsidR="00AE6BDE" w:rsidRPr="004555CB" w:rsidRDefault="00AE6BDE" w:rsidP="00BC11B7">
      <w:pPr>
        <w:tabs>
          <w:tab w:val="left" w:pos="709"/>
        </w:tabs>
        <w:suppressAutoHyphens/>
        <w:spacing w:after="0"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E6BDE" w:rsidRPr="004555CB" w:rsidRDefault="00AE6BDE" w:rsidP="00BC11B7">
      <w:pPr>
        <w:tabs>
          <w:tab w:val="left" w:pos="709"/>
        </w:tabs>
        <w:suppressAutoHyphens/>
        <w:spacing w:after="0"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Граждане, их объединения и организации также вправе:</w:t>
      </w:r>
    </w:p>
    <w:p w:rsidR="00AE6BDE" w:rsidRPr="004555CB" w:rsidRDefault="00AE6BDE" w:rsidP="00BC11B7">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направлять замечания и предложения по улучшению доступности и качества предоставления муниципальной услуги;</w:t>
      </w:r>
    </w:p>
    <w:p w:rsidR="00AE6BDE" w:rsidRPr="004555CB" w:rsidRDefault="00AE6BDE" w:rsidP="00BC11B7">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вносить предложения о мерах по устранению нарушений Регламента.</w:t>
      </w:r>
    </w:p>
    <w:p w:rsidR="00AE6BDE" w:rsidRPr="004555CB" w:rsidRDefault="00AE6BDE"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AE6BDE" w:rsidRPr="004555CB" w:rsidRDefault="00AE6BDE" w:rsidP="004555CB">
      <w:pPr>
        <w:tabs>
          <w:tab w:val="left" w:pos="709"/>
        </w:tabs>
        <w:suppressAutoHyphens/>
        <w:spacing w:after="0" w:line="100" w:lineRule="atLeast"/>
        <w:jc w:val="both"/>
        <w:rPr>
          <w:color w:val="00000A"/>
          <w:lang w:eastAsia="ru-RU"/>
        </w:rPr>
      </w:pPr>
    </w:p>
    <w:p w:rsidR="00AE6BDE" w:rsidRPr="004555CB" w:rsidRDefault="00AE6BDE"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0"/>
          <w:sz w:val="28"/>
          <w:szCs w:val="28"/>
          <w:lang w:val="en-US" w:eastAsia="ru-RU"/>
        </w:rPr>
        <w:t>V</w:t>
      </w:r>
      <w:r w:rsidRPr="004555CB">
        <w:rPr>
          <w:rFonts w:ascii="Times New Roman" w:hAnsi="Times New Roman" w:cs="Times New Roman"/>
          <w:b/>
          <w:bCs/>
          <w:color w:val="000000"/>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AE6BDE" w:rsidRPr="004555CB" w:rsidRDefault="00AE6BDE" w:rsidP="004555CB">
      <w:pPr>
        <w:tabs>
          <w:tab w:val="left" w:pos="709"/>
        </w:tabs>
        <w:suppressAutoHyphens/>
        <w:spacing w:after="0" w:line="100" w:lineRule="atLeast"/>
        <w:jc w:val="both"/>
        <w:rPr>
          <w:color w:val="00000A"/>
          <w:lang w:eastAsia="ru-RU"/>
        </w:rPr>
      </w:pPr>
    </w:p>
    <w:p w:rsidR="00AE6BDE" w:rsidRPr="004555CB" w:rsidRDefault="00AE6BDE"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Pr="004555CB">
        <w:rPr>
          <w:rFonts w:ascii="Times New Roman" w:hAnsi="Times New Roman" w:cs="Times New Roman"/>
          <w:color w:val="00000A"/>
          <w:sz w:val="28"/>
          <w:szCs w:val="28"/>
          <w:lang w:eastAsia="ru-RU"/>
        </w:rPr>
        <w:t xml:space="preserve"> </w:t>
      </w:r>
      <w:r w:rsidRPr="004555CB">
        <w:rPr>
          <w:rFonts w:ascii="Times New Roman" w:hAnsi="Times New Roman" w:cs="Times New Roman"/>
          <w:b/>
          <w:bCs/>
          <w:color w:val="00000A"/>
          <w:sz w:val="28"/>
          <w:szCs w:val="28"/>
          <w:lang w:eastAsia="ru-RU"/>
        </w:rPr>
        <w:t>и (или) их должностных лиц при предоставлении услуги</w:t>
      </w:r>
    </w:p>
    <w:p w:rsidR="00AE6BDE" w:rsidRPr="004555CB" w:rsidRDefault="00AE6BDE"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 xml:space="preserve">Заявитель вправе обжаловать решения и действия (бездействие)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и (или) их должностных лиц при предоставлении услуги в соответствии с законодательством Российской Федерации</w:t>
      </w:r>
      <w:r w:rsidRPr="004555CB">
        <w:rPr>
          <w:rFonts w:ascii="Times New Roman" w:hAnsi="Times New Roman" w:cs="Times New Roman"/>
          <w:color w:val="00000A"/>
          <w:sz w:val="28"/>
          <w:szCs w:val="28"/>
          <w:lang w:eastAsia="ru-RU"/>
        </w:rPr>
        <w:t xml:space="preserve"> в досудебном (внесудебном) и судебном порядке</w:t>
      </w:r>
      <w:r w:rsidRPr="004555CB">
        <w:rPr>
          <w:rFonts w:ascii="Times New Roman" w:hAnsi="Times New Roman" w:cs="Times New Roman"/>
          <w:color w:val="00000A"/>
          <w:sz w:val="28"/>
          <w:szCs w:val="28"/>
          <w:lang w:eastAsia="ar-SA"/>
        </w:rPr>
        <w:t>.</w:t>
      </w:r>
    </w:p>
    <w:p w:rsidR="00AE6BDE" w:rsidRPr="004555CB" w:rsidRDefault="00AE6BDE" w:rsidP="004555CB">
      <w:pPr>
        <w:tabs>
          <w:tab w:val="left" w:pos="709"/>
        </w:tabs>
        <w:suppressAutoHyphens/>
        <w:spacing w:after="0" w:line="100" w:lineRule="atLeast"/>
        <w:jc w:val="both"/>
        <w:rPr>
          <w:rFonts w:ascii="Times New Roman" w:hAnsi="Times New Roman" w:cs="Times New Roman"/>
          <w:b/>
          <w:bCs/>
          <w:color w:val="00000A"/>
          <w:sz w:val="28"/>
          <w:szCs w:val="28"/>
          <w:lang w:eastAsia="ar-SA"/>
        </w:rPr>
      </w:pPr>
    </w:p>
    <w:p w:rsidR="00AE6BDE" w:rsidRPr="004555CB" w:rsidRDefault="00AE6BDE"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5.2. Предмет жалобы</w:t>
      </w:r>
    </w:p>
    <w:p w:rsidR="00AE6BDE" w:rsidRPr="004555CB" w:rsidRDefault="00AE6BDE"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 xml:space="preserve">Предметом досудебного (внесудебного) обжалования могут являться решения и действия (бездействие)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и (или) их должностных лиц</w:t>
      </w:r>
      <w:r w:rsidRPr="004555CB">
        <w:rPr>
          <w:rFonts w:ascii="Times New Roman" w:hAnsi="Times New Roman" w:cs="Times New Roman"/>
          <w:color w:val="00000A"/>
          <w:sz w:val="28"/>
          <w:szCs w:val="28"/>
          <w:lang w:eastAsia="ru-RU"/>
        </w:rPr>
        <w:t xml:space="preserve"> п</w:t>
      </w:r>
      <w:r w:rsidRPr="004555CB">
        <w:rPr>
          <w:rFonts w:ascii="Times New Roman" w:hAnsi="Times New Roman" w:cs="Times New Roman"/>
          <w:color w:val="00000A"/>
          <w:sz w:val="28"/>
          <w:szCs w:val="28"/>
          <w:lang w:eastAsia="ar-SA"/>
        </w:rPr>
        <w:t>ри предоставлении услуги</w:t>
      </w:r>
      <w:r w:rsidRPr="004555CB">
        <w:rPr>
          <w:rFonts w:ascii="Times New Roman" w:hAnsi="Times New Roman" w:cs="Times New Roman"/>
          <w:color w:val="00000A"/>
          <w:sz w:val="28"/>
          <w:szCs w:val="28"/>
          <w:lang w:eastAsia="ru-RU"/>
        </w:rPr>
        <w:t xml:space="preserve"> на основании настоящего регламента</w:t>
      </w:r>
      <w:r w:rsidRPr="004555CB">
        <w:rPr>
          <w:rFonts w:ascii="Times New Roman" w:hAnsi="Times New Roman" w:cs="Times New Roman"/>
          <w:color w:val="00000A"/>
          <w:sz w:val="28"/>
          <w:szCs w:val="28"/>
          <w:lang w:eastAsia="ar-SA"/>
        </w:rPr>
        <w:t>.</w:t>
      </w:r>
    </w:p>
    <w:p w:rsidR="00AE6BDE" w:rsidRPr="004555CB" w:rsidRDefault="00AE6BDE"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Заявитель имеет право обратиться с жалобой, в том числе в следующих случаях:</w:t>
      </w:r>
    </w:p>
    <w:p w:rsidR="00AE6BDE" w:rsidRPr="004555CB" w:rsidRDefault="00AE6BDE"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1) нарушения сроков регистрации заявления заявителя о предоставлении услуги;</w:t>
      </w:r>
    </w:p>
    <w:p w:rsidR="00AE6BDE" w:rsidRPr="004555CB" w:rsidRDefault="00AE6BDE"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2) нарушения сроков предоставления услуги;</w:t>
      </w:r>
    </w:p>
    <w:p w:rsidR="00AE6BDE" w:rsidRPr="004555CB" w:rsidRDefault="00AE6BDE"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AE6BDE" w:rsidRPr="004555CB" w:rsidRDefault="00AE6BDE"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AE6BDE" w:rsidRPr="004555CB" w:rsidRDefault="00AE6BDE"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AE6BDE" w:rsidRPr="004555CB" w:rsidRDefault="00AE6BDE"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AE6BDE" w:rsidRPr="004555CB" w:rsidRDefault="00AE6BDE"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E6BDE" w:rsidRPr="004555CB" w:rsidRDefault="00AE6BDE" w:rsidP="004555CB">
      <w:pPr>
        <w:tabs>
          <w:tab w:val="left" w:pos="709"/>
        </w:tabs>
        <w:suppressAutoHyphens/>
        <w:spacing w:after="0" w:line="100" w:lineRule="atLeast"/>
        <w:jc w:val="both"/>
        <w:rPr>
          <w:rFonts w:ascii="Times New Roman" w:hAnsi="Times New Roman" w:cs="Times New Roman"/>
          <w:b/>
          <w:bCs/>
          <w:color w:val="00000A"/>
          <w:sz w:val="28"/>
          <w:szCs w:val="28"/>
          <w:lang w:eastAsia="ru-RU"/>
        </w:rPr>
      </w:pPr>
    </w:p>
    <w:p w:rsidR="00AE6BDE" w:rsidRPr="004555CB" w:rsidRDefault="00AE6BDE"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5.3. </w:t>
      </w:r>
      <w:r w:rsidRPr="004555CB">
        <w:rPr>
          <w:rFonts w:ascii="Times New Roman" w:hAnsi="Times New Roman" w:cs="Times New Roman"/>
          <w:b/>
          <w:bCs/>
          <w:color w:val="00000A"/>
          <w:sz w:val="28"/>
          <w:szCs w:val="28"/>
          <w:lang w:eastAsia="ar-SA"/>
        </w:rPr>
        <w:t>Органы власти и уполномоченные на рассмотрение жалобы должностные лица, которым может быть направлена жалоба</w:t>
      </w:r>
    </w:p>
    <w:p w:rsidR="00AE6BDE" w:rsidRPr="004555CB" w:rsidRDefault="00AE6BDE"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Жалоба подается в письменной форме на бумажном носителе или в электронной форме в администрацию сельсовета. </w:t>
      </w:r>
      <w:r w:rsidRPr="004555CB">
        <w:rPr>
          <w:rFonts w:ascii="Times New Roman" w:hAnsi="Times New Roman" w:cs="Times New Roman"/>
          <w:color w:val="000000"/>
          <w:sz w:val="28"/>
          <w:szCs w:val="28"/>
          <w:lang w:eastAsia="ru-RU"/>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AE6BDE" w:rsidRPr="004555CB" w:rsidRDefault="00AE6BDE" w:rsidP="004555CB">
      <w:pPr>
        <w:tabs>
          <w:tab w:val="left" w:pos="709"/>
        </w:tabs>
        <w:suppressAutoHyphens/>
        <w:spacing w:after="0" w:line="100" w:lineRule="atLeast"/>
        <w:jc w:val="both"/>
        <w:rPr>
          <w:rFonts w:ascii="Times New Roman" w:hAnsi="Times New Roman" w:cs="Times New Roman"/>
          <w:b/>
          <w:bCs/>
          <w:color w:val="00000A"/>
          <w:sz w:val="28"/>
          <w:szCs w:val="28"/>
          <w:lang w:eastAsia="ru-RU"/>
        </w:rPr>
      </w:pPr>
    </w:p>
    <w:p w:rsidR="00AE6BDE" w:rsidRPr="004555CB" w:rsidRDefault="00AE6BDE" w:rsidP="004555CB">
      <w:pPr>
        <w:tabs>
          <w:tab w:val="left" w:pos="709"/>
        </w:tabs>
        <w:suppressAutoHyphens/>
        <w:spacing w:after="0" w:line="240" w:lineRule="auto"/>
        <w:jc w:val="center"/>
        <w:rPr>
          <w:rFonts w:ascii="Times New Roman" w:hAnsi="Times New Roman" w:cs="Times New Roman"/>
          <w:color w:val="00000A"/>
          <w:lang w:eastAsia="ru-RU"/>
        </w:rPr>
      </w:pPr>
      <w:r w:rsidRPr="004555CB">
        <w:rPr>
          <w:rFonts w:ascii="Times New Roman" w:hAnsi="Times New Roman" w:cs="Times New Roman"/>
          <w:b/>
          <w:bCs/>
          <w:color w:val="00000A"/>
          <w:sz w:val="28"/>
          <w:szCs w:val="28"/>
          <w:lang w:eastAsia="ru-RU"/>
        </w:rPr>
        <w:t xml:space="preserve">5.4. </w:t>
      </w:r>
      <w:r w:rsidRPr="004555CB">
        <w:rPr>
          <w:rFonts w:ascii="Times New Roman" w:hAnsi="Times New Roman" w:cs="Times New Roman"/>
          <w:b/>
          <w:bCs/>
          <w:color w:val="00000A"/>
          <w:sz w:val="28"/>
          <w:szCs w:val="28"/>
          <w:lang w:eastAsia="ar-SA"/>
        </w:rPr>
        <w:t>Порядок подачи и рассмотрения жалобы</w:t>
      </w:r>
    </w:p>
    <w:p w:rsidR="00AE6BDE" w:rsidRPr="004555CB" w:rsidRDefault="00AE6BDE"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Жалоба может быть направлена:</w:t>
      </w:r>
    </w:p>
    <w:p w:rsidR="00AE6BDE" w:rsidRPr="004555CB" w:rsidRDefault="00AE6BDE"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1) по почте;</w:t>
      </w:r>
    </w:p>
    <w:p w:rsidR="00AE6BDE" w:rsidRPr="004555CB" w:rsidRDefault="00AE6BDE"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2) с использованием информационно-телекоммуникационной сети «Интернет»</w:t>
      </w:r>
    </w:p>
    <w:p w:rsidR="00AE6BDE" w:rsidRPr="004555CB" w:rsidRDefault="00AE6BDE"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 на официальный сайт администрации ___________ сельсовета, района; </w:t>
      </w:r>
    </w:p>
    <w:p w:rsidR="00AE6BDE" w:rsidRPr="004555CB" w:rsidRDefault="00AE6BDE"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4555CB">
        <w:rPr>
          <w:rFonts w:ascii="Times New Roman" w:hAnsi="Times New Roman" w:cs="Times New Roman"/>
          <w:kern w:val="1"/>
          <w:sz w:val="28"/>
          <w:szCs w:val="28"/>
          <w:u w:val="single"/>
          <w:lang w:eastAsia="ru-RU"/>
        </w:rPr>
        <w:t>http://gosuslugi.ru</w:t>
      </w:r>
      <w:r w:rsidRPr="004555CB">
        <w:rPr>
          <w:rFonts w:ascii="Times New Roman" w:hAnsi="Times New Roman" w:cs="Times New Roman"/>
          <w:kern w:val="1"/>
          <w:sz w:val="28"/>
          <w:szCs w:val="28"/>
          <w:lang w:eastAsia="ru-RU"/>
        </w:rPr>
        <w:t>;</w:t>
      </w:r>
    </w:p>
    <w:p w:rsidR="00AE6BDE" w:rsidRPr="004555CB" w:rsidRDefault="00AE6BDE"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 на официальный сайт Администрации Курской области </w:t>
      </w:r>
      <w:r w:rsidRPr="004555CB">
        <w:rPr>
          <w:rFonts w:ascii="Times New Roman" w:hAnsi="Times New Roman" w:cs="Times New Roman"/>
          <w:kern w:val="1"/>
          <w:sz w:val="28"/>
          <w:szCs w:val="28"/>
          <w:u w:val="single"/>
          <w:lang w:eastAsia="ru-RU"/>
        </w:rPr>
        <w:t>http://adm.rkursk.ru</w:t>
      </w:r>
      <w:r w:rsidRPr="004555CB">
        <w:rPr>
          <w:rFonts w:ascii="Times New Roman" w:hAnsi="Times New Roman" w:cs="Times New Roman"/>
          <w:kern w:val="1"/>
          <w:sz w:val="28"/>
          <w:szCs w:val="28"/>
          <w:lang w:eastAsia="ru-RU"/>
        </w:rPr>
        <w:t xml:space="preserve">, </w:t>
      </w:r>
    </w:p>
    <w:p w:rsidR="00AE6BDE" w:rsidRPr="004555CB" w:rsidRDefault="00AE6BDE"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3) принята при личном приеме заявителя.</w:t>
      </w:r>
    </w:p>
    <w:p w:rsidR="00AE6BDE" w:rsidRPr="004555CB" w:rsidRDefault="00AE6BDE" w:rsidP="00FD7413">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r>
        <w:rPr>
          <w:rFonts w:ascii="Times New Roman" w:hAnsi="Times New Roman" w:cs="Times New Roman"/>
          <w:color w:val="000000"/>
          <w:sz w:val="28"/>
          <w:szCs w:val="28"/>
          <w:lang w:eastAsia="ru-RU"/>
        </w:rPr>
        <w:t xml:space="preserve">  </w:t>
      </w:r>
      <w:r w:rsidRPr="004555CB">
        <w:rPr>
          <w:rFonts w:ascii="Times New Roman" w:hAnsi="Times New Roman" w:cs="Times New Roman"/>
          <w:sz w:val="28"/>
          <w:szCs w:val="28"/>
          <w:lang w:eastAsia="ar-SA"/>
        </w:rPr>
        <w:t xml:space="preserve">Адрес официального сайта МФЦ: </w:t>
      </w:r>
      <w:hyperlink r:id="rId31" w:history="1">
        <w:r w:rsidRPr="00B54B8C">
          <w:rPr>
            <w:rStyle w:val="Hyperlink"/>
            <w:rFonts w:ascii="Times New Roman" w:hAnsi="Times New Roman" w:cs="Times New Roman"/>
            <w:sz w:val="28"/>
            <w:szCs w:val="28"/>
            <w:lang w:eastAsia="ar-SA"/>
          </w:rPr>
          <w:t>www.mfc-kursk.ru</w:t>
        </w:r>
      </w:hyperlink>
      <w:r w:rsidRPr="004555CB">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Электронная почта МФЦ: mfc@rkursk.ru.</w:t>
      </w:r>
    </w:p>
    <w:p w:rsidR="00AE6BDE" w:rsidRPr="004555CB" w:rsidRDefault="00AE6BDE" w:rsidP="004555CB">
      <w:pPr>
        <w:tabs>
          <w:tab w:val="left" w:pos="709"/>
        </w:tabs>
        <w:suppressAutoHyphens/>
        <w:spacing w:after="0" w:line="240" w:lineRule="auto"/>
        <w:jc w:val="both"/>
        <w:rPr>
          <w:rFonts w:ascii="Times New Roman" w:hAnsi="Times New Roman" w:cs="Times New Roman"/>
          <w:color w:val="00000A"/>
          <w:lang w:eastAsia="ru-RU"/>
        </w:rPr>
      </w:pPr>
      <w:r w:rsidRPr="004555CB">
        <w:rPr>
          <w:rFonts w:ascii="Times New Roman" w:hAnsi="Times New Roman" w:cs="Times New Roman"/>
          <w:color w:val="000000"/>
          <w:sz w:val="28"/>
          <w:szCs w:val="28"/>
          <w:lang w:eastAsia="ru-RU"/>
        </w:rPr>
        <w:t>.</w:t>
      </w:r>
    </w:p>
    <w:p w:rsidR="00AE6BDE" w:rsidRPr="004555CB" w:rsidRDefault="00AE6BDE" w:rsidP="00F85160">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555CB">
        <w:rPr>
          <w:rFonts w:ascii="Times New Roman" w:hAnsi="Times New Roman" w:cs="Times New Roman"/>
          <w:sz w:val="28"/>
          <w:szCs w:val="28"/>
          <w:lang w:eastAsia="ru-RU"/>
        </w:rPr>
        <w:t>Все жалобы фиксируются в журнале учета обращений.</w:t>
      </w:r>
    </w:p>
    <w:p w:rsidR="00AE6BDE" w:rsidRPr="004555CB" w:rsidRDefault="00AE6BDE" w:rsidP="004555CB">
      <w:pPr>
        <w:tabs>
          <w:tab w:val="left" w:pos="709"/>
        </w:tabs>
        <w:suppressAutoHyphens/>
        <w:spacing w:after="0" w:line="240" w:lineRule="auto"/>
        <w:jc w:val="both"/>
        <w:rPr>
          <w:rFonts w:ascii="Times New Roman" w:hAnsi="Times New Roman" w:cs="Times New Roman"/>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 Жалоба должна содержать:</w:t>
      </w:r>
    </w:p>
    <w:p w:rsidR="00AE6BDE" w:rsidRPr="004555CB" w:rsidRDefault="00AE6BDE" w:rsidP="004555CB">
      <w:pPr>
        <w:tabs>
          <w:tab w:val="left" w:pos="709"/>
        </w:tabs>
        <w:suppressAutoHyphens/>
        <w:spacing w:after="0" w:line="240" w:lineRule="auto"/>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AE6BDE" w:rsidRPr="004555CB" w:rsidRDefault="00AE6BDE"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6BDE" w:rsidRPr="004555CB" w:rsidRDefault="00AE6BDE"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AE6BDE" w:rsidRPr="004555CB" w:rsidRDefault="00AE6BDE"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6BDE" w:rsidRPr="004555CB" w:rsidRDefault="00AE6BDE" w:rsidP="004555CB">
      <w:pPr>
        <w:tabs>
          <w:tab w:val="left" w:pos="709"/>
        </w:tabs>
        <w:suppressAutoHyphens/>
        <w:spacing w:after="0" w:line="100" w:lineRule="atLeast"/>
        <w:jc w:val="both"/>
        <w:rPr>
          <w:color w:val="00000A"/>
          <w:lang w:eastAsia="ru-RU"/>
        </w:rPr>
      </w:pPr>
    </w:p>
    <w:p w:rsidR="00AE6BDE" w:rsidRPr="004555CB" w:rsidRDefault="00AE6BDE"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5.5.</w:t>
      </w:r>
      <w:r w:rsidRPr="004555CB">
        <w:rPr>
          <w:rFonts w:ascii="Times New Roman" w:hAnsi="Times New Roman" w:cs="Times New Roman"/>
          <w:b/>
          <w:bCs/>
          <w:color w:val="00000A"/>
          <w:sz w:val="28"/>
          <w:szCs w:val="28"/>
          <w:lang w:eastAsia="ar-SA"/>
        </w:rPr>
        <w:t xml:space="preserve"> Сроки рассмотрения жалобы</w:t>
      </w:r>
    </w:p>
    <w:p w:rsidR="00AE6BDE" w:rsidRPr="004555CB" w:rsidRDefault="00AE6BDE"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E6BDE" w:rsidRPr="004555CB" w:rsidRDefault="00AE6BDE"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AE6BDE" w:rsidRPr="004555CB" w:rsidRDefault="00AE6BDE" w:rsidP="004555CB">
      <w:pPr>
        <w:tabs>
          <w:tab w:val="left" w:pos="709"/>
        </w:tabs>
        <w:suppressAutoHyphens/>
        <w:spacing w:after="0" w:line="100" w:lineRule="atLeast"/>
        <w:jc w:val="both"/>
        <w:rPr>
          <w:color w:val="00000A"/>
          <w:lang w:eastAsia="ru-RU"/>
        </w:rPr>
      </w:pPr>
    </w:p>
    <w:p w:rsidR="00AE6BDE" w:rsidRPr="004555CB" w:rsidRDefault="00AE6BDE"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E6BDE" w:rsidRPr="004555CB" w:rsidRDefault="00AE6BDE" w:rsidP="004555CB">
      <w:pPr>
        <w:tabs>
          <w:tab w:val="left" w:pos="709"/>
        </w:tabs>
        <w:suppressAutoHyphens/>
        <w:spacing w:after="0" w:line="100" w:lineRule="atLeast"/>
        <w:jc w:val="both"/>
        <w:rPr>
          <w:rFonts w:ascii="Times New Roman" w:hAnsi="Times New Roman" w:cs="Times New Roman"/>
          <w:color w:val="00000A"/>
          <w:sz w:val="28"/>
          <w:szCs w:val="28"/>
          <w:lang w:eastAsia="ar-SA"/>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Основания для приостановления рассмотрения жалобы отсутствуют.</w:t>
      </w:r>
    </w:p>
    <w:p w:rsidR="00AE6BDE" w:rsidRPr="004555CB" w:rsidRDefault="00AE6BDE" w:rsidP="004555CB">
      <w:pPr>
        <w:tabs>
          <w:tab w:val="left" w:pos="709"/>
        </w:tabs>
        <w:suppressAutoHyphens/>
        <w:spacing w:after="0" w:line="100" w:lineRule="atLeast"/>
        <w:jc w:val="both"/>
        <w:rPr>
          <w:color w:val="00000A"/>
          <w:lang w:eastAsia="ru-RU"/>
        </w:rPr>
      </w:pPr>
    </w:p>
    <w:p w:rsidR="00AE6BDE" w:rsidRPr="004555CB" w:rsidRDefault="00AE6BDE"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5.7. </w:t>
      </w:r>
      <w:r w:rsidRPr="004555CB">
        <w:rPr>
          <w:rFonts w:ascii="Times New Roman" w:hAnsi="Times New Roman" w:cs="Times New Roman"/>
          <w:b/>
          <w:bCs/>
          <w:color w:val="00000A"/>
          <w:sz w:val="28"/>
          <w:szCs w:val="28"/>
          <w:lang w:eastAsia="ar-SA"/>
        </w:rPr>
        <w:t>Результат рассмотрения жалобы</w:t>
      </w:r>
    </w:p>
    <w:p w:rsidR="00AE6BDE" w:rsidRPr="004555CB" w:rsidRDefault="00AE6BDE"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По результатам рассмотрения жалобы орган, уполномоченный на ее    рассмотрение, принимает одно из следующих решений:</w:t>
      </w:r>
    </w:p>
    <w:p w:rsidR="00AE6BDE" w:rsidRPr="004555CB" w:rsidRDefault="00AE6BDE" w:rsidP="004555CB">
      <w:pPr>
        <w:tabs>
          <w:tab w:val="left" w:pos="709"/>
        </w:tabs>
        <w:suppressAutoHyphens/>
        <w:spacing w:after="0" w:line="100" w:lineRule="atLeast"/>
        <w:jc w:val="both"/>
        <w:rPr>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sidRPr="004555CB">
        <w:rPr>
          <w:rFonts w:ascii="Times New Roman" w:hAnsi="Times New Roman" w:cs="Times New Roman"/>
          <w:sz w:val="28"/>
          <w:szCs w:val="28"/>
          <w:lang w:eastAsia="ru-RU"/>
        </w:rPr>
        <w:t>муниципальными правовыми актами, а также в иных формах;</w:t>
      </w:r>
    </w:p>
    <w:p w:rsidR="00AE6BDE" w:rsidRPr="004555CB" w:rsidRDefault="00AE6BDE" w:rsidP="00F85160">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555CB">
        <w:rPr>
          <w:rFonts w:ascii="Times New Roman" w:hAnsi="Times New Roman" w:cs="Times New Roman"/>
          <w:sz w:val="28"/>
          <w:szCs w:val="28"/>
          <w:lang w:eastAsia="ru-RU"/>
        </w:rPr>
        <w:t>2) отказывает в удовлетворении жалобы.</w:t>
      </w:r>
    </w:p>
    <w:p w:rsidR="00AE6BDE" w:rsidRPr="004555CB" w:rsidRDefault="00AE6BDE" w:rsidP="00983581">
      <w:pPr>
        <w:spacing w:line="240" w:lineRule="auto"/>
        <w:ind w:firstLine="708"/>
        <w:jc w:val="both"/>
        <w:rPr>
          <w:rFonts w:ascii="Times New Roman" w:hAnsi="Times New Roman" w:cs="Times New Roman"/>
          <w:sz w:val="28"/>
          <w:szCs w:val="28"/>
        </w:rPr>
      </w:pPr>
      <w:r w:rsidRPr="00FD7413">
        <w:rPr>
          <w:rFonts w:ascii="Times New Roman" w:hAnsi="Times New Roman" w:cs="Times New Roman"/>
          <w:sz w:val="28"/>
          <w:szCs w:val="28"/>
          <w:lang w:eastAsia="ru-RU"/>
        </w:rPr>
        <w:t xml:space="preserve"> </w:t>
      </w:r>
      <w:r w:rsidRPr="00FD7413">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AE6BDE" w:rsidRPr="004555CB" w:rsidRDefault="00AE6BDE" w:rsidP="004555CB">
      <w:pPr>
        <w:tabs>
          <w:tab w:val="left" w:pos="709"/>
        </w:tabs>
        <w:suppressAutoHyphens/>
        <w:spacing w:after="0" w:line="100" w:lineRule="atLeast"/>
        <w:jc w:val="both"/>
        <w:rPr>
          <w:color w:val="00000A"/>
          <w:lang w:eastAsia="ru-RU"/>
        </w:rPr>
      </w:pPr>
    </w:p>
    <w:p w:rsidR="00AE6BDE" w:rsidRPr="004555CB" w:rsidRDefault="00AE6BDE"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5.8. </w:t>
      </w:r>
      <w:r w:rsidRPr="004555CB">
        <w:rPr>
          <w:rFonts w:ascii="Times New Roman" w:hAnsi="Times New Roman" w:cs="Times New Roman"/>
          <w:b/>
          <w:bCs/>
          <w:color w:val="00000A"/>
          <w:sz w:val="28"/>
          <w:szCs w:val="28"/>
          <w:lang w:eastAsia="ar-SA"/>
        </w:rPr>
        <w:t>Порядок информирования заявителя о результатах рассмотрения</w:t>
      </w:r>
    </w:p>
    <w:p w:rsidR="00AE6BDE" w:rsidRPr="004555CB" w:rsidRDefault="00AE6BDE"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6BDE" w:rsidRPr="004555CB" w:rsidRDefault="00AE6BDE"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sidRPr="004555CB">
        <w:rPr>
          <w:rFonts w:ascii="Times New Roman" w:hAnsi="Times New Roman" w:cs="Times New Roman"/>
          <w:color w:val="00000A"/>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6BDE" w:rsidRPr="004555CB" w:rsidRDefault="00AE6BDE" w:rsidP="004555CB">
      <w:pPr>
        <w:tabs>
          <w:tab w:val="left" w:pos="709"/>
        </w:tabs>
        <w:suppressAutoHyphens/>
        <w:spacing w:after="0" w:line="100" w:lineRule="atLeast"/>
        <w:jc w:val="both"/>
        <w:rPr>
          <w:color w:val="00000A"/>
          <w:lang w:eastAsia="ru-RU"/>
        </w:rPr>
      </w:pPr>
    </w:p>
    <w:p w:rsidR="00AE6BDE" w:rsidRPr="004555CB" w:rsidRDefault="00AE6BDE"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5.9. Порядок обжалования решения по жалобе</w:t>
      </w:r>
    </w:p>
    <w:p w:rsidR="00AE6BDE" w:rsidRPr="004555CB" w:rsidRDefault="00AE6BDE" w:rsidP="004555CB">
      <w:pPr>
        <w:widowControl w:val="0"/>
        <w:autoSpaceDE w:val="0"/>
        <w:autoSpaceDN w:val="0"/>
        <w:adjustRightInd w:val="0"/>
        <w:spacing w:after="0" w:line="240" w:lineRule="auto"/>
        <w:jc w:val="both"/>
        <w:outlineLvl w:val="2"/>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4555CB">
        <w:rPr>
          <w:rFonts w:ascii="Times New Roman" w:hAnsi="Times New Roman" w:cs="Times New Roman"/>
          <w:sz w:val="28"/>
          <w:szCs w:val="28"/>
          <w:lang w:eastAsia="ru-RU"/>
        </w:rPr>
        <w:t xml:space="preserve"> в досудебном (внесудебном) и судебном порядке</w:t>
      </w:r>
      <w:r w:rsidRPr="004555CB">
        <w:rPr>
          <w:rFonts w:ascii="Times New Roman" w:hAnsi="Times New Roman" w:cs="Times New Roman"/>
          <w:sz w:val="28"/>
          <w:szCs w:val="28"/>
          <w:lang w:eastAsia="ar-SA"/>
        </w:rPr>
        <w:t>.</w:t>
      </w:r>
    </w:p>
    <w:p w:rsidR="00AE6BDE" w:rsidRPr="004555CB" w:rsidRDefault="00AE6BDE" w:rsidP="004555CB">
      <w:pPr>
        <w:widowControl w:val="0"/>
        <w:autoSpaceDE w:val="0"/>
        <w:autoSpaceDN w:val="0"/>
        <w:adjustRightInd w:val="0"/>
        <w:spacing w:after="0" w:line="240" w:lineRule="auto"/>
        <w:jc w:val="both"/>
        <w:outlineLvl w:val="2"/>
        <w:rPr>
          <w:rFonts w:ascii="Times New Roman" w:hAnsi="Times New Roman" w:cs="Times New Roman"/>
          <w:sz w:val="28"/>
          <w:szCs w:val="28"/>
          <w:lang w:eastAsia="ar-SA"/>
        </w:rPr>
      </w:pPr>
    </w:p>
    <w:p w:rsidR="00AE6BDE" w:rsidRPr="004555CB" w:rsidRDefault="00AE6BDE"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AE6BDE" w:rsidRPr="004555CB" w:rsidRDefault="00AE6BDE" w:rsidP="004555CB">
      <w:pPr>
        <w:tabs>
          <w:tab w:val="left" w:pos="709"/>
        </w:tabs>
        <w:suppressAutoHyphens/>
        <w:spacing w:after="0" w:line="100" w:lineRule="atLeast"/>
        <w:jc w:val="both"/>
        <w:rPr>
          <w:rFonts w:ascii="Times New Roman" w:hAnsi="Times New Roman" w:cs="Times New Roman"/>
          <w:color w:val="00000A"/>
          <w:sz w:val="28"/>
          <w:szCs w:val="28"/>
          <w:lang w:eastAsia="ar-SA"/>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AE6BDE" w:rsidRPr="004555CB" w:rsidRDefault="00AE6BDE" w:rsidP="004555CB">
      <w:pPr>
        <w:tabs>
          <w:tab w:val="left" w:pos="709"/>
        </w:tabs>
        <w:suppressAutoHyphens/>
        <w:spacing w:after="0" w:line="100" w:lineRule="atLeast"/>
        <w:jc w:val="both"/>
        <w:rPr>
          <w:color w:val="00000A"/>
          <w:lang w:eastAsia="ru-RU"/>
        </w:rPr>
      </w:pPr>
    </w:p>
    <w:p w:rsidR="00AE6BDE" w:rsidRPr="004555CB" w:rsidRDefault="00AE6BDE"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AE6BDE" w:rsidRPr="004555CB" w:rsidRDefault="00AE6BDE" w:rsidP="004555CB">
      <w:pPr>
        <w:tabs>
          <w:tab w:val="left" w:pos="709"/>
        </w:tabs>
        <w:suppressAutoHyphens/>
        <w:spacing w:after="0" w:line="100" w:lineRule="atLeast"/>
        <w:jc w:val="both"/>
        <w:rPr>
          <w:color w:val="00000A"/>
          <w:lang w:eastAsia="ru-RU"/>
        </w:rPr>
        <w:sectPr w:rsidR="00AE6BDE" w:rsidRPr="004555CB" w:rsidSect="004555CB">
          <w:pgSz w:w="11906" w:h="16838"/>
          <w:pgMar w:top="709" w:right="851" w:bottom="709" w:left="1418" w:header="720" w:footer="720" w:gutter="0"/>
          <w:cols w:space="720"/>
          <w:formProt w:val="0"/>
          <w:docGrid w:linePitch="240" w:charSpace="4096"/>
        </w:sect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4555CB">
        <w:rPr>
          <w:rFonts w:ascii="Times New Roman" w:hAnsi="Times New Roman" w:cs="Times New Roman"/>
          <w:color w:val="00000A"/>
          <w:sz w:val="28"/>
          <w:szCs w:val="28"/>
          <w:lang w:eastAsia="ru-RU"/>
        </w:rPr>
        <w:t>администрации сельсовета</w:t>
      </w:r>
      <w:r w:rsidRPr="004555CB">
        <w:rPr>
          <w:rFonts w:ascii="Times New Roman" w:hAnsi="Times New Roman" w:cs="Times New Roman"/>
          <w:color w:val="00000A"/>
          <w:sz w:val="28"/>
          <w:szCs w:val="28"/>
          <w:lang w:eastAsia="ar-SA"/>
        </w:rPr>
        <w:t xml:space="preserve">, </w:t>
      </w:r>
      <w:r w:rsidRPr="004555CB">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sidRPr="004555CB">
        <w:rPr>
          <w:rFonts w:ascii="Times New Roman" w:hAnsi="Times New Roman" w:cs="Times New Roman"/>
          <w:color w:val="FF00FF"/>
          <w:sz w:val="28"/>
          <w:szCs w:val="28"/>
          <w:lang w:eastAsia="ar-SA"/>
        </w:rPr>
        <w:t xml:space="preserve"> </w:t>
      </w:r>
      <w:r w:rsidRPr="004555CB">
        <w:rPr>
          <w:rFonts w:ascii="Times New Roman" w:hAnsi="Times New Roman" w:cs="Times New Roman"/>
          <w:color w:val="00000A"/>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p>
    <w:bookmarkEnd w:id="8"/>
    <w:p w:rsidR="00AE6BDE" w:rsidRPr="004555CB" w:rsidRDefault="00AE6BDE" w:rsidP="004555CB">
      <w:pPr>
        <w:suppressAutoHyphens/>
        <w:autoSpaceDE w:val="0"/>
        <w:spacing w:after="0" w:line="240" w:lineRule="auto"/>
        <w:rPr>
          <w:rFonts w:ascii="Times New Roman" w:hAnsi="Times New Roman" w:cs="Times New Roman"/>
          <w:b/>
          <w:bCs/>
          <w:sz w:val="28"/>
          <w:szCs w:val="28"/>
          <w:lang w:eastAsia="ar-SA"/>
        </w:rPr>
      </w:pPr>
    </w:p>
    <w:p w:rsidR="00AE6BDE" w:rsidRPr="004555CB" w:rsidRDefault="00AE6BDE" w:rsidP="004555CB">
      <w:pPr>
        <w:suppressAutoHyphens/>
        <w:autoSpaceDE w:val="0"/>
        <w:spacing w:after="0" w:line="240" w:lineRule="auto"/>
        <w:jc w:val="right"/>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Приложение №1</w:t>
      </w:r>
    </w:p>
    <w:p w:rsidR="00AE6BDE" w:rsidRPr="004555CB" w:rsidRDefault="00AE6BDE"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к Административному регламенту</w:t>
      </w:r>
    </w:p>
    <w:p w:rsidR="00AE6BDE" w:rsidRPr="004555CB" w:rsidRDefault="00AE6BDE"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 предоставлению муниципальной услуги</w:t>
      </w:r>
    </w:p>
    <w:p w:rsidR="00AE6BDE" w:rsidRPr="004555CB" w:rsidRDefault="00AE6BDE"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«Совершение нотариальных действий, предусмотренных законодательством»</w:t>
      </w:r>
    </w:p>
    <w:p w:rsidR="00AE6BDE" w:rsidRPr="004555CB" w:rsidRDefault="00AE6BDE"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w:t>
      </w:r>
    </w:p>
    <w:p w:rsidR="00AE6BDE" w:rsidRPr="004555CB" w:rsidRDefault="00AE6BDE" w:rsidP="004555CB">
      <w:pPr>
        <w:suppressAutoHyphens/>
        <w:autoSpaceDE w:val="0"/>
        <w:spacing w:after="0" w:line="240" w:lineRule="auto"/>
        <w:jc w:val="right"/>
        <w:rPr>
          <w:rFonts w:ascii="Times New Roman" w:hAnsi="Times New Roman" w:cs="Times New Roman"/>
          <w:b/>
          <w:bCs/>
          <w:sz w:val="28"/>
          <w:szCs w:val="28"/>
          <w:lang w:eastAsia="ar-SA"/>
        </w:rPr>
      </w:pP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p>
    <w:p w:rsidR="00AE6BDE" w:rsidRPr="004555CB" w:rsidRDefault="00AE6BDE"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СВЕДЕНИЯ</w:t>
      </w:r>
    </w:p>
    <w:p w:rsidR="00AE6BDE" w:rsidRPr="004555CB" w:rsidRDefault="00AE6BDE"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о местонахождении Администрации </w:t>
      </w:r>
      <w:r w:rsidRPr="004555CB">
        <w:rPr>
          <w:rFonts w:ascii="Times New Roman" w:hAnsi="Times New Roman" w:cs="Times New Roman"/>
          <w:sz w:val="28"/>
          <w:szCs w:val="28"/>
        </w:rPr>
        <w:t>___________ сельсовета</w:t>
      </w:r>
      <w:r w:rsidRPr="004555CB">
        <w:rPr>
          <w:rFonts w:ascii="Times New Roman" w:hAnsi="Times New Roman" w:cs="Times New Roman"/>
          <w:sz w:val="28"/>
          <w:szCs w:val="28"/>
          <w:lang w:eastAsia="ar-SA"/>
        </w:rPr>
        <w:t xml:space="preserve">  _____________ района Курской области и справочных телефонах</w:t>
      </w:r>
    </w:p>
    <w:p w:rsidR="00AE6BDE" w:rsidRPr="004555CB" w:rsidRDefault="00AE6BDE"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p w:rsidR="00AE6BDE" w:rsidRPr="004555CB" w:rsidRDefault="00AE6BDE"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tbl>
      <w:tblPr>
        <w:tblW w:w="0" w:type="auto"/>
        <w:tblInd w:w="2" w:type="dxa"/>
        <w:tblLayout w:type="fixed"/>
        <w:tblLook w:val="0000"/>
      </w:tblPr>
      <w:tblGrid>
        <w:gridCol w:w="2699"/>
        <w:gridCol w:w="6987"/>
      </w:tblGrid>
      <w:tr w:rsidR="00AE6BDE" w:rsidRPr="00D67FB4">
        <w:tc>
          <w:tcPr>
            <w:tcW w:w="2699" w:type="dxa"/>
            <w:tcBorders>
              <w:top w:val="single" w:sz="4" w:space="0" w:color="000000"/>
              <w:left w:val="single" w:sz="4" w:space="0" w:color="000000"/>
              <w:bottom w:val="single" w:sz="4" w:space="0" w:color="000000"/>
            </w:tcBorders>
          </w:tcPr>
          <w:p w:rsidR="00AE6BDE" w:rsidRPr="004555CB" w:rsidRDefault="00AE6BDE"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Почтовый адрес</w:t>
            </w:r>
          </w:p>
        </w:tc>
        <w:tc>
          <w:tcPr>
            <w:tcW w:w="6987" w:type="dxa"/>
            <w:tcBorders>
              <w:top w:val="single" w:sz="4" w:space="0" w:color="000000"/>
              <w:left w:val="single" w:sz="4" w:space="0" w:color="000000"/>
              <w:bottom w:val="single" w:sz="4" w:space="0" w:color="000000"/>
              <w:right w:val="single" w:sz="4" w:space="0" w:color="000000"/>
            </w:tcBorders>
          </w:tcPr>
          <w:p w:rsidR="00AE6BDE" w:rsidRPr="004555CB" w:rsidRDefault="00AE6BDE"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tc>
      </w:tr>
      <w:tr w:rsidR="00AE6BDE" w:rsidRPr="00D67FB4">
        <w:tc>
          <w:tcPr>
            <w:tcW w:w="2699" w:type="dxa"/>
            <w:tcBorders>
              <w:top w:val="single" w:sz="4" w:space="0" w:color="000000"/>
              <w:left w:val="single" w:sz="4" w:space="0" w:color="000000"/>
              <w:bottom w:val="single" w:sz="4" w:space="0" w:color="000000"/>
            </w:tcBorders>
          </w:tcPr>
          <w:p w:rsidR="00AE6BDE" w:rsidRPr="004555CB" w:rsidRDefault="00AE6BDE"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Телефон</w:t>
            </w:r>
          </w:p>
        </w:tc>
        <w:tc>
          <w:tcPr>
            <w:tcW w:w="6987" w:type="dxa"/>
            <w:tcBorders>
              <w:top w:val="single" w:sz="4" w:space="0" w:color="000000"/>
              <w:left w:val="single" w:sz="4" w:space="0" w:color="000000"/>
              <w:bottom w:val="single" w:sz="4" w:space="0" w:color="000000"/>
              <w:right w:val="single" w:sz="4" w:space="0" w:color="000000"/>
            </w:tcBorders>
          </w:tcPr>
          <w:p w:rsidR="00AE6BDE" w:rsidRPr="004555CB" w:rsidRDefault="00AE6BDE"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p>
        </w:tc>
      </w:tr>
      <w:tr w:rsidR="00AE6BDE" w:rsidRPr="00D67FB4">
        <w:tc>
          <w:tcPr>
            <w:tcW w:w="2699" w:type="dxa"/>
            <w:tcBorders>
              <w:top w:val="single" w:sz="4" w:space="0" w:color="000000"/>
              <w:left w:val="single" w:sz="4" w:space="0" w:color="000000"/>
              <w:bottom w:val="single" w:sz="4" w:space="0" w:color="000000"/>
            </w:tcBorders>
          </w:tcPr>
          <w:p w:rsidR="00AE6BDE" w:rsidRPr="004555CB" w:rsidRDefault="00AE6BDE"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Факс</w:t>
            </w:r>
          </w:p>
        </w:tc>
        <w:tc>
          <w:tcPr>
            <w:tcW w:w="6987" w:type="dxa"/>
            <w:tcBorders>
              <w:top w:val="single" w:sz="4" w:space="0" w:color="000000"/>
              <w:left w:val="single" w:sz="4" w:space="0" w:color="000000"/>
              <w:bottom w:val="single" w:sz="4" w:space="0" w:color="000000"/>
              <w:right w:val="single" w:sz="4" w:space="0" w:color="000000"/>
            </w:tcBorders>
          </w:tcPr>
          <w:p w:rsidR="00AE6BDE" w:rsidRPr="004555CB" w:rsidRDefault="00AE6BDE"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p>
        </w:tc>
      </w:tr>
      <w:tr w:rsidR="00AE6BDE" w:rsidRPr="00D67FB4">
        <w:tc>
          <w:tcPr>
            <w:tcW w:w="2699" w:type="dxa"/>
            <w:tcBorders>
              <w:top w:val="single" w:sz="4" w:space="0" w:color="000000"/>
              <w:left w:val="single" w:sz="4" w:space="0" w:color="000000"/>
              <w:bottom w:val="single" w:sz="4" w:space="0" w:color="000000"/>
            </w:tcBorders>
          </w:tcPr>
          <w:p w:rsidR="00AE6BDE" w:rsidRPr="004555CB" w:rsidRDefault="00AE6BDE"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Справочные телефоны</w:t>
            </w:r>
          </w:p>
        </w:tc>
        <w:tc>
          <w:tcPr>
            <w:tcW w:w="6987" w:type="dxa"/>
            <w:tcBorders>
              <w:top w:val="single" w:sz="4" w:space="0" w:color="000000"/>
              <w:left w:val="single" w:sz="4" w:space="0" w:color="000000"/>
              <w:bottom w:val="single" w:sz="4" w:space="0" w:color="000000"/>
              <w:right w:val="single" w:sz="4" w:space="0" w:color="000000"/>
            </w:tcBorders>
          </w:tcPr>
          <w:p w:rsidR="00AE6BDE" w:rsidRPr="004555CB" w:rsidRDefault="00AE6BDE"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p>
        </w:tc>
      </w:tr>
      <w:tr w:rsidR="00AE6BDE" w:rsidRPr="00D67FB4">
        <w:tc>
          <w:tcPr>
            <w:tcW w:w="2699" w:type="dxa"/>
            <w:tcBorders>
              <w:top w:val="single" w:sz="4" w:space="0" w:color="000000"/>
              <w:left w:val="single" w:sz="4" w:space="0" w:color="000000"/>
              <w:bottom w:val="single" w:sz="4" w:space="0" w:color="000000"/>
            </w:tcBorders>
          </w:tcPr>
          <w:p w:rsidR="00AE6BDE" w:rsidRPr="004555CB" w:rsidRDefault="00AE6BDE"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E-mail</w:t>
            </w:r>
          </w:p>
        </w:tc>
        <w:tc>
          <w:tcPr>
            <w:tcW w:w="6987" w:type="dxa"/>
            <w:tcBorders>
              <w:top w:val="single" w:sz="4" w:space="0" w:color="000000"/>
              <w:left w:val="single" w:sz="4" w:space="0" w:color="000000"/>
              <w:bottom w:val="single" w:sz="4" w:space="0" w:color="000000"/>
              <w:right w:val="single" w:sz="4" w:space="0" w:color="000000"/>
            </w:tcBorders>
          </w:tcPr>
          <w:p w:rsidR="00AE6BDE" w:rsidRPr="004555CB" w:rsidRDefault="00AE6BDE" w:rsidP="004555CB">
            <w:pPr>
              <w:suppressAutoHyphens/>
              <w:snapToGrid w:val="0"/>
              <w:spacing w:after="0" w:line="100" w:lineRule="atLeast"/>
              <w:jc w:val="both"/>
              <w:rPr>
                <w:rFonts w:ascii="Times New Roman" w:hAnsi="Times New Roman" w:cs="Times New Roman"/>
                <w:sz w:val="28"/>
                <w:szCs w:val="28"/>
                <w:u w:val="single"/>
                <w:lang w:eastAsia="ar-SA"/>
              </w:rPr>
            </w:pPr>
          </w:p>
        </w:tc>
      </w:tr>
    </w:tbl>
    <w:p w:rsidR="00AE6BDE" w:rsidRPr="004555CB" w:rsidRDefault="00AE6BDE"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p w:rsidR="00AE6BDE" w:rsidRPr="004555CB" w:rsidRDefault="00AE6BDE" w:rsidP="004555CB">
      <w:pPr>
        <w:suppressAutoHyphens/>
        <w:spacing w:after="0" w:line="100" w:lineRule="atLeast"/>
        <w:jc w:val="center"/>
        <w:rPr>
          <w:rFonts w:ascii="Times New Roman" w:hAnsi="Times New Roman" w:cs="Times New Roman"/>
          <w:sz w:val="28"/>
          <w:szCs w:val="28"/>
          <w:lang w:eastAsia="ar-SA"/>
        </w:rPr>
      </w:pPr>
    </w:p>
    <w:p w:rsidR="00AE6BDE" w:rsidRPr="004555CB" w:rsidRDefault="00AE6BDE"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ГРАФИК</w:t>
      </w:r>
    </w:p>
    <w:p w:rsidR="00AE6BDE" w:rsidRPr="004555CB" w:rsidRDefault="00AE6BDE"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работы Администрации </w:t>
      </w:r>
      <w:r w:rsidRPr="004555CB">
        <w:rPr>
          <w:rFonts w:ascii="Times New Roman" w:hAnsi="Times New Roman" w:cs="Times New Roman"/>
          <w:sz w:val="28"/>
          <w:szCs w:val="28"/>
        </w:rPr>
        <w:t>_____________ сельсовета</w:t>
      </w:r>
      <w:r w:rsidRPr="004555CB">
        <w:rPr>
          <w:rFonts w:ascii="Times New Roman" w:hAnsi="Times New Roman" w:cs="Times New Roman"/>
          <w:sz w:val="28"/>
          <w:szCs w:val="28"/>
          <w:lang w:eastAsia="ar-SA"/>
        </w:rPr>
        <w:t xml:space="preserve">  ___________ района </w:t>
      </w:r>
    </w:p>
    <w:p w:rsidR="00AE6BDE" w:rsidRPr="004555CB" w:rsidRDefault="00AE6BDE"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Курской области</w:t>
      </w:r>
    </w:p>
    <w:p w:rsidR="00AE6BDE" w:rsidRPr="004555CB" w:rsidRDefault="00AE6BDE" w:rsidP="004555CB">
      <w:pPr>
        <w:suppressAutoHyphens/>
        <w:spacing w:after="0" w:line="100" w:lineRule="atLeast"/>
        <w:jc w:val="center"/>
        <w:rPr>
          <w:rFonts w:ascii="Times New Roman" w:hAnsi="Times New Roman" w:cs="Times New Roman"/>
          <w:sz w:val="28"/>
          <w:szCs w:val="28"/>
          <w:lang w:eastAsia="ar-SA"/>
        </w:rPr>
      </w:pPr>
    </w:p>
    <w:p w:rsidR="00AE6BDE" w:rsidRPr="004555CB" w:rsidRDefault="00AE6BDE" w:rsidP="004555CB">
      <w:pPr>
        <w:suppressAutoHyphens/>
        <w:spacing w:after="0" w:line="100" w:lineRule="atLeast"/>
        <w:jc w:val="center"/>
        <w:rPr>
          <w:rFonts w:ascii="Times New Roman" w:hAnsi="Times New Roman" w:cs="Times New Roman"/>
          <w:sz w:val="28"/>
          <w:szCs w:val="28"/>
          <w:lang w:eastAsia="ar-SA"/>
        </w:rPr>
      </w:pPr>
    </w:p>
    <w:tbl>
      <w:tblPr>
        <w:tblW w:w="9656" w:type="dxa"/>
        <w:tblInd w:w="2" w:type="dxa"/>
        <w:tblLayout w:type="fixed"/>
        <w:tblCellMar>
          <w:top w:w="55" w:type="dxa"/>
          <w:left w:w="55" w:type="dxa"/>
          <w:bottom w:w="55" w:type="dxa"/>
          <w:right w:w="55" w:type="dxa"/>
        </w:tblCellMar>
        <w:tblLook w:val="0000"/>
      </w:tblPr>
      <w:tblGrid>
        <w:gridCol w:w="2432"/>
        <w:gridCol w:w="3367"/>
        <w:gridCol w:w="3857"/>
      </w:tblGrid>
      <w:tr w:rsidR="00AE6BDE" w:rsidRPr="00D67FB4">
        <w:tc>
          <w:tcPr>
            <w:tcW w:w="2432" w:type="dxa"/>
            <w:tcBorders>
              <w:top w:val="single" w:sz="2" w:space="0" w:color="000000"/>
              <w:left w:val="single" w:sz="2" w:space="0" w:color="000000"/>
              <w:bottom w:val="single" w:sz="2" w:space="0" w:color="000000"/>
            </w:tcBorders>
          </w:tcPr>
          <w:p w:rsidR="00AE6BDE" w:rsidRPr="004555CB" w:rsidRDefault="00AE6BDE"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Понедельник</w:t>
            </w:r>
          </w:p>
        </w:tc>
        <w:tc>
          <w:tcPr>
            <w:tcW w:w="3367" w:type="dxa"/>
            <w:tcBorders>
              <w:top w:val="single" w:sz="2" w:space="0" w:color="000000"/>
              <w:left w:val="single" w:sz="2" w:space="0" w:color="000000"/>
              <w:bottom w:val="single" w:sz="2" w:space="0" w:color="000000"/>
            </w:tcBorders>
          </w:tcPr>
          <w:p w:rsidR="00AE6BDE" w:rsidRPr="004555CB" w:rsidRDefault="00AE6BDE" w:rsidP="004555CB">
            <w:pPr>
              <w:suppressAutoHyphens/>
              <w:snapToGrid w:val="0"/>
              <w:spacing w:after="0" w:line="100" w:lineRule="atLeast"/>
              <w:jc w:val="center"/>
              <w:rPr>
                <w:rFonts w:ascii="Times New Roman" w:hAnsi="Times New Roman" w:cs="Times New Roman"/>
                <w:sz w:val="28"/>
                <w:szCs w:val="28"/>
                <w:lang w:eastAsia="ar-SA"/>
              </w:rPr>
            </w:pPr>
          </w:p>
        </w:tc>
        <w:tc>
          <w:tcPr>
            <w:tcW w:w="3857" w:type="dxa"/>
            <w:tcBorders>
              <w:top w:val="single" w:sz="2" w:space="0" w:color="000000"/>
              <w:left w:val="single" w:sz="2" w:space="0" w:color="000000"/>
              <w:bottom w:val="single" w:sz="2" w:space="0" w:color="000000"/>
              <w:right w:val="single" w:sz="2" w:space="0" w:color="000000"/>
            </w:tcBorders>
          </w:tcPr>
          <w:p w:rsidR="00AE6BDE" w:rsidRPr="004555CB" w:rsidRDefault="00AE6BDE"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перерыв </w:t>
            </w:r>
          </w:p>
        </w:tc>
      </w:tr>
      <w:tr w:rsidR="00AE6BDE" w:rsidRPr="00D67FB4">
        <w:tc>
          <w:tcPr>
            <w:tcW w:w="2432" w:type="dxa"/>
            <w:tcBorders>
              <w:left w:val="single" w:sz="2" w:space="0" w:color="000000"/>
              <w:bottom w:val="single" w:sz="2" w:space="0" w:color="000000"/>
            </w:tcBorders>
          </w:tcPr>
          <w:p w:rsidR="00AE6BDE" w:rsidRPr="004555CB" w:rsidRDefault="00AE6BDE"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Вторник</w:t>
            </w:r>
          </w:p>
        </w:tc>
        <w:tc>
          <w:tcPr>
            <w:tcW w:w="3367" w:type="dxa"/>
            <w:tcBorders>
              <w:left w:val="single" w:sz="2" w:space="0" w:color="000000"/>
              <w:bottom w:val="single" w:sz="2" w:space="0" w:color="000000"/>
            </w:tcBorders>
          </w:tcPr>
          <w:p w:rsidR="00AE6BDE" w:rsidRPr="004555CB" w:rsidRDefault="00AE6BDE" w:rsidP="004555CB">
            <w:pPr>
              <w:suppressAutoHyphens/>
              <w:snapToGrid w:val="0"/>
              <w:spacing w:after="0" w:line="100" w:lineRule="atLeast"/>
              <w:jc w:val="center"/>
              <w:rPr>
                <w:rFonts w:ascii="Times New Roman" w:hAnsi="Times New Roman" w:cs="Times New Roman"/>
                <w:sz w:val="28"/>
                <w:szCs w:val="28"/>
                <w:lang w:eastAsia="ar-SA"/>
              </w:rPr>
            </w:pPr>
          </w:p>
        </w:tc>
        <w:tc>
          <w:tcPr>
            <w:tcW w:w="3857" w:type="dxa"/>
            <w:tcBorders>
              <w:left w:val="single" w:sz="2" w:space="0" w:color="000000"/>
              <w:bottom w:val="single" w:sz="2" w:space="0" w:color="000000"/>
              <w:right w:val="single" w:sz="2" w:space="0" w:color="000000"/>
            </w:tcBorders>
          </w:tcPr>
          <w:p w:rsidR="00AE6BDE" w:rsidRPr="004555CB" w:rsidRDefault="00AE6BDE" w:rsidP="004555CB">
            <w:pPr>
              <w:suppressAutoHyphens/>
              <w:spacing w:after="0" w:line="240" w:lineRule="auto"/>
              <w:rPr>
                <w:rFonts w:ascii="Times New Roman" w:hAnsi="Times New Roman" w:cs="Times New Roman"/>
                <w:sz w:val="24"/>
                <w:szCs w:val="24"/>
                <w:lang w:eastAsia="ar-SA"/>
              </w:rPr>
            </w:pPr>
            <w:r w:rsidRPr="004555CB">
              <w:rPr>
                <w:rFonts w:ascii="Times New Roman" w:hAnsi="Times New Roman" w:cs="Times New Roman"/>
                <w:sz w:val="28"/>
                <w:szCs w:val="28"/>
                <w:lang w:eastAsia="ar-SA"/>
              </w:rPr>
              <w:t xml:space="preserve">перерыв </w:t>
            </w:r>
          </w:p>
        </w:tc>
      </w:tr>
      <w:tr w:rsidR="00AE6BDE" w:rsidRPr="00D67FB4">
        <w:tc>
          <w:tcPr>
            <w:tcW w:w="2432" w:type="dxa"/>
            <w:tcBorders>
              <w:left w:val="single" w:sz="2" w:space="0" w:color="000000"/>
              <w:bottom w:val="single" w:sz="2" w:space="0" w:color="000000"/>
            </w:tcBorders>
          </w:tcPr>
          <w:p w:rsidR="00AE6BDE" w:rsidRPr="004555CB" w:rsidRDefault="00AE6BDE"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Среда</w:t>
            </w:r>
          </w:p>
        </w:tc>
        <w:tc>
          <w:tcPr>
            <w:tcW w:w="3367" w:type="dxa"/>
            <w:tcBorders>
              <w:left w:val="single" w:sz="2" w:space="0" w:color="000000"/>
              <w:bottom w:val="single" w:sz="2" w:space="0" w:color="000000"/>
            </w:tcBorders>
          </w:tcPr>
          <w:p w:rsidR="00AE6BDE" w:rsidRPr="004555CB" w:rsidRDefault="00AE6BDE" w:rsidP="004555CB">
            <w:pPr>
              <w:suppressAutoHyphens/>
              <w:snapToGrid w:val="0"/>
              <w:spacing w:after="0" w:line="100" w:lineRule="atLeast"/>
              <w:jc w:val="center"/>
              <w:rPr>
                <w:rFonts w:ascii="Times New Roman" w:hAnsi="Times New Roman" w:cs="Times New Roman"/>
                <w:sz w:val="28"/>
                <w:szCs w:val="28"/>
                <w:lang w:eastAsia="ar-SA"/>
              </w:rPr>
            </w:pPr>
          </w:p>
        </w:tc>
        <w:tc>
          <w:tcPr>
            <w:tcW w:w="3857" w:type="dxa"/>
            <w:tcBorders>
              <w:left w:val="single" w:sz="2" w:space="0" w:color="000000"/>
              <w:bottom w:val="single" w:sz="2" w:space="0" w:color="000000"/>
              <w:right w:val="single" w:sz="2" w:space="0" w:color="000000"/>
            </w:tcBorders>
          </w:tcPr>
          <w:p w:rsidR="00AE6BDE" w:rsidRPr="004555CB" w:rsidRDefault="00AE6BDE" w:rsidP="004555CB">
            <w:pPr>
              <w:suppressAutoHyphens/>
              <w:spacing w:after="0" w:line="240" w:lineRule="auto"/>
              <w:rPr>
                <w:rFonts w:ascii="Times New Roman" w:hAnsi="Times New Roman" w:cs="Times New Roman"/>
                <w:sz w:val="24"/>
                <w:szCs w:val="24"/>
                <w:lang w:eastAsia="ar-SA"/>
              </w:rPr>
            </w:pPr>
            <w:r w:rsidRPr="004555CB">
              <w:rPr>
                <w:rFonts w:ascii="Times New Roman" w:hAnsi="Times New Roman" w:cs="Times New Roman"/>
                <w:sz w:val="28"/>
                <w:szCs w:val="28"/>
                <w:lang w:eastAsia="ar-SA"/>
              </w:rPr>
              <w:t xml:space="preserve">перерыв </w:t>
            </w:r>
          </w:p>
        </w:tc>
      </w:tr>
      <w:tr w:rsidR="00AE6BDE" w:rsidRPr="00D67FB4">
        <w:tc>
          <w:tcPr>
            <w:tcW w:w="2432" w:type="dxa"/>
            <w:tcBorders>
              <w:left w:val="single" w:sz="2" w:space="0" w:color="000000"/>
              <w:bottom w:val="single" w:sz="2" w:space="0" w:color="000000"/>
            </w:tcBorders>
          </w:tcPr>
          <w:p w:rsidR="00AE6BDE" w:rsidRPr="004555CB" w:rsidRDefault="00AE6BDE"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Четверг</w:t>
            </w:r>
          </w:p>
        </w:tc>
        <w:tc>
          <w:tcPr>
            <w:tcW w:w="3367" w:type="dxa"/>
            <w:tcBorders>
              <w:left w:val="single" w:sz="2" w:space="0" w:color="000000"/>
              <w:bottom w:val="single" w:sz="2" w:space="0" w:color="000000"/>
            </w:tcBorders>
          </w:tcPr>
          <w:p w:rsidR="00AE6BDE" w:rsidRPr="004555CB" w:rsidRDefault="00AE6BDE" w:rsidP="004555CB">
            <w:pPr>
              <w:suppressAutoHyphens/>
              <w:snapToGrid w:val="0"/>
              <w:spacing w:after="0" w:line="100" w:lineRule="atLeast"/>
              <w:jc w:val="center"/>
              <w:rPr>
                <w:rFonts w:ascii="Times New Roman" w:hAnsi="Times New Roman" w:cs="Times New Roman"/>
                <w:sz w:val="28"/>
                <w:szCs w:val="28"/>
                <w:lang w:eastAsia="ar-SA"/>
              </w:rPr>
            </w:pPr>
          </w:p>
        </w:tc>
        <w:tc>
          <w:tcPr>
            <w:tcW w:w="3857" w:type="dxa"/>
            <w:tcBorders>
              <w:left w:val="single" w:sz="2" w:space="0" w:color="000000"/>
              <w:bottom w:val="single" w:sz="2" w:space="0" w:color="000000"/>
              <w:right w:val="single" w:sz="2" w:space="0" w:color="000000"/>
            </w:tcBorders>
          </w:tcPr>
          <w:p w:rsidR="00AE6BDE" w:rsidRPr="004555CB" w:rsidRDefault="00AE6BDE" w:rsidP="004555CB">
            <w:pPr>
              <w:suppressAutoHyphens/>
              <w:spacing w:after="0" w:line="240" w:lineRule="auto"/>
              <w:rPr>
                <w:rFonts w:ascii="Times New Roman" w:hAnsi="Times New Roman" w:cs="Times New Roman"/>
                <w:sz w:val="24"/>
                <w:szCs w:val="24"/>
                <w:lang w:eastAsia="ar-SA"/>
              </w:rPr>
            </w:pPr>
            <w:r w:rsidRPr="004555CB">
              <w:rPr>
                <w:rFonts w:ascii="Times New Roman" w:hAnsi="Times New Roman" w:cs="Times New Roman"/>
                <w:sz w:val="28"/>
                <w:szCs w:val="28"/>
                <w:lang w:eastAsia="ar-SA"/>
              </w:rPr>
              <w:t xml:space="preserve">перерыв </w:t>
            </w:r>
          </w:p>
        </w:tc>
      </w:tr>
      <w:tr w:rsidR="00AE6BDE" w:rsidRPr="00D67FB4">
        <w:tc>
          <w:tcPr>
            <w:tcW w:w="2432" w:type="dxa"/>
            <w:tcBorders>
              <w:left w:val="single" w:sz="2" w:space="0" w:color="000000"/>
              <w:bottom w:val="single" w:sz="2" w:space="0" w:color="000000"/>
            </w:tcBorders>
          </w:tcPr>
          <w:p w:rsidR="00AE6BDE" w:rsidRPr="004555CB" w:rsidRDefault="00AE6BDE"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Пятница</w:t>
            </w:r>
          </w:p>
        </w:tc>
        <w:tc>
          <w:tcPr>
            <w:tcW w:w="3367" w:type="dxa"/>
            <w:tcBorders>
              <w:left w:val="single" w:sz="2" w:space="0" w:color="000000"/>
              <w:bottom w:val="single" w:sz="2" w:space="0" w:color="000000"/>
            </w:tcBorders>
          </w:tcPr>
          <w:p w:rsidR="00AE6BDE" w:rsidRPr="004555CB" w:rsidRDefault="00AE6BDE" w:rsidP="004555CB">
            <w:pPr>
              <w:suppressAutoHyphens/>
              <w:snapToGrid w:val="0"/>
              <w:spacing w:after="0" w:line="100" w:lineRule="atLeast"/>
              <w:jc w:val="center"/>
              <w:rPr>
                <w:rFonts w:ascii="Times New Roman" w:hAnsi="Times New Roman" w:cs="Times New Roman"/>
                <w:sz w:val="28"/>
                <w:szCs w:val="28"/>
                <w:lang w:eastAsia="ar-SA"/>
              </w:rPr>
            </w:pPr>
          </w:p>
        </w:tc>
        <w:tc>
          <w:tcPr>
            <w:tcW w:w="3857" w:type="dxa"/>
            <w:tcBorders>
              <w:left w:val="single" w:sz="2" w:space="0" w:color="000000"/>
              <w:bottom w:val="single" w:sz="2" w:space="0" w:color="000000"/>
              <w:right w:val="single" w:sz="2" w:space="0" w:color="000000"/>
            </w:tcBorders>
          </w:tcPr>
          <w:p w:rsidR="00AE6BDE" w:rsidRPr="004555CB" w:rsidRDefault="00AE6BDE" w:rsidP="004555CB">
            <w:pPr>
              <w:suppressAutoHyphens/>
              <w:spacing w:after="0" w:line="240" w:lineRule="auto"/>
              <w:rPr>
                <w:rFonts w:ascii="Times New Roman" w:hAnsi="Times New Roman" w:cs="Times New Roman"/>
                <w:sz w:val="24"/>
                <w:szCs w:val="24"/>
                <w:lang w:eastAsia="ar-SA"/>
              </w:rPr>
            </w:pPr>
            <w:r w:rsidRPr="004555CB">
              <w:rPr>
                <w:rFonts w:ascii="Times New Roman" w:hAnsi="Times New Roman" w:cs="Times New Roman"/>
                <w:sz w:val="28"/>
                <w:szCs w:val="28"/>
                <w:lang w:eastAsia="ar-SA"/>
              </w:rPr>
              <w:t xml:space="preserve">перерыв </w:t>
            </w:r>
          </w:p>
        </w:tc>
      </w:tr>
      <w:tr w:rsidR="00AE6BDE" w:rsidRPr="00D67FB4">
        <w:tc>
          <w:tcPr>
            <w:tcW w:w="2432" w:type="dxa"/>
            <w:tcBorders>
              <w:left w:val="single" w:sz="2" w:space="0" w:color="000000"/>
              <w:bottom w:val="single" w:sz="2" w:space="0" w:color="000000"/>
            </w:tcBorders>
          </w:tcPr>
          <w:p w:rsidR="00AE6BDE" w:rsidRPr="004555CB" w:rsidRDefault="00AE6BDE"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Суббота</w:t>
            </w:r>
          </w:p>
        </w:tc>
        <w:tc>
          <w:tcPr>
            <w:tcW w:w="3367" w:type="dxa"/>
            <w:tcBorders>
              <w:left w:val="single" w:sz="2" w:space="0" w:color="000000"/>
              <w:bottom w:val="single" w:sz="2" w:space="0" w:color="000000"/>
            </w:tcBorders>
          </w:tcPr>
          <w:p w:rsidR="00AE6BDE" w:rsidRPr="004555CB" w:rsidRDefault="00AE6BDE"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Выходной</w:t>
            </w:r>
          </w:p>
        </w:tc>
        <w:tc>
          <w:tcPr>
            <w:tcW w:w="3857" w:type="dxa"/>
            <w:tcBorders>
              <w:left w:val="single" w:sz="2" w:space="0" w:color="000000"/>
              <w:bottom w:val="single" w:sz="2" w:space="0" w:color="000000"/>
              <w:right w:val="single" w:sz="2" w:space="0" w:color="000000"/>
            </w:tcBorders>
          </w:tcPr>
          <w:p w:rsidR="00AE6BDE" w:rsidRPr="004555CB" w:rsidRDefault="00AE6BDE"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w:t>
            </w:r>
          </w:p>
        </w:tc>
      </w:tr>
      <w:tr w:rsidR="00AE6BDE" w:rsidRPr="00D67FB4">
        <w:tc>
          <w:tcPr>
            <w:tcW w:w="2432" w:type="dxa"/>
            <w:tcBorders>
              <w:left w:val="single" w:sz="2" w:space="0" w:color="000000"/>
              <w:bottom w:val="single" w:sz="2" w:space="0" w:color="000000"/>
            </w:tcBorders>
          </w:tcPr>
          <w:p w:rsidR="00AE6BDE" w:rsidRPr="004555CB" w:rsidRDefault="00AE6BDE"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Воскресенье</w:t>
            </w:r>
          </w:p>
        </w:tc>
        <w:tc>
          <w:tcPr>
            <w:tcW w:w="3367" w:type="dxa"/>
            <w:tcBorders>
              <w:left w:val="single" w:sz="2" w:space="0" w:color="000000"/>
              <w:bottom w:val="single" w:sz="2" w:space="0" w:color="000000"/>
            </w:tcBorders>
          </w:tcPr>
          <w:p w:rsidR="00AE6BDE" w:rsidRPr="004555CB" w:rsidRDefault="00AE6BDE"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Выходной</w:t>
            </w:r>
          </w:p>
        </w:tc>
        <w:tc>
          <w:tcPr>
            <w:tcW w:w="3857" w:type="dxa"/>
            <w:tcBorders>
              <w:left w:val="single" w:sz="2" w:space="0" w:color="000000"/>
              <w:bottom w:val="single" w:sz="2" w:space="0" w:color="000000"/>
              <w:right w:val="single" w:sz="2" w:space="0" w:color="000000"/>
            </w:tcBorders>
          </w:tcPr>
          <w:p w:rsidR="00AE6BDE" w:rsidRPr="004555CB" w:rsidRDefault="00AE6BDE"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w:t>
            </w:r>
          </w:p>
        </w:tc>
      </w:tr>
    </w:tbl>
    <w:p w:rsidR="00AE6BDE" w:rsidRPr="004555CB" w:rsidRDefault="00AE6BDE" w:rsidP="004555CB">
      <w:pPr>
        <w:suppressAutoHyphens/>
        <w:spacing w:after="0" w:line="100" w:lineRule="atLeast"/>
        <w:jc w:val="center"/>
        <w:rPr>
          <w:rFonts w:ascii="Times New Roman" w:hAnsi="Times New Roman" w:cs="Times New Roman"/>
          <w:sz w:val="28"/>
          <w:szCs w:val="28"/>
          <w:lang w:eastAsia="ar-SA"/>
        </w:rPr>
      </w:pPr>
    </w:p>
    <w:p w:rsidR="00AE6BDE" w:rsidRPr="004555CB" w:rsidRDefault="00AE6BDE" w:rsidP="004555CB">
      <w:pPr>
        <w:suppressAutoHyphens/>
        <w:spacing w:after="0" w:line="100" w:lineRule="atLeast"/>
        <w:jc w:val="center"/>
        <w:rPr>
          <w:rFonts w:ascii="Times New Roman" w:hAnsi="Times New Roman" w:cs="Times New Roman"/>
          <w:sz w:val="28"/>
          <w:szCs w:val="28"/>
          <w:lang w:eastAsia="ar-SA"/>
        </w:rPr>
      </w:pPr>
    </w:p>
    <w:p w:rsidR="00AE6BDE" w:rsidRPr="004555CB" w:rsidRDefault="00AE6BDE" w:rsidP="004555CB">
      <w:pPr>
        <w:suppressAutoHyphens/>
        <w:spacing w:after="0" w:line="100" w:lineRule="atLeast"/>
        <w:jc w:val="center"/>
        <w:rPr>
          <w:rFonts w:ascii="Times New Roman" w:hAnsi="Times New Roman" w:cs="Times New Roman"/>
          <w:sz w:val="28"/>
          <w:szCs w:val="28"/>
          <w:lang w:eastAsia="ar-SA"/>
        </w:rPr>
      </w:pPr>
    </w:p>
    <w:p w:rsidR="00AE6BDE" w:rsidRDefault="00AE6BDE"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w:t>
      </w:r>
    </w:p>
    <w:p w:rsidR="00AE6BDE" w:rsidRDefault="00AE6BDE" w:rsidP="004555CB">
      <w:pPr>
        <w:suppressAutoHyphens/>
        <w:spacing w:after="0" w:line="100" w:lineRule="atLeast"/>
        <w:jc w:val="both"/>
        <w:rPr>
          <w:rFonts w:ascii="Times New Roman" w:hAnsi="Times New Roman" w:cs="Times New Roman"/>
          <w:sz w:val="28"/>
          <w:szCs w:val="28"/>
          <w:lang w:eastAsia="ar-SA"/>
        </w:rPr>
      </w:pPr>
    </w:p>
    <w:p w:rsidR="00AE6BDE" w:rsidRDefault="00AE6BDE" w:rsidP="004555CB">
      <w:pPr>
        <w:suppressAutoHyphens/>
        <w:spacing w:after="0" w:line="100" w:lineRule="atLeast"/>
        <w:jc w:val="both"/>
        <w:rPr>
          <w:rFonts w:ascii="Times New Roman" w:hAnsi="Times New Roman" w:cs="Times New Roman"/>
          <w:sz w:val="28"/>
          <w:szCs w:val="28"/>
          <w:lang w:eastAsia="ar-SA"/>
        </w:rPr>
      </w:pPr>
    </w:p>
    <w:p w:rsidR="00AE6BDE" w:rsidRDefault="00AE6BDE" w:rsidP="004555CB">
      <w:pPr>
        <w:suppressAutoHyphens/>
        <w:spacing w:after="0" w:line="100" w:lineRule="atLeast"/>
        <w:jc w:val="both"/>
        <w:rPr>
          <w:rFonts w:ascii="Times New Roman" w:hAnsi="Times New Roman" w:cs="Times New Roman"/>
          <w:sz w:val="28"/>
          <w:szCs w:val="28"/>
          <w:lang w:eastAsia="ar-SA"/>
        </w:rPr>
      </w:pPr>
    </w:p>
    <w:p w:rsidR="00AE6BDE" w:rsidRPr="004555CB" w:rsidRDefault="00AE6BDE" w:rsidP="004555CB">
      <w:pPr>
        <w:suppressAutoHyphens/>
        <w:spacing w:after="0" w:line="100" w:lineRule="atLeast"/>
        <w:jc w:val="both"/>
        <w:rPr>
          <w:rFonts w:ascii="Times New Roman" w:hAnsi="Times New Roman" w:cs="Times New Roman"/>
          <w:sz w:val="28"/>
          <w:szCs w:val="28"/>
          <w:lang w:eastAsia="ar-SA"/>
        </w:rPr>
      </w:pPr>
    </w:p>
    <w:p w:rsidR="00AE6BDE" w:rsidRPr="00987A66"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2</w:t>
      </w:r>
    </w:p>
    <w:p w:rsidR="00AE6BDE" w:rsidRPr="00987A66" w:rsidRDefault="00AE6BDE"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СХЕМЫ ПРОЦЕДУРЫ ВЫПОЛНЕНИЯ АДМИНИСТРАТИВНОГО РЕГЛАМЕНТА</w:t>
      </w:r>
    </w:p>
    <w:p w:rsidR="00AE6BDE" w:rsidRPr="00987A66" w:rsidRDefault="00AE6BDE" w:rsidP="00987A66">
      <w:pPr>
        <w:autoSpaceDE w:val="0"/>
        <w:autoSpaceDN w:val="0"/>
        <w:adjustRightInd w:val="0"/>
        <w:spacing w:after="0" w:line="240" w:lineRule="auto"/>
        <w:jc w:val="center"/>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1. Подготовка и заключение договора водопользования</w:t>
      </w:r>
    </w:p>
    <w:p w:rsidR="00AE6BDE" w:rsidRPr="00987A66" w:rsidRDefault="00AE6BDE" w:rsidP="00987A66">
      <w:pPr>
        <w:autoSpaceDE w:val="0"/>
        <w:autoSpaceDN w:val="0"/>
        <w:adjustRightInd w:val="0"/>
        <w:spacing w:after="0" w:line="240" w:lineRule="auto"/>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1.1. Прием и регистрация документов для заключения</w:t>
      </w:r>
    </w:p>
    <w:p w:rsidR="00AE6BDE" w:rsidRPr="00987A66"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AE6BDE" w:rsidRPr="00987A66" w:rsidRDefault="00AE6BDE" w:rsidP="00987A66">
      <w:pPr>
        <w:autoSpaceDE w:val="0"/>
        <w:autoSpaceDN w:val="0"/>
        <w:adjustRightInd w:val="0"/>
        <w:spacing w:after="0" w:line="240" w:lineRule="auto"/>
        <w:jc w:val="center"/>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w:t>
      </w:r>
    </w:p>
    <w:p w:rsidR="00AE6BDE" w:rsidRPr="00987A66" w:rsidRDefault="00AE6BDE"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               ┌───────────────────────────────────┐    │</w:t>
      </w:r>
    </w:p>
    <w:p w:rsidR="00AE6BDE" w:rsidRPr="00987A66" w:rsidRDefault="00AE6BDE"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Заявление о   │                 \/               │ Проверка представленных документов│    │</w:t>
      </w:r>
    </w:p>
    <w:p w:rsidR="00AE6BDE" w:rsidRPr="00987A66" w:rsidRDefault="00AE6BDE"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предоставлении  │    ┌─────────────────────────┐   │ на комплектность и на соответствие│    │</w:t>
      </w:r>
    </w:p>
    <w:p w:rsidR="00AE6BDE" w:rsidRPr="00987A66" w:rsidRDefault="00AE6BDE"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водного объекта │    │     Учетная запись в    │   │   правильности заверенных копий   │    │</w:t>
      </w:r>
    </w:p>
    <w:p w:rsidR="00AE6BDE" w:rsidRPr="00987A66" w:rsidRDefault="00AE6BDE"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в пользование и ├───&gt;│       форме учета       ├──&gt;└───────────────────┬───────────────┘    │</w:t>
      </w:r>
    </w:p>
    <w:p w:rsidR="00AE6BDE" w:rsidRPr="00987A66" w:rsidRDefault="00AE6BDE"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прилагаемые   │    │ рассмотрения документов │                       │                    │</w:t>
      </w:r>
    </w:p>
    <w:p w:rsidR="00AE6BDE" w:rsidRPr="00987A66" w:rsidRDefault="00AE6BDE"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документы    │    └─────────────────────────┘                       │                    │</w:t>
      </w:r>
    </w:p>
    <w:p w:rsidR="00AE6BDE" w:rsidRPr="00987A66" w:rsidRDefault="00AE6BDE"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                                   \/                   │</w:t>
      </w:r>
    </w:p>
    <w:p w:rsidR="00AE6BDE" w:rsidRPr="00987A66" w:rsidRDefault="00AE6BDE"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AE6BDE" w:rsidRPr="00987A66" w:rsidRDefault="00AE6BDE"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документы не  │&lt;───&lt;      &gt;───&gt;│  документы  │</w:t>
      </w:r>
    </w:p>
    <w:p w:rsidR="00AE6BDE" w:rsidRPr="00987A66" w:rsidRDefault="00AE6BDE"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соответствуют  │    └──\/──┘    │соответствуют├──┐</w:t>
      </w:r>
    </w:p>
    <w:p w:rsidR="00AE6BDE" w:rsidRPr="00987A66" w:rsidRDefault="00AE6BDE"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требованиям   │                │ требованиям │  │</w:t>
      </w:r>
    </w:p>
    <w:p w:rsidR="00AE6BDE" w:rsidRPr="00987A66" w:rsidRDefault="00AE6BDE"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AE6BDE" w:rsidRPr="00987A66" w:rsidRDefault="00AE6BDE"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AE6BDE" w:rsidRPr="00987A66" w:rsidRDefault="00AE6BDE"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    │</w:t>
      </w:r>
    </w:p>
    <w:p w:rsidR="00AE6BDE" w:rsidRPr="00987A66" w:rsidRDefault="00AE6BDE"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подготовка   │   │    │</w:t>
      </w:r>
    </w:p>
    <w:p w:rsidR="00AE6BDE" w:rsidRPr="00987A66" w:rsidRDefault="00AE6BDE"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подготовка   │      ┌─┤  расписки о   │&lt;──┘    │</w:t>
      </w:r>
    </w:p>
    <w:p w:rsidR="00AE6BDE" w:rsidRPr="00987A66" w:rsidRDefault="00AE6BDE"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отказа в    │      │ │   получении   │        │</w:t>
      </w:r>
    </w:p>
    <w:p w:rsidR="00AE6BDE" w:rsidRPr="00987A66" w:rsidRDefault="00AE6BDE"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рассмотрении  │      │ │  документов   │        │</w:t>
      </w:r>
    </w:p>
    <w:p w:rsidR="00AE6BDE" w:rsidRPr="00987A66" w:rsidRDefault="00AE6BDE"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документов   │      │ └───────────────┘        │</w:t>
      </w:r>
    </w:p>
    <w:p w:rsidR="00AE6BDE" w:rsidRPr="00987A66" w:rsidRDefault="00AE6BDE"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w:t>
      </w:r>
    </w:p>
    <w:p w:rsidR="00AE6BDE" w:rsidRPr="00987A66" w:rsidRDefault="00AE6BDE"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w:t>
      </w:r>
    </w:p>
    <w:p w:rsidR="00AE6BDE" w:rsidRPr="00987A66" w:rsidRDefault="00AE6BDE"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AE6BDE" w:rsidRPr="00987A66" w:rsidRDefault="00AE6BDE"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Заявитель )&lt;───────┘                ( 1 )&lt;────┘</w:t>
      </w:r>
    </w:p>
    <w:p w:rsidR="00AE6BDE" w:rsidRPr="00987A66" w:rsidRDefault="00AE6BDE"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w:t>
      </w:r>
    </w:p>
    <w:p w:rsidR="00AE6BDE" w:rsidRPr="00987A66" w:rsidRDefault="00AE6BDE" w:rsidP="00987A66">
      <w:pPr>
        <w:autoSpaceDE w:val="0"/>
        <w:autoSpaceDN w:val="0"/>
        <w:adjustRightInd w:val="0"/>
        <w:spacing w:after="0" w:line="240" w:lineRule="auto"/>
        <w:jc w:val="both"/>
        <w:rPr>
          <w:rFonts w:ascii="Courier New" w:hAnsi="Courier New" w:cs="Courier New"/>
          <w:sz w:val="16"/>
          <w:szCs w:val="16"/>
        </w:rPr>
        <w:sectPr w:rsidR="00AE6BDE" w:rsidRPr="00987A66">
          <w:pgSz w:w="11905" w:h="16838"/>
          <w:pgMar w:top="709" w:right="850" w:bottom="709" w:left="1418" w:header="0" w:footer="0" w:gutter="0"/>
          <w:cols w:space="720"/>
          <w:noEndnote/>
        </w:sectPr>
      </w:pPr>
    </w:p>
    <w:p w:rsidR="00AE6BDE" w:rsidRPr="00987A66" w:rsidRDefault="00AE6BDE" w:rsidP="00987A66">
      <w:pPr>
        <w:autoSpaceDE w:val="0"/>
        <w:autoSpaceDN w:val="0"/>
        <w:adjustRightInd w:val="0"/>
        <w:spacing w:after="0" w:line="240" w:lineRule="auto"/>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1.2. Рассмотрение документов, представленных для заключения</w:t>
      </w:r>
    </w:p>
    <w:p w:rsidR="00AE6BDE" w:rsidRPr="00987A66"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AE6BDE" w:rsidRPr="00987A66" w:rsidRDefault="00AE6BDE" w:rsidP="00987A66">
      <w:pPr>
        <w:autoSpaceDE w:val="0"/>
        <w:autoSpaceDN w:val="0"/>
        <w:adjustRightInd w:val="0"/>
        <w:spacing w:after="0" w:line="240" w:lineRule="auto"/>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Проверка документов │   │        оценка        │                     │      договор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 предмет их    │   │     необходимости    │      ┌──/\──┐       │  водопользования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соответствия     │   │ в заключении договора│─────&gt;&lt;      &gt;──────&gt;│ должен заключаться├──&gt;( 2 )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( 1 )───&gt;│     требованиям     │   │    водопользования   │      └──\/──┘       │  по результатам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действующего    │   │    по результатам    │          │          │      аукциона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законодательства   │   │       аукциона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договор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┌─────────────&lt;      &gt;──────────┐         │              │ водопользования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 заключается без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│проведения аукциона│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│не соответствуют│                │соответствуют│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требованиям   │                │ требованиям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проверка расчета  │       │      подготовка и направление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параметров     │       │     запросов в исполнительные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отказа в    │                (─────────────)           │  водопользования  │       │   органы государственной власти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заключении   ├───────────────&gt;(  Заявитель  )           │    и платы за     │       │  и органы местного самоуправления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                (─────────────)           │пользование водным │       │       предложений по условиям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использования водного объекта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невозможно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оценка       │      │результат  рассмотрения  предложений│</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возможности    │      │исполнительных               органов│</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использования   │      │государственной   власти  и  органов│</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&lt;      &gt;&lt;─────────────┤  водного объекта   │&lt;─────┤местного              самоуправления│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для заявленной   │      │предложений        по       условиям│</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цели        │      │использования                водного│</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( 3 )&lt;────────────────────────┤  возможно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AE6BDE" w:rsidRPr="00987A66" w:rsidRDefault="00AE6BDE" w:rsidP="00987A66">
      <w:pPr>
        <w:autoSpaceDE w:val="0"/>
        <w:autoSpaceDN w:val="0"/>
        <w:adjustRightInd w:val="0"/>
        <w:spacing w:after="0" w:line="240" w:lineRule="auto"/>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1.3. Организация и проведение аукциона на право подписания</w:t>
      </w:r>
    </w:p>
    <w:p w:rsidR="00AE6BDE" w:rsidRPr="00987A66"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AE6BDE" w:rsidRPr="00987A66" w:rsidRDefault="00AE6BDE" w:rsidP="00987A66">
      <w:pPr>
        <w:autoSpaceDE w:val="0"/>
        <w:autoSpaceDN w:val="0"/>
        <w:adjustRightInd w:val="0"/>
        <w:spacing w:after="0" w:line="240" w:lineRule="auto"/>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Подготовка   │    │ Размещение сообщения о приеме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( 2 )────&gt;│ документации об│───&gt;│      документов от других     ├─&gt;│  формирование комиссии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аукционе    │    │     претендентов на право     │  │      по проведению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пользования акваторией    │  │        аукциона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водного объекта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заявителю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извещения о  ├──&gt;(  Заявитель  )    (  Претенденты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необходимости │   (─────────────)    (───────────────)                  │ Проверка представленных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проведения  │          /\                 /\                          │      документов на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соответствие требованиям│</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законодательства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возвращение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задатка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┌──────&gt;( 3 )&lt;────────┐    │ Количество претендентов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  на право пользования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акваторией водного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объекта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│оформление протокола│&lt;─────────┤ определен победитель │&lt;───┐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│проведения аукциона │          │       аукциона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один │&lt;─────────&lt;      &gt;───&gt;│более одного│</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аукцион признается │&lt;─────────┤     единственный     │&lt;───┤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несостоявшимся   │          │       участник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после троекратного объявления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начальной цены предмета аукциона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ни один из его участников не   │    │         ┌────────────────────┐    │ организация и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заявил о своем намерении     │&lt;───┴─────────┤ результаты аукциона│&lt;───┤   проведение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приобрести предмет аукциона по  │              └────────────────────┘    │    аукциона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начальной цене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AE6BDE" w:rsidRPr="00987A66" w:rsidRDefault="00AE6BDE" w:rsidP="00987A66">
      <w:pPr>
        <w:autoSpaceDE w:val="0"/>
        <w:autoSpaceDN w:val="0"/>
        <w:adjustRightInd w:val="0"/>
        <w:spacing w:after="0" w:line="240" w:lineRule="auto"/>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1.4. Заключение договора водопользования</w:t>
      </w:r>
    </w:p>
    <w:p w:rsidR="00AE6BDE" w:rsidRPr="00987A66" w:rsidRDefault="00AE6BDE" w:rsidP="00987A66">
      <w:pPr>
        <w:autoSpaceDE w:val="0"/>
        <w:autoSpaceDN w:val="0"/>
        <w:adjustRightInd w:val="0"/>
        <w:spacing w:after="0" w:line="240" w:lineRule="auto"/>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подготовка проекта │   │   подписание договора   │   │ направление заявителю │   │  заявитель согласен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( 3 )──&gt;│      договора      │──&gt;│   водопользования со    │──&gt;│    проекта договора   │──&gt;│ с условиями договора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водопользования   │   │ стороны уполномоченного │   │   водопользования о   │   │    водопользования   │</w:t>
      </w:r>
    </w:p>
    <w:p w:rsidR="00AE6BDE" w:rsidRPr="00987A66" w:rsidRDefault="00AE6BDE" w:rsidP="00C86207">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органа </w:t>
      </w:r>
      <w:r>
        <w:rPr>
          <w:rFonts w:ascii="Courier New" w:hAnsi="Courier New" w:cs="Courier New"/>
          <w:sz w:val="20"/>
          <w:szCs w:val="20"/>
        </w:rPr>
        <w:t>местного самоуправления</w:t>
      </w:r>
      <w:r w:rsidRPr="00987A66">
        <w:rPr>
          <w:rFonts w:ascii="Courier New" w:hAnsi="Courier New" w:cs="Courier New"/>
          <w:sz w:val="20"/>
          <w:szCs w:val="20"/>
        </w:rPr>
        <w:t xml:space="preserve">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Заявитель    )&lt;─────────────────┐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нет  │&lt;──────────────&lt;      &gt;────────────&gt;│   да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направление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заявителю одного   │                │  │ возвращение заявителю оригиналов │      │получение от заявителя│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экземпляра договора │                └──┤    документов, прилагаемых к     │      │подписанного договора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водопользования   │                   │заявлению о предоставлении водного│      │    водопользования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объекта в пользование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получение из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государственного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водного реестра   │                   │     направление договора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зарегистрированного │&lt;──────────────────┤      водопользования на       │&lt;───────────────────┘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договора      │                   │ регистрацию в государственный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водопользования   │                   │         водный реестр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AE6BDE" w:rsidRPr="00987A66" w:rsidRDefault="00AE6BDE" w:rsidP="00987A66">
      <w:pPr>
        <w:autoSpaceDE w:val="0"/>
        <w:autoSpaceDN w:val="0"/>
        <w:adjustRightInd w:val="0"/>
        <w:spacing w:after="0" w:line="240" w:lineRule="auto"/>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2. Изменение условий или расторжение</w:t>
      </w:r>
    </w:p>
    <w:p w:rsidR="00AE6BDE" w:rsidRPr="00987A66"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AE6BDE" w:rsidRPr="00987A66" w:rsidRDefault="00AE6BDE" w:rsidP="00987A66">
      <w:pPr>
        <w:autoSpaceDE w:val="0"/>
        <w:autoSpaceDN w:val="0"/>
        <w:adjustRightInd w:val="0"/>
        <w:spacing w:after="0" w:line="240" w:lineRule="auto"/>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│Прием документов│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 изменении  │  │   проверка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│условий договора│  │ представленных│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├─&gt;│ документов на ├──&gt;&lt;      &gt;────────────&gt;│   соответствуют   │   │ принятие решения о возможности/│</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│или расторжении │  │комплектность и│   └──\/──┘             └───────────────────┘   │     необходимости внесения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  │ достоверность │       │                                        │       изменений в договор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  └───────────────┘       │                                        │       водопользования или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расторжения договора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водопользования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отказ в изменении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 соответствуют│  ┌──┤  условий договора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│водопользования или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│расторжении договора│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отказ в рассмотрении│                                   │  │  водопользования   │&lt;─────────────┤  невозможно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вопроса об изменении│               (───────────────)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условий договора   ├──────────────&gt;(   Заявитель   )&lt;──┘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или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│расторжении договора │                /\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&lt;      &gt;&lt;───────────┘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зарегистрированного │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документа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заявителю      │                    │       │                                                │возможно│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дополнительного  │   │    подписание проекта    │   │  подготовка проекта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к договору     │   │дополнительного соглашения│   │   дополнительного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об       │   │к договору водопользования│   │соглашения к договору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изменении условий или     │   │ об изменении условий или │   │ водопользования об   │&lt;─────────────────&lt;───────────┘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сторон о       │&lt;──┤   соглашения сторон о    │&lt;──┤ изменении условий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расторжении договора      │   │   расторжении договора   │   │или соглашения сторон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на регистрацию │   │     водопользования      │   │о расторжении договора│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государственный водный реестр│   │                          │   │   водопользования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AE6BDE" w:rsidRPr="00987A66" w:rsidRDefault="00AE6BDE" w:rsidP="00987A66">
      <w:pPr>
        <w:autoSpaceDE w:val="0"/>
        <w:autoSpaceDN w:val="0"/>
        <w:adjustRightInd w:val="0"/>
        <w:spacing w:after="0" w:line="240" w:lineRule="auto"/>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3. Передача прав и обязанностей по договору водопользования</w:t>
      </w:r>
    </w:p>
    <w:p w:rsidR="00AE6BDE" w:rsidRPr="00987A66" w:rsidRDefault="00AE6BDE" w:rsidP="00987A66">
      <w:pPr>
        <w:autoSpaceDE w:val="0"/>
        <w:autoSpaceDN w:val="0"/>
        <w:adjustRightInd w:val="0"/>
        <w:spacing w:after="0" w:line="240" w:lineRule="auto"/>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Прием      │  │   проверка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документов о  │  │ представленных│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передаче прав  ├─&gt;│ документов на ├──&gt;&lt;      &gt;────────────&gt;│   соответствуют   │   │ принятие решения о возможности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 обязанностей │  │комплектность и│   └──\/──┘             └───────────────────┘   │передачи прав и обязанностей по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  │ достоверность │       │                                        │    договору водопользования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отказ в передаче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 соответствуют│  ┌──┤прав и обязанностей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по договору     │&lt;──────┐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водопользования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│отказ в даче согласия│                                   │  └────────────────────┘       └──────┤  невозможно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передачу прав и  │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обязанностей по   ├──────────────&gt;(   Заявитель   )&lt;──┘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договору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&lt;      &gt;&lt;───────────┘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зарегистрированного │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о передаче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прав и обязанностей │                    │       │                                           ┌────┤возможно│</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договора о     │   │    заключение договора   │   │  подготовка проекта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передаче прав и обязанностей  │   │    о передаче прав и     │   │ договора о передаче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│&lt;──┤ обязанностей по договору │&lt;──┤ прав и обязанностей  │&lt;───┘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регистрацию в        │   │      водопользования     │   │     по договору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государственный водный     │   └──────────────────────────┘   │   водопользования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outlineLvl w:val="1"/>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sectPr w:rsidR="00AE6BDE" w:rsidRPr="00987A66">
          <w:pgSz w:w="16838" w:h="11905" w:orient="landscape"/>
          <w:pgMar w:top="1418" w:right="709" w:bottom="850" w:left="709" w:header="0" w:footer="0" w:gutter="0"/>
          <w:cols w:space="720"/>
          <w:noEndnote/>
        </w:sectPr>
      </w:pPr>
    </w:p>
    <w:p w:rsidR="00AE6BDE" w:rsidRPr="00987A66" w:rsidRDefault="00AE6BDE" w:rsidP="00987A66">
      <w:pPr>
        <w:autoSpaceDE w:val="0"/>
        <w:autoSpaceDN w:val="0"/>
        <w:adjustRightInd w:val="0"/>
        <w:spacing w:after="0" w:line="240" w:lineRule="auto"/>
        <w:jc w:val="right"/>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987A66">
        <w:rPr>
          <w:rFonts w:ascii="Courier New" w:hAnsi="Courier New" w:cs="Courier New"/>
          <w:sz w:val="20"/>
          <w:szCs w:val="20"/>
        </w:rPr>
        <w:t>Приложение 3</w:t>
      </w:r>
    </w:p>
    <w:p w:rsidR="00AE6BDE" w:rsidRPr="00987A66" w:rsidRDefault="00AE6BDE" w:rsidP="00987A66">
      <w:pPr>
        <w:autoSpaceDE w:val="0"/>
        <w:autoSpaceDN w:val="0"/>
        <w:adjustRightInd w:val="0"/>
        <w:spacing w:after="0" w:line="240" w:lineRule="auto"/>
        <w:ind w:left="4956" w:firstLine="708"/>
        <w:jc w:val="both"/>
        <w:rPr>
          <w:rFonts w:ascii="Courier New" w:hAnsi="Courier New" w:cs="Courier New"/>
          <w:sz w:val="20"/>
          <w:szCs w:val="20"/>
        </w:rPr>
      </w:pPr>
      <w:r w:rsidRPr="00987A66">
        <w:rPr>
          <w:rFonts w:ascii="Courier New" w:hAnsi="Courier New" w:cs="Courier New"/>
          <w:sz w:val="20"/>
          <w:szCs w:val="20"/>
        </w:rPr>
        <w:t>к Административному регламенту</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Default="00AE6BDE" w:rsidP="00987A66">
      <w:pPr>
        <w:autoSpaceDE w:val="0"/>
        <w:autoSpaceDN w:val="0"/>
        <w:adjustRightInd w:val="0"/>
        <w:spacing w:after="0" w:line="240" w:lineRule="auto"/>
        <w:ind w:left="6372" w:firstLine="708"/>
        <w:jc w:val="both"/>
        <w:rPr>
          <w:rFonts w:ascii="Courier New" w:hAnsi="Courier New" w:cs="Courier New"/>
          <w:sz w:val="20"/>
          <w:szCs w:val="20"/>
        </w:rPr>
      </w:pPr>
      <w:r w:rsidRPr="00987A66">
        <w:rPr>
          <w:rFonts w:ascii="Courier New" w:hAnsi="Courier New" w:cs="Courier New"/>
          <w:sz w:val="20"/>
          <w:szCs w:val="20"/>
        </w:rPr>
        <w:t xml:space="preserve">Образец               </w:t>
      </w:r>
    </w:p>
    <w:p w:rsidR="00AE6BDE"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ind w:left="2124" w:firstLine="708"/>
        <w:jc w:val="both"/>
        <w:rPr>
          <w:rFonts w:ascii="Courier New" w:hAnsi="Courier New" w:cs="Courier New"/>
          <w:sz w:val="20"/>
          <w:szCs w:val="20"/>
        </w:rPr>
      </w:pPr>
      <w:r w:rsidRPr="00987A66">
        <w:rPr>
          <w:rFonts w:ascii="Courier New" w:hAnsi="Courier New" w:cs="Courier New"/>
          <w:sz w:val="20"/>
          <w:szCs w:val="20"/>
        </w:rPr>
        <w:t>Опись документов и материалов,</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необходимых для предоставления права пользования водным</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объектом на основании договора для забора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(изъятия) водных ресурсов из поверхностных водных объектов</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и входящий номер заявления)   (уполномоченный орган государственной</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AE6BDE" w:rsidRPr="00987A66" w:rsidRDefault="00AE6BDE" w:rsidP="00987A66">
      <w:pPr>
        <w:autoSpaceDE w:val="0"/>
        <w:autoSpaceDN w:val="0"/>
        <w:adjustRightInd w:val="0"/>
        <w:spacing w:after="0" w:line="240" w:lineRule="auto"/>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402"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материалов или электронных  │                        │  наличии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40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│Заявление о  предоставлении  в│1 экз.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│Копии учредительных документов│Только для  юридического│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│3   │Копия               документа,│Только  для  физического│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│4   │Документ,       подтверждающий│Обязателен  только   при│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документов│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от│не лично  заявителем.  1│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│копия   или   копия    с│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│5   │Исключен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│6   │Материалы, содержащие сведения│1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планируемых    заявителем│носителе и  (или)  копия│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│на электронном 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│мероприятиях, мероприятиях  по│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│сохранению              водных│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│предполагаемом    размере    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│источниках            средств,│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│необходимых для их реализации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│7   │Материалы, содержащие сведения│1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возможности   ведения    в│носителе и  (или)  копия│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│установленном          порядке│на электронном 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│регулярных    наблюдений    за│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│водоохранными    зонами    при│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│осуществлении водопользования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│8   │Материалы,   отображающие    в│1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водный│носителе     и     (или)│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 указанный в заявлении,│электронном 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│9   │Расчет      и      обоснование│1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│заявленного   объема    забора│носителе и  (или)  копия│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│(изъятия) водных  ресурсов  из│на электронном 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за  платежный│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│период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│10  │Расчет и  обоснование  размера│1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│платы  за  пользование  водным│носителе и (или) копия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│объектом для забора  (изъятия)│на электронном 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│водных ресурсов, включая объем│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забора   (изъятия)    для│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│передачи абонентам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│11  │Сведения о наличии контрольно-│1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│измерительной  аппаратуры  для│носителе     и     (или)│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объема   и    качества│электронном 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│забираемых   (изымаемых)    из│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водных│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том    числе│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│передаваемых абонентам  водных│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о     проведении│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│регулярных    наблюдений    за│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│водоохранными зонами, а  также│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│сведения об обеспечении такого│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и   таких   регулярных│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│12  │Сведения     о     технических│1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│параметрах        водозаборных│носителе и (или) копия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(тип        и│на электронном 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│производительность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│водозаборных       сооружений,│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│наличие      устройств      по│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│предотвращению попадания рыб 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водных   биологических│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эти   сооружения,│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│способ отбора водных ресурсов)│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bookmarkStart w:id="16" w:name="Par402"/>
      <w:bookmarkEnd w:id="16"/>
      <w:r w:rsidRPr="00987A66">
        <w:rPr>
          <w:rFonts w:ascii="Courier New" w:hAnsi="Courier New" w:cs="Courier New"/>
          <w:sz w:val="20"/>
          <w:szCs w:val="20"/>
        </w:rPr>
        <w:t xml:space="preserve">    &lt;*&gt; Копия на электронном носителе представляется по возможности.</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bookmarkStart w:id="17" w:name="Par403"/>
      <w:bookmarkEnd w:id="17"/>
      <w:r w:rsidRPr="00987A66">
        <w:rPr>
          <w:rFonts w:ascii="Courier New" w:hAnsi="Courier New" w:cs="Courier New"/>
          <w:sz w:val="20"/>
          <w:szCs w:val="20"/>
        </w:rPr>
        <w:t xml:space="preserve">    &lt;**&gt;  В  графе  4  "Отметка  о  наличии"  проставляется "есть" в случае</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наличия   требуемого   документа,  удовлетворяемого  предъявляемым  к  нему</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рекреационных целей (за исключением случаев, когда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предусматривается разметка границ акватории водного объекта,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размещение на ней зданий, строений, плавательных средств,</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других объектов и сооружений, а также в случаях,</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предусматривающих иное обустройство акватории</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водного объекта)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и входящий номер заявления)   (уполномоченный орган государственной</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AE6BDE" w:rsidRPr="00987A66" w:rsidRDefault="00AE6BDE" w:rsidP="00987A66">
      <w:pPr>
        <w:autoSpaceDE w:val="0"/>
        <w:autoSpaceDN w:val="0"/>
        <w:adjustRightInd w:val="0"/>
        <w:spacing w:after="0" w:line="240" w:lineRule="auto"/>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512"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материалов или электронных  │                        │  наличии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51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  в│1 экз.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│Копии учредительных документов│Только для  юридического│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│Копия               документа,│Только  для  физического│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4  │Документ,       подтверждающий│Обязателен  только   при│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документов│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от│не лично  заявителем.  1│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│копия   или   копия    с│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│Исключен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│Материалы, содержащие сведения│1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планируемых    заявителем│носителе и  (или)  копия│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│на электронном 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│мероприятиях, мероприятиях  по│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│сохранению              водных│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│предполагаемом    размере    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│источниках            средств,│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│необходимых для их реализации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7  │Материалы, содержащие сведения│1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возможности   ведения    в│носителе и  (или)  копия│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│установленном          порядке│на электронном 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│регулярных    наблюдений    за│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│водоохранными    зонами    при│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│осуществлении водопользования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8  │Материалы,   отображающие    в│1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водный│носителе     и     (или)│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 указанный в заявлении,│копия   на  электронном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9  │Материалы, содержащие сведения│1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планируемом    использовании│носителе и  (или)  копия│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объекта│на электронном 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     применяемых   при   этом│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│технических средствах, площади│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│намечаемой к использованию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10 │Расчет    размера   платы   за│1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│использование водного  объекта│носителе  и (или)  копия│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указанной цели            │на электронном 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11 │Материалы,    отображающие   в│1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место│носителе     и     (или)│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│расположения   предоставляемой│копия   на  электронном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     пользование    акватории│носителе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и ее границы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bookmarkStart w:id="18" w:name="Par512"/>
      <w:bookmarkEnd w:id="18"/>
      <w:r w:rsidRPr="00987A66">
        <w:rPr>
          <w:rFonts w:ascii="Courier New" w:hAnsi="Courier New" w:cs="Courier New"/>
          <w:sz w:val="20"/>
          <w:szCs w:val="20"/>
        </w:rPr>
        <w:t xml:space="preserve">    &lt;*&gt; Копия на электронном носителе представляется по возможности.</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bookmarkStart w:id="19" w:name="Par513"/>
      <w:bookmarkEnd w:id="19"/>
      <w:r w:rsidRPr="00987A66">
        <w:rPr>
          <w:rFonts w:ascii="Courier New" w:hAnsi="Courier New" w:cs="Courier New"/>
          <w:sz w:val="20"/>
          <w:szCs w:val="20"/>
        </w:rPr>
        <w:t xml:space="preserve">    &lt;**&gt;  В  графе  4  "Отметка  о  наличии"  проставляется "есть" в случае</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наличия   требуемого   документа,  удовлетворяемого  предъявляемым  к  нему</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рекреационных целей (в случае, если предусматривается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разметка границ акватории водного объекта, размещение на ней</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зданий, строений, плавательных средств, других объектов</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 сооружений, а также в случаях, предусматривающих</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иное обустройство акватории водного объекта)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и входящий номер заявления)   (уполномоченный орган государственной</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AE6BDE" w:rsidRPr="00987A66" w:rsidRDefault="00AE6BDE" w:rsidP="00987A66">
      <w:pPr>
        <w:autoSpaceDE w:val="0"/>
        <w:autoSpaceDN w:val="0"/>
        <w:adjustRightInd w:val="0"/>
        <w:spacing w:after="0" w:line="240" w:lineRule="auto"/>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59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материалов или электронных  │                        │  наличии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594"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предоставлении│1 экз.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в│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│Копии учредительных документов│Только для  юридического│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│Копия               документа,│Только  для  физического│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4  │Документ,       подтверждающий│Обязателен  только   при│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документов│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от│не лично  заявителем.  1│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│копия   или   копия    с│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│Предложения     по    условиям│1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а       также│носителе и  (или)  копия│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│осуществлению                 │на электронном 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│водоохранных мероприятий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│Материалы,      обосновывающие│1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│площадь используемой акватории│носителе и  (или)  копия│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│на электронном 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7  │Сведения     о     технических│1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│параметрах,   размещаемых   на│носителе и  (или)  копия│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объектов:  зданий,│на электронном 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│строений,          сооружений,│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│плавательных  средств,   иного│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│обустройства акватории водного│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8  │Графические     материалы    с│1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│отображением        размещения│носителе  и  (или) копия│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│объектов      водопользования,│на электронном 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ним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bookmarkStart w:id="20" w:name="Par593"/>
      <w:bookmarkEnd w:id="20"/>
      <w:r w:rsidRPr="00987A66">
        <w:rPr>
          <w:rFonts w:ascii="Courier New" w:hAnsi="Courier New" w:cs="Courier New"/>
          <w:sz w:val="20"/>
          <w:szCs w:val="20"/>
        </w:rPr>
        <w:t xml:space="preserve">    &lt;*&gt; Копия на электронном носителе представляется по возможности.</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bookmarkStart w:id="21" w:name="Par594"/>
      <w:bookmarkEnd w:id="21"/>
      <w:r w:rsidRPr="00987A66">
        <w:rPr>
          <w:rFonts w:ascii="Courier New" w:hAnsi="Courier New" w:cs="Courier New"/>
          <w:sz w:val="20"/>
          <w:szCs w:val="20"/>
        </w:rPr>
        <w:t xml:space="preserve">    &lt;**&gt;  В  графе  4  "Отметка  о  наличии"  проставляется "есть" в случае</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наличия   требуемого   документа,  удовлетворяемого  предъявляемым  к  нему</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водных объектов без забора (изъятия)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ресурсов для целей производства электрической энергии</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и входящий номер заявления)   (уполномоченный орган государственной</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AE6BDE" w:rsidRPr="00987A66" w:rsidRDefault="00AE6BDE" w:rsidP="00987A66">
      <w:pPr>
        <w:autoSpaceDE w:val="0"/>
        <w:autoSpaceDN w:val="0"/>
        <w:adjustRightInd w:val="0"/>
        <w:spacing w:after="0" w:line="240" w:lineRule="auto"/>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724"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материалов или электронных  │                        │  наличии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725"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  в│1 экз.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│Копии учредительных документов│Только для  юридического│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│Копия               документа,│Только  для  физического│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4  │Документ,       подтверждающий│Обязателен  только   при│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от│документов   не    лично│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│заявителем.   1    экз.:│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│оригинал,    нотариально│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│заверенная   копия   или│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│копия  с   предъявлением│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│оригинала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│Исключен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│Материалы, содержащие сведения│1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планируемых    заявителем│носителе  и   копия   на│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│электронном 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│мероприятиях, мероприятиях  по│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│сохранению              водных│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│предполагаемом    размере    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│источниках            средств,│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│необходимых для их реализации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7  │Материалы, содержащие сведения│1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возможности   ведения    в│носителе и  (или)  копия│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│установленном          порядке│на электронном 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│регулярных    наблюдений    за│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│водоохранными    зонами    при│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│осуществлении водопользования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8  │Материалы,   отображающие    в│1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водный│носителе  и (или)  копия│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 указанный в заявлении,│на электронном 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9  │Сведения   об    установленной│1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│мощности  гидроэнергетического│носителе и  (или)  копия│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│на электронном 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10 │Состав  и   краткое   описание│1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│гидротехнических    сооружений│носителе и  (или)  копия│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│гидроэнергетического   объекта│на электронном 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│(плотин,          водосбросов,│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│водозаборных, водовыпускных  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гидротехнических│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а      также│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│рыбозащитных и  рыбопропускных│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11 │Сведения о наличии контрольно-│1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│измерительной  аппаратуры  для│носителе и  (или)  копия│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количества  производимой│на электронном 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│электроэнергии,     регулярных│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за  состоянием   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│режимами        водохранилища,│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ниже гидроузла│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примыкающем к нему  участке│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 верхнем и нижнем бьефах)  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водоохранных зон,  а  также│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│сведения об обеспечении такого│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и   таких   регулярных│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12 │Расчет количества производимой│1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│электроэнергии  за   платежный│носителе и  (или)  копия│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│период                        │на электронном 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13 │Расчет   размера   платы    за│1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водным   объектом│носителе и  (или)  копия│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целей     производства│на электронном 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│электрической энергии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14 │Материалы,   отображающие    в│1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место│носителе и  (или)  копия│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│размещения    гидротехнических│на электронном 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относящихся    к│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│гидротехническому объекту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bookmarkStart w:id="22" w:name="Par724"/>
      <w:bookmarkEnd w:id="22"/>
      <w:r w:rsidRPr="00987A66">
        <w:rPr>
          <w:rFonts w:ascii="Courier New" w:hAnsi="Courier New" w:cs="Courier New"/>
          <w:sz w:val="20"/>
          <w:szCs w:val="20"/>
        </w:rPr>
        <w:t xml:space="preserve">    &lt;*&gt; Копия на электронном носителе представляется по возможности.</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bookmarkStart w:id="23" w:name="Par725"/>
      <w:bookmarkEnd w:id="23"/>
      <w:r w:rsidRPr="00987A66">
        <w:rPr>
          <w:rFonts w:ascii="Courier New" w:hAnsi="Courier New" w:cs="Courier New"/>
          <w:sz w:val="20"/>
          <w:szCs w:val="20"/>
        </w:rPr>
        <w:t xml:space="preserve">    &lt;**&gt;  В  графе  4  "Отметка  о  наличии"  проставляется "есть" в случае</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наличия   требуемого   документа,  удовлетворяемого  предъявляемым  к  нему</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целях забора (изъятия) водных ресурсов из поверхностных</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объектов</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и входящий номер заявления)   (уполномоченный орган государственной</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AE6BDE" w:rsidRPr="00987A66" w:rsidRDefault="00AE6BDE" w:rsidP="00987A66">
      <w:pPr>
        <w:autoSpaceDE w:val="0"/>
        <w:autoSpaceDN w:val="0"/>
        <w:adjustRightInd w:val="0"/>
        <w:spacing w:after="0" w:line="240" w:lineRule="auto"/>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Наименование документов,   │       Требования       │ Отметка о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материалов или электронных  │                        │  наличии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807"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передаче  прав  и│1 экз.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│обязанностей    по    договору│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другому лицу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│Копии учредительных документов│Только для  юридического│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4  │Копия               документа,│Только  для  физического│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│Документ,       подтверждающий│Обязателен  только   при│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от│документов   не    лично│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│заявителем.   1    экз.:│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_____________________________│оригинал,    нотариально│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_____________________________│заверенная   копия   или│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│копия  с   предъявлением│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│оригинала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7  │Сведения о наличии договора  с│1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│аккредитованной   лабораторией│носителе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│либо      об      аккредитации│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│собственной       лаборатории,│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│осуществляющей анализ качества│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│воды  в  водных  объектах  при│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│осуществлении водопользования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8  │Сведения     о     технических│1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│параметрах        водозаборных│носителе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и    мерах    по│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│предотвращению попадания рыб 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водных   биологических│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эти сооружения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9  │Сведения о наличии контрольно-│1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│измерительной  аппаратуры  для│носителе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объема водных  ресурсов,│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│забираемых   (изымаемых)    из│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│поверхностного водного объекта│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bookmarkStart w:id="24" w:name="Par807"/>
      <w:bookmarkEnd w:id="24"/>
      <w:r w:rsidRPr="00987A66">
        <w:rPr>
          <w:rFonts w:ascii="Courier New" w:hAnsi="Courier New" w:cs="Courier New"/>
          <w:sz w:val="20"/>
          <w:szCs w:val="20"/>
        </w:rPr>
        <w:t xml:space="preserve">    &lt;*&gt;  В  графе   4  "Отметка  о  наличии"  проставляется "есть" в случае</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наличия   требуемого   документа,  удовлетворяемого  предъявляемым  к  нему</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целях использования водных объектов без забора (изъятия)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ресурсов для целей производства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электрической энергии</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и входящий номер заявления)   (уполномоченный орган государственной</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AE6BDE" w:rsidRPr="00987A66" w:rsidRDefault="00AE6BDE" w:rsidP="00987A66">
      <w:pPr>
        <w:autoSpaceDE w:val="0"/>
        <w:autoSpaceDN w:val="0"/>
        <w:adjustRightInd w:val="0"/>
        <w:spacing w:after="0" w:line="240" w:lineRule="auto"/>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Наименование документов,   │       Требования       │ Отметка о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│наличии </w:t>
      </w:r>
      <w:hyperlink w:anchor="Par901"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приложений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даче  согласия  на│1 экз.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│передачу прав  и  обязанностей│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│Копии учредительных документов│Только для  юридического│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4  │Копия               документа,│Только  для  физического│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│Документ,       подтверждающий│Обязателен  только   при│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документов│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от│не лично  заявителем.  1│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│нотариально   заверенная│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│копия   или   копия    с│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7  │Сведения о наличии договора  с│1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│аккредитованной   лабораторией│носителе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│либо      об      аккредитации│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│собственной       лаборатории,│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│осуществляющей анализ качества│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│воды  в  водных  объектах  при│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│осуществлении водопользования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8  │Сведения     о     технических│1 экз. на бумажном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│параметрах       установленной│носителе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│мощности  гидроэлектростанции,│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│пропускной         способности│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│энергетических,   сбросных   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│иных сооружений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9  │Сведения о наличии контрольно-│1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│измерительной  аппаратуры  для│носителе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вырабатываемой│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│электроэнергии,       контроля│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│показателей водного  режима  в│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│верхнем и нижнем бьефах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10 │Сведения  о   рыбозащитных   и│1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│рыбопропускных    сооружениях,│носителе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│мерах   по    охране    водных│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11 │Копия документа об утверждении│1   экз.:    нотариально│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│проектной   документации    на│заверенная   копия   или│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│строительство                 │копия  с   предъявлением│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│гидроэлектростанций           │оригинала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bookmarkStart w:id="25" w:name="Par901"/>
      <w:bookmarkEnd w:id="25"/>
      <w:r w:rsidRPr="00987A66">
        <w:rPr>
          <w:rFonts w:ascii="Courier New" w:hAnsi="Courier New" w:cs="Courier New"/>
          <w:sz w:val="20"/>
          <w:szCs w:val="20"/>
        </w:rPr>
        <w:t xml:space="preserve">    &lt;*&gt;  В  графе   4  "Отметка  о  наличии"  проставляется "есть" в случае</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наличия   требуемого   документа,  удовлетворяемого  предъявляемым  к  нему</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рекреационных целей</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и входящий номер заявления)   (уполномоченный орган государственной</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AE6BDE" w:rsidRPr="00987A66" w:rsidRDefault="00AE6BDE" w:rsidP="00987A66">
      <w:pPr>
        <w:autoSpaceDE w:val="0"/>
        <w:autoSpaceDN w:val="0"/>
        <w:adjustRightInd w:val="0"/>
        <w:spacing w:after="0" w:line="240" w:lineRule="auto"/>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1008"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материалов или электронных  │                         │  наличии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1009"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даче  согласия  на│1 экз.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│передачу прав  и  обязанностей│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│Копии учредительных документов│Только  для  юридического│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4  │Копия               документа,│Только  для   физического│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│копия   или    копия    с│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│Документ,       подтверждающий│Обязателен   только   при│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документов│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от│не  лично  заявителем.  1│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_____________________________│нотариально    заверенная│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_____________________________│копия   или    копия    с│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7  │Материалы, содержащие сведения│1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планируемых    заявителем│носителе  и  (или)  копия│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│на электронном 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│мероприятиях, мероприятиях  по│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│сохранению              водных│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│предполагаемом    размере    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│источниках            средств,│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│необходимых для их реализации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8  │Материалы, содержащие сведения│1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возможности   ведения    в│носителе  и  (или)  копия│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│установленном          порядке│на электронном 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│регулярных    наблюдений    за│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│водоохранными    зонами    при│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│осуществлении водопользования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9  │Материалы,   отображающие    в│1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водный│носителе  и  (или)  копия│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 указанный в заявлении,│на электронном 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10 │Материалы, содержащие сведения│1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планируемом   использовании│носителе  и  (или)  копия│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и│на электронном 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│применяемых      при      этом│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│технических средствах, площади│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│намечаемой к использованию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11 │Расчет   размера   платы    за│1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│использование водного  объекта│носителе  и  (или)  копия│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указанной цели            │на электронном 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12 │Материалы,   отображающие    в│1   экз.   на    бумажном│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место│носителе  и  (или)  копия│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│расположения предоставляемой в│на электронном носителе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акватории  водного│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и ее границы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bookmarkStart w:id="26" w:name="Par1008"/>
      <w:bookmarkEnd w:id="26"/>
      <w:r w:rsidRPr="00987A66">
        <w:rPr>
          <w:rFonts w:ascii="Courier New" w:hAnsi="Courier New" w:cs="Courier New"/>
          <w:sz w:val="20"/>
          <w:szCs w:val="20"/>
        </w:rPr>
        <w:t xml:space="preserve">    &lt;*&gt; Копия на электронном носителе представляется по возможности.</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bookmarkStart w:id="27" w:name="Par1009"/>
      <w:bookmarkEnd w:id="27"/>
      <w:r w:rsidRPr="00987A66">
        <w:rPr>
          <w:rFonts w:ascii="Courier New" w:hAnsi="Courier New" w:cs="Courier New"/>
          <w:sz w:val="20"/>
          <w:szCs w:val="20"/>
        </w:rPr>
        <w:t xml:space="preserve">    &lt;**&gt; В  графе  4   "Отметка  о  наличии"  проставляется "есть" в случае</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наличия   требуемого   документа,  удовлетворяемого  предъявляемым  к  нему</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Перечень заполнил: _______________ ______________________ 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4</w:t>
      </w:r>
    </w:p>
    <w:p w:rsidR="00AE6BDE" w:rsidRPr="00987A66" w:rsidRDefault="00AE6BDE"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AE6BDE" w:rsidRPr="00987A66" w:rsidRDefault="00AE6BDE" w:rsidP="00987A66">
      <w:pPr>
        <w:autoSpaceDE w:val="0"/>
        <w:autoSpaceDN w:val="0"/>
        <w:adjustRightInd w:val="0"/>
        <w:spacing w:after="0" w:line="240" w:lineRule="auto"/>
        <w:jc w:val="right"/>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right"/>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 от "__" _____________ 20__ г. 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(при наличии) заявителя/представителя заявителя)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получил</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          "__" ___________ 20__ г.</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сотрудника, принявшего комплект                   (дата)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(полное и сокращенное наименование юридического лица, Ф.И.О. заявителя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физического лица)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заявление о предоставлении в пользование водного объекта или его  части  на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основании договора водопользования (от "__" _______________ 20__ г. 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входящий номер соответствующего заявления)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 прилагаемые к нему документы согласно перечню представленных документов и</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материалов.</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Копия заполненного перечня представленных документов и материалов.</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                 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должность)                                (подпись)</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М.П.</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sectPr w:rsidR="00AE6BDE" w:rsidRPr="00987A66">
          <w:pgSz w:w="11905" w:h="16838"/>
          <w:pgMar w:top="709" w:right="850" w:bottom="709" w:left="1418" w:header="0" w:footer="0" w:gutter="0"/>
          <w:cols w:space="720"/>
          <w:noEndnote/>
        </w:sect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5</w:t>
      </w:r>
    </w:p>
    <w:p w:rsidR="00AE6BDE" w:rsidRPr="00987A66" w:rsidRDefault="00AE6BDE"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AE6BDE" w:rsidRPr="00987A66" w:rsidRDefault="00AE6BDE" w:rsidP="00987A66">
      <w:pPr>
        <w:autoSpaceDE w:val="0"/>
        <w:autoSpaceDN w:val="0"/>
        <w:adjustRightInd w:val="0"/>
        <w:spacing w:after="0" w:line="240" w:lineRule="auto"/>
        <w:jc w:val="right"/>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right"/>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AE6BDE" w:rsidRPr="00987A66"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ДЛЯ ПРЕДОСТАВЛЕНИЯ ПРАВА</w:t>
      </w:r>
    </w:p>
    <w:p w:rsidR="00AE6BDE" w:rsidRPr="00987A66"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ПОЛЬЗОВАНИЯ ВОДНЫМ ОБЪЕКТОМ НА ОСНОВАНИИ</w:t>
      </w:r>
    </w:p>
    <w:p w:rsidR="00AE6BDE" w:rsidRPr="00987A66"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384"/>
        <w:gridCol w:w="960"/>
        <w:gridCol w:w="768"/>
        <w:gridCol w:w="768"/>
        <w:gridCol w:w="1056"/>
        <w:gridCol w:w="1152"/>
        <w:gridCol w:w="1632"/>
        <w:gridCol w:w="1344"/>
        <w:gridCol w:w="960"/>
        <w:gridCol w:w="1152"/>
      </w:tblGrid>
      <w:tr w:rsidR="00AE6BDE" w:rsidRPr="00D67FB4">
        <w:tc>
          <w:tcPr>
            <w:tcW w:w="384" w:type="dxa"/>
            <w:vMerge w:val="restart"/>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960" w:type="dxa"/>
            <w:vMerge w:val="restart"/>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w:t>
            </w:r>
          </w:p>
        </w:tc>
        <w:tc>
          <w:tcPr>
            <w:tcW w:w="768" w:type="dxa"/>
            <w:vMerge w:val="restart"/>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768" w:type="dxa"/>
            <w:vMerge w:val="restart"/>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Общее кол-во листов</w:t>
            </w:r>
          </w:p>
        </w:tc>
        <w:tc>
          <w:tcPr>
            <w:tcW w:w="1056" w:type="dxa"/>
            <w:vMerge w:val="restart"/>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Заявитель</w:t>
            </w:r>
          </w:p>
        </w:tc>
        <w:tc>
          <w:tcPr>
            <w:tcW w:w="1152" w:type="dxa"/>
            <w:vMerge w:val="restart"/>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Отметка о проведении аукциона</w:t>
            </w:r>
          </w:p>
        </w:tc>
        <w:tc>
          <w:tcPr>
            <w:tcW w:w="1632" w:type="dxa"/>
            <w:vMerge w:val="restart"/>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Отказ в подписании договора водопользования заявителем</w:t>
            </w:r>
          </w:p>
        </w:tc>
        <w:tc>
          <w:tcPr>
            <w:tcW w:w="1344" w:type="dxa"/>
            <w:vMerge w:val="restart"/>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Решение о возможности предоставить водный объект для заявленной цели</w:t>
            </w:r>
          </w:p>
        </w:tc>
        <w:tc>
          <w:tcPr>
            <w:tcW w:w="2112" w:type="dxa"/>
            <w:gridSpan w:val="2"/>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Подписание договора водопользования</w:t>
            </w:r>
          </w:p>
        </w:tc>
      </w:tr>
      <w:tr w:rsidR="00AE6BDE" w:rsidRPr="00D67FB4">
        <w:tc>
          <w:tcPr>
            <w:tcW w:w="384" w:type="dxa"/>
            <w:vMerge/>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960" w:type="dxa"/>
            <w:vMerge/>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768" w:type="dxa"/>
            <w:vMerge/>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768" w:type="dxa"/>
            <w:vMerge/>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056" w:type="dxa"/>
            <w:vMerge/>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152" w:type="dxa"/>
            <w:vMerge/>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632" w:type="dxa"/>
            <w:vMerge/>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344" w:type="dxa"/>
            <w:vMerge/>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152"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номер</w:t>
            </w:r>
          </w:p>
        </w:tc>
      </w:tr>
      <w:tr w:rsidR="00AE6BDE" w:rsidRPr="00D67FB4">
        <w:tc>
          <w:tcPr>
            <w:tcW w:w="384"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96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768"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768"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056"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1152"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1632"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1344"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c>
          <w:tcPr>
            <w:tcW w:w="96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1152"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r>
      <w:tr w:rsidR="00AE6BDE" w:rsidRPr="00D67FB4">
        <w:tc>
          <w:tcPr>
            <w:tcW w:w="384"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1632"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1344"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r>
    </w:tbl>
    <w:p w:rsidR="00AE6BDE" w:rsidRPr="00987A66" w:rsidRDefault="00AE6BDE" w:rsidP="00987A66">
      <w:pPr>
        <w:autoSpaceDE w:val="0"/>
        <w:autoSpaceDN w:val="0"/>
        <w:adjustRightInd w:val="0"/>
        <w:spacing w:after="0" w:line="240" w:lineRule="auto"/>
        <w:jc w:val="center"/>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"Согласование условий использования водного объекта с заинтересованными исполнительными органами государственной власти"</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600"/>
        <w:gridCol w:w="2280"/>
        <w:gridCol w:w="1800"/>
        <w:gridCol w:w="1680"/>
        <w:gridCol w:w="1680"/>
        <w:gridCol w:w="1560"/>
      </w:tblGrid>
      <w:tr w:rsidR="00AE6BDE" w:rsidRPr="00D67FB4">
        <w:tc>
          <w:tcPr>
            <w:tcW w:w="600" w:type="dxa"/>
            <w:vMerge w:val="restart"/>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2280" w:type="dxa"/>
            <w:vMerge w:val="restart"/>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Название заинтересованного органа государственной власти</w:t>
            </w:r>
          </w:p>
        </w:tc>
        <w:tc>
          <w:tcPr>
            <w:tcW w:w="3480" w:type="dxa"/>
            <w:gridSpan w:val="2"/>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Запрос предложений по условиям использования водного объекта/условия использования водного объекта на согласование</w:t>
            </w:r>
          </w:p>
        </w:tc>
        <w:tc>
          <w:tcPr>
            <w:tcW w:w="3240" w:type="dxa"/>
            <w:gridSpan w:val="2"/>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Получение предложений по условиям использования водного объекта согласованные условия использования водного объекта</w:t>
            </w:r>
          </w:p>
        </w:tc>
      </w:tr>
      <w:tr w:rsidR="00AE6BDE" w:rsidRPr="00D67FB4">
        <w:tc>
          <w:tcPr>
            <w:tcW w:w="600" w:type="dxa"/>
            <w:vMerge/>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2280" w:type="dxa"/>
            <w:vMerge/>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68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исх. номер</w:t>
            </w:r>
          </w:p>
        </w:tc>
        <w:tc>
          <w:tcPr>
            <w:tcW w:w="168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56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 номер</w:t>
            </w:r>
          </w:p>
        </w:tc>
      </w:tr>
      <w:tr w:rsidR="00AE6BDE" w:rsidRPr="00D67FB4">
        <w:tc>
          <w:tcPr>
            <w:tcW w:w="60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228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180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c>
          <w:tcPr>
            <w:tcW w:w="168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14</w:t>
            </w:r>
          </w:p>
        </w:tc>
        <w:tc>
          <w:tcPr>
            <w:tcW w:w="168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15</w:t>
            </w:r>
          </w:p>
        </w:tc>
        <w:tc>
          <w:tcPr>
            <w:tcW w:w="156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16</w:t>
            </w:r>
          </w:p>
        </w:tc>
      </w:tr>
      <w:tr w:rsidR="00AE6BDE" w:rsidRPr="00D67FB4">
        <w:tc>
          <w:tcPr>
            <w:tcW w:w="60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r>
    </w:tbl>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│17 │               18               │                  19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Прием и регистрация       │            Рассмотрение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Подготовка договора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Подписание договора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sectPr w:rsidR="00AE6BDE" w:rsidRPr="00987A66">
          <w:pgSz w:w="16838" w:h="11905" w:orient="landscape"/>
          <w:pgMar w:top="1418" w:right="709" w:bottom="850" w:left="709" w:header="0" w:footer="0" w:gutter="0"/>
          <w:cols w:space="720"/>
          <w:noEndnote/>
        </w:sectPr>
      </w:pPr>
    </w:p>
    <w:p w:rsidR="00AE6BDE" w:rsidRPr="00987A66" w:rsidRDefault="00AE6BDE" w:rsidP="00987A66">
      <w:pPr>
        <w:autoSpaceDE w:val="0"/>
        <w:autoSpaceDN w:val="0"/>
        <w:adjustRightInd w:val="0"/>
        <w:spacing w:after="0" w:line="240" w:lineRule="auto"/>
        <w:jc w:val="center"/>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AE6BDE" w:rsidRPr="00987A66" w:rsidRDefault="00AE6BDE" w:rsidP="00987A66">
      <w:pPr>
        <w:autoSpaceDE w:val="0"/>
        <w:autoSpaceDN w:val="0"/>
        <w:adjustRightInd w:val="0"/>
        <w:spacing w:after="0" w:line="240" w:lineRule="auto"/>
        <w:jc w:val="center"/>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 Графа 1 "N" - указывается порядковый номер документа, начиная с 1.</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3. Графа 3 "дата приема" - указывается дата приема документов на предоставление права пользования водным объектом или его частью от физических лиц, юридических лиц и индивидуальных предпринимателей.</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4. Графа 4 "общее кол-во листов" - указывается общее количество листов представленных документов на предоставление права пользования водным объектом или его частью в печатном виде.</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5. Графа 5 "заявитель" - указывается полное и сокращенное наименование юридического лица, Ф.И.О. заявителя - частного лица.</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6. Графа 6 "отметка о проведении аукциона" - в случае, если право пользования водным объектом или его частью подлежит приобретению на аукционе, проставляется - "аукцион", иначе прочерк ("-").</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7. Графа 7 "отказ в подписании договора водопользования"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8. Графа 8 "решение о возможности предоставить водный объект для заявленной цели" - указывается "предоставить", если принято решение о возможности использовать водный объект для заявленных целей, "не предоставлять" - если принято решение не предоставлять.</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9. Графы 9, 10 "подписание договора водопользования" - указывается дата подписания договора водопользования и номер договора водопользования.</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10. Графа 11 "N" - указывается порядковый номер заинтересованного исполнительного органа государственной власти.</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11. Графа 12 "Название заинтересованного ИОГВ" - указывается название заинтересованного исполнительного органа государственной власти.</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12. Графа 13, 14 "Запрос предложений условий использования ВО/условия использования ВО на согласование: дата/номер"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13. Графа 15, 16 "Получение предложений по условиям использования ВО/согласованные условия использования ВО"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14. Графа 17 "N" - дублируется номер из графы 1.</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15. Графа 18 "прием и регистрация" - указываются фамилия и инициалы должностного лица, ответственного за прием и регистрацию документов для заключения договоров водопользования.</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16. Графа 19 "рассмотрение" "подготовка договора" "подписание договора" - указываются фамилия и инициалы должностного лица, ответственного за рассмотрение принятых документов и подготовку договора водопользования.</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6</w:t>
      </w:r>
    </w:p>
    <w:p w:rsidR="00AE6BDE" w:rsidRPr="00987A66" w:rsidRDefault="00AE6BDE"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ЗАЯВЛЕНИЕ</w:t>
      </w:r>
    </w:p>
    <w:p w:rsidR="00AE6BDE" w:rsidRPr="00987A66"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 ДАЧЕ СОГЛАСИЯ НА ПЕРЕДАЧУ ПРАВ И ОБЯЗАННОСТЕЙ ПО ДОГОВОРУ</w:t>
      </w:r>
    </w:p>
    <w:p w:rsidR="00AE6BDE" w:rsidRPr="00987A66"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ВОДОПОЛЬЗОВАНИЯ ДРУГОМУ ЛИЦУ</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уполномоченного</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органа  государственной власти</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субъекта Российской Федерации)</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ЗАЯВЛЕНИЕ</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ПРАВООБЛАДАТЕЛЬ:</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(полное и сокращенное наименование юридического лица, Ф.И.О. заявителя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действующего на основании:</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(указать вид документа)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 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 от "__" ________________ 20__ г.,</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выдан "__" ____________ г. 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выдан)</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 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рождения "__" ______________ ____ г.</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N            код подразделения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выдан "__" ______________ г. 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выдан)</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контактный телефон _______________, действующий от имени юридического лица: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(указывается лицом, имеющим право действовать от имени юридического лица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без доверенности в силу закона или учредительных документов)</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____________________ г., N в реестре 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 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ПРАВОПРЕЕМНИК:</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(полное и сокращенное наименование юридического лица, Ф.И.О. заявителя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ИНН   ____________________ КПП   __________________ ОГРН 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ОКПО  ____________________ ОКОПФ __________________ ОКФС 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ОКВЭД ____________________ ОКОНХ 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действующего на основании:</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(указать вид документа)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 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 от "__" ________________ 20__ г.,</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выдан "__" ____________ г. 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выдан)</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 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рождения "__" ______________ ____ г.</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N            код подразделения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выдан "__" ______________ г. 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выдан)</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контактный телефон _______________, действующий от имени юридического лица: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(указывается лицом, имеющим право действовать от имени юридического лица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без доверенности в силу закона или учредительных документов)</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____________________ г., N в реестре 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 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Прошу осуществить передачу прав и обязанностей по договору водопользования: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 "__" ___________ 20__ г. N 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заключения                             (указывается номер  договора)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договора)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 Правообладателя Правопреемнику.</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Приложения: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от Правопреемника: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 копия учредительных документов;</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 документ, подтверждающий полномочия лица на  осуществление  действий</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 имени заявителя;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исключен;</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 сведения о технических параметрах:</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водозаборных сооружений и мерах по предотвращению   попадания   рыб   и</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других водных биологических ресурсов в эти сооружения (при изъятии   водных</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ресурсов);</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установленной мощности   гидроэлектростанции,   пропускной  способности</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энергетических, сбросных и иных сооружений,  сведения   о   рыбозащитных  и</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рыбопропускных сооружениях (при использовании для целей гидроэнергетики);</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 сведения о наличии контрольно-измерительной  аппаратуры   для  учета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объема водных ресурсов, забираемых (изымаемых) из   поверхностного  водного</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объекта (при изъятии водных ресурсов); учета вырабатываемой электроэнергии,</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контроля показателей водного режима  в   верхнем   и   нижнем   бьефах (при</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использовании для целей гидроэнергетики);</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е) сведения о лаборатории, которая будет контролировать качество воды в</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водном объекте, в том числе документ,  подтверждающий   право  осуществлять</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данный вид деятельности.</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Представленные документы и сведения, указанные в заявлении, достоверны.</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Расписку о принятии документов получили.</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 20__ г. "__" ч "__" мин.</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время подачи заявления)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      /_________________________________/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Правообладателя)                  (полностью Ф.И.О.)</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       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Правопреемника)                  (полностью Ф.И.О.)</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записи в таблице учета входящих документов ______________________________</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7</w:t>
      </w:r>
    </w:p>
    <w:p w:rsidR="00AE6BDE" w:rsidRPr="00987A66" w:rsidRDefault="00AE6BDE"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AE6BDE" w:rsidRPr="00987A66" w:rsidRDefault="00AE6BDE" w:rsidP="00987A66">
      <w:pPr>
        <w:autoSpaceDE w:val="0"/>
        <w:autoSpaceDN w:val="0"/>
        <w:adjustRightInd w:val="0"/>
        <w:spacing w:after="0" w:line="240" w:lineRule="auto"/>
        <w:jc w:val="right"/>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AE6BDE" w:rsidRPr="00987A66" w:rsidRDefault="00AE6BDE" w:rsidP="00987A66">
      <w:pPr>
        <w:autoSpaceDE w:val="0"/>
        <w:autoSpaceDN w:val="0"/>
        <w:adjustRightInd w:val="0"/>
        <w:spacing w:after="0" w:line="240" w:lineRule="auto"/>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 от "__" ______________ 20__ г. 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заявителя/представителя заявителя)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 получил "__" ____________ 20__ г.</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сотрудника, принявшего комплект                 (дата)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(полное и сокращенное наименование юридического лица, Ф.И.О. заявителя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заявление о даче согласия на передачу прав и   обязанностей   по   договору</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другому</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лицу (от "__" _____________ 20__ г. ______) и прилагаемые  к нему документы</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соответствующего заявления)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согласно описи прилагаемых документов и материалов.</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Копия описи представленных документов и материалов.</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           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(лицо, ответственное за прием и регистрацию                 (подпись)</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в уполномоченном органе)</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sectPr w:rsidR="00AE6BDE" w:rsidRPr="00987A66">
          <w:pgSz w:w="11905" w:h="16838"/>
          <w:pgMar w:top="709" w:right="850" w:bottom="709" w:left="1418" w:header="0" w:footer="0" w:gutter="0"/>
          <w:cols w:space="720"/>
          <w:noEndnote/>
        </w:sectPr>
      </w:pPr>
      <w:r>
        <w:rPr>
          <w:rFonts w:ascii="Courier New" w:hAnsi="Courier New" w:cs="Courier New"/>
          <w:sz w:val="20"/>
          <w:szCs w:val="20"/>
        </w:rPr>
        <w:t>М.П.</w:t>
      </w:r>
    </w:p>
    <w:p w:rsidR="00AE6BDE" w:rsidRPr="00987A66"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8</w:t>
      </w:r>
    </w:p>
    <w:p w:rsidR="00AE6BDE" w:rsidRPr="00987A66" w:rsidRDefault="00AE6BDE"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AE6BDE" w:rsidRPr="00987A66" w:rsidRDefault="00AE6BDE" w:rsidP="00987A66">
      <w:pPr>
        <w:autoSpaceDE w:val="0"/>
        <w:autoSpaceDN w:val="0"/>
        <w:adjustRightInd w:val="0"/>
        <w:spacing w:after="0" w:line="240" w:lineRule="auto"/>
        <w:jc w:val="right"/>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right"/>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AE6BDE" w:rsidRPr="00987A66"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О ПЕРЕДАЧЕ ПРАВ</w:t>
      </w:r>
    </w:p>
    <w:p w:rsidR="00AE6BDE" w:rsidRPr="00987A66"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И ОБЯЗАННОСТЕЙ ПО ДОГОВОРУ ВОДОПОЛЬЗОВАНИЯ ДРУГОМУ ЛИЦУ</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648"/>
        <w:gridCol w:w="1404"/>
        <w:gridCol w:w="1080"/>
        <w:gridCol w:w="2052"/>
        <w:gridCol w:w="1836"/>
        <w:gridCol w:w="2160"/>
        <w:gridCol w:w="2376"/>
        <w:gridCol w:w="972"/>
        <w:gridCol w:w="1188"/>
      </w:tblGrid>
      <w:tr w:rsidR="00AE6BDE" w:rsidRPr="00D67FB4">
        <w:tc>
          <w:tcPr>
            <w:tcW w:w="648"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404"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 заявления</w:t>
            </w:r>
          </w:p>
        </w:tc>
        <w:tc>
          <w:tcPr>
            <w:tcW w:w="108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2052"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Правообладатель</w:t>
            </w:r>
          </w:p>
        </w:tc>
        <w:tc>
          <w:tcPr>
            <w:tcW w:w="1836"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Правопреемник</w:t>
            </w:r>
          </w:p>
        </w:tc>
        <w:tc>
          <w:tcPr>
            <w:tcW w:w="216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Отметка о решении заключить договор о передаче прав и обязанностей по договору водопользования</w:t>
            </w:r>
          </w:p>
        </w:tc>
        <w:tc>
          <w:tcPr>
            <w:tcW w:w="2376"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Отказ в даче согласия на передачу прав и обязанностей по договору водопользования другому лицу</w:t>
            </w:r>
          </w:p>
        </w:tc>
        <w:tc>
          <w:tcPr>
            <w:tcW w:w="2160" w:type="dxa"/>
            <w:gridSpan w:val="2"/>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Подписание договора о передаче прав и обязанностей по договору водопользования</w:t>
            </w:r>
          </w:p>
        </w:tc>
      </w:tr>
      <w:tr w:rsidR="00AE6BDE" w:rsidRPr="00D67FB4">
        <w:tc>
          <w:tcPr>
            <w:tcW w:w="648"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188"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номер</w:t>
            </w:r>
          </w:p>
        </w:tc>
      </w:tr>
      <w:tr w:rsidR="00AE6BDE" w:rsidRPr="00D67FB4">
        <w:tc>
          <w:tcPr>
            <w:tcW w:w="648"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1404"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2052"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836"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216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2376"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2160" w:type="dxa"/>
            <w:gridSpan w:val="2"/>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r>
      <w:tr w:rsidR="00AE6BDE" w:rsidRPr="00D67FB4">
        <w:tc>
          <w:tcPr>
            <w:tcW w:w="648"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1188"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r>
    </w:tbl>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600"/>
        <w:gridCol w:w="2160"/>
        <w:gridCol w:w="2040"/>
        <w:gridCol w:w="2400"/>
        <w:gridCol w:w="2280"/>
      </w:tblGrid>
      <w:tr w:rsidR="00AE6BDE" w:rsidRPr="00D67FB4">
        <w:tc>
          <w:tcPr>
            <w:tcW w:w="60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216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прав правообладателя</w:t>
            </w:r>
          </w:p>
        </w:tc>
        <w:tc>
          <w:tcPr>
            <w:tcW w:w="204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соответствия целей возможности передачи прав и обязанностей</w:t>
            </w:r>
          </w:p>
        </w:tc>
        <w:tc>
          <w:tcPr>
            <w:tcW w:w="240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отказа в даче согласия на передачу прав и обязанностей по договору водопользования другому лицу</w:t>
            </w:r>
          </w:p>
        </w:tc>
        <w:tc>
          <w:tcPr>
            <w:tcW w:w="228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договора о передаче прав и обязанностей по договору водопользования</w:t>
            </w:r>
          </w:p>
        </w:tc>
      </w:tr>
      <w:tr w:rsidR="00AE6BDE" w:rsidRPr="00D67FB4">
        <w:tc>
          <w:tcPr>
            <w:tcW w:w="60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216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240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228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r>
      <w:tr w:rsidR="00AE6BDE" w:rsidRPr="00D67FB4">
        <w:tc>
          <w:tcPr>
            <w:tcW w:w="60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r>
    </w:tbl>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sectPr w:rsidR="00AE6BDE" w:rsidRPr="00987A66">
          <w:pgSz w:w="16838" w:h="11905" w:orient="landscape"/>
          <w:pgMar w:top="1418" w:right="709" w:bottom="850" w:left="709" w:header="0" w:footer="0" w:gutter="0"/>
          <w:cols w:space="720"/>
          <w:noEndnote/>
        </w:sect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 "N" - указывается порядковый номер заявления, начиная с 1.</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2 "входящий номер заявления"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3 "дата приема" - указывается дата приема заявления о передаче прав и обязанностей по договору водопользования другому лицу.</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4 "правообладатель" - указывается полное и сокращенное наименование юридического лица/Ф.И.О.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5 "правопреемник"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6 "отметка о решении заключить договор о передаче прав и обязанностей по договору водопользования"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"заключить", иначе - "не заключать".</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7 "отказ в даче согласия на передачу прав и обязанностей по договору водопользования другому лицу" - проставляется дата исходящего письма, в случае если принято решение об отказе в даче согласия на передачу прав и обязанностей по договору водопользования другому лицу.</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8 "подписание договора о передаче прав и обязанностей по договору водопользования" - указывается дата подписания и номер договора о передаче прав и обязанностей по договору водопользования.</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9 "N" - дублируется номер из графы 1.</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10 "проверка прав правообладателя" - указываются фамилия и инициалы должностного лица, ответственного за рассмотрение принятых документов.</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11 "проверка соответствия целей возможности передачи прав и обязанностей" - указываются фамилия и инициалы должностного лица, ответственного за рассмотрение принятых документов.</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12 "отказ в даче согласия на передачу прав и обязанностей по договору водопользования другому лицу" - указываются фамилия и инициалы должностного лица, ответственного за рассмотрение принятых документов.</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13 "подготовка договора о передаче прав и обязанностей по договору водопользования" - указываются фамилия и инициалы должностного лица, ответственного за заключение договора о передаче прав и обязанностей по договору водопользования.</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9</w:t>
      </w:r>
    </w:p>
    <w:p w:rsidR="00AE6BDE" w:rsidRPr="00987A66" w:rsidRDefault="00AE6BDE"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AE6BDE" w:rsidRPr="00987A66" w:rsidRDefault="00AE6BDE" w:rsidP="00987A66">
      <w:pPr>
        <w:autoSpaceDE w:val="0"/>
        <w:autoSpaceDN w:val="0"/>
        <w:adjustRightInd w:val="0"/>
        <w:spacing w:after="0" w:line="240" w:lineRule="auto"/>
        <w:jc w:val="right"/>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 ЗАЯВЛЕНИЯ</w:t>
      </w:r>
    </w:p>
    <w:p w:rsidR="00AE6BDE" w:rsidRPr="00987A66"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ОБ ИЗМЕНЕНИИ УСЛОВИЙ ИЛИ О РАСТОРЖЕНИИ</w:t>
      </w:r>
    </w:p>
    <w:p w:rsidR="00AE6BDE" w:rsidRPr="00987A66"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AE6BDE" w:rsidRPr="00987A66" w:rsidRDefault="00AE6BDE" w:rsidP="00987A66">
      <w:pPr>
        <w:autoSpaceDE w:val="0"/>
        <w:autoSpaceDN w:val="0"/>
        <w:adjustRightInd w:val="0"/>
        <w:spacing w:after="0" w:line="240" w:lineRule="auto"/>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уполномоченного</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органа государственной власти</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субъекта Российской Федерации)</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ЗАЯВЛЕНИЕ</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(полное и сокращенное наименование юридического лица,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заявителя - частного лица)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действующего на основании:</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 (указать вид документа)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 от "__" ___________ 20__ г.,</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выдан "__" ________________ г. 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выдан)</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рождения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___________ N ________________ код подразделения 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выдан "__" __________________ г. 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выдан)</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контактный телефон________________, действующий от имени юридического лица: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(указывается лицом, имеющим право действовать от имени юридического</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лица без доверенности в силу закона или учредительных документов)</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___________________ г., N в реестре 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Договор водопользования: ___________________________ "__" _________ 20__ г.</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(место заключения договора)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Прошу 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(указывается тема заявления: "изменить условия договора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водопользования", "расторгнуть договор водопользования")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силу следующих причин:</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(указывается изменение и причина изменения договора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либо причина расторжения договора)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Исключен</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Обосновывающие материалы:</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2.1. _____________________________________________________________________;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2.2. _____________________________________________________________________;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2.3. _____________________________________________________________________;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2.4. _____________________________________________________________________.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Представленные  документы  и  сведения,  указанные в заявлении, достоверны.</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Расписку о принятии документов получил(а).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 20__ г. "__" ч "__" мин.</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время подачи заявления)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 /_____________________________________________/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заявителя)                    (полностью Ф.И.О.)</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записи в форме учета входящих документов ____________________</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10</w:t>
      </w:r>
    </w:p>
    <w:p w:rsidR="00AE6BDE" w:rsidRPr="00987A66" w:rsidRDefault="00AE6BDE"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___________ от "__" ____________ 20__ г. 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заявителя/представителя заявителя)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_________________________________________ получил "__" __________ 20__ г.</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сотрудника, принявшего комплект                   (дата)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(полное и сокращенное наименование юридического лица, Ф.И.О.</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заявителя - частного лица)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Заявление │ │ об изменении условий договора водопользования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 расторжении договора водопользования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 "__" __________ 20__ г. вх. N _____) и прилагаемые к нему документы:</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входящий номер</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соответствующего заявления)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Копия договора водопользования:</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(проставляется "представлена", если представлена,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иначе - "не представлена")</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Обосновывающие материалы:</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________________________________________________________________________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________________________________________________________________________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3. ________________________________________________________________________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4. ________________________________________________________________________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5.</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           ___________________</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(лицо, ответственное за прием и регистрацию                 (подпись)</w:t>
      </w:r>
    </w:p>
    <w:p w:rsidR="00AE6BDE" w:rsidRPr="00987A66" w:rsidRDefault="00AE6BDE"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в уполномоченном органе)                 М.П.</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11</w:t>
      </w:r>
    </w:p>
    <w:p w:rsidR="00AE6BDE" w:rsidRPr="00987A66" w:rsidRDefault="00AE6BDE"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AE6BDE" w:rsidRPr="00987A66"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ДЛЯ ЗАКЛЮЧЕНИЯ</w:t>
      </w:r>
    </w:p>
    <w:p w:rsidR="00AE6BDE" w:rsidRPr="00987A66"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ДОПОЛНИТЕЛЬНОГО СОГЛАШЕНИЯ К ДОГОВОРУ ВОДОПОЛЬЗОВАНИЯ</w:t>
      </w:r>
    </w:p>
    <w:p w:rsidR="00AE6BDE" w:rsidRPr="00987A66"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ОБ ИЗМЕНЕНИИ УСЛОВИЙ ИЛИ СОГЛАШЕНИЯ СТОРОН О РАСТОРЖЕНИИ</w:t>
      </w:r>
    </w:p>
    <w:p w:rsidR="00AE6BDE" w:rsidRPr="00987A66"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432"/>
        <w:gridCol w:w="1080"/>
        <w:gridCol w:w="864"/>
        <w:gridCol w:w="864"/>
        <w:gridCol w:w="1296"/>
        <w:gridCol w:w="1620"/>
        <w:gridCol w:w="1296"/>
        <w:gridCol w:w="1944"/>
      </w:tblGrid>
      <w:tr w:rsidR="00AE6BDE" w:rsidRPr="00D67FB4">
        <w:tc>
          <w:tcPr>
            <w:tcW w:w="432"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08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w:t>
            </w:r>
          </w:p>
        </w:tc>
        <w:tc>
          <w:tcPr>
            <w:tcW w:w="864"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864"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Общее кол-во листов</w:t>
            </w:r>
          </w:p>
        </w:tc>
        <w:tc>
          <w:tcPr>
            <w:tcW w:w="1296"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Заявитель</w:t>
            </w:r>
          </w:p>
        </w:tc>
        <w:tc>
          <w:tcPr>
            <w:tcW w:w="162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Отметка о комплектности документов</w:t>
            </w:r>
          </w:p>
        </w:tc>
        <w:tc>
          <w:tcPr>
            <w:tcW w:w="1296"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Мотивированный отказ</w:t>
            </w:r>
          </w:p>
        </w:tc>
        <w:tc>
          <w:tcPr>
            <w:tcW w:w="1944"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p>
        </w:tc>
      </w:tr>
      <w:tr w:rsidR="00AE6BDE" w:rsidRPr="00D67FB4">
        <w:tc>
          <w:tcPr>
            <w:tcW w:w="432"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864"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864"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296"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162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1296"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1944"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r>
      <w:tr w:rsidR="00AE6BDE" w:rsidRPr="00D67FB4">
        <w:tc>
          <w:tcPr>
            <w:tcW w:w="432"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1944"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r>
    </w:tbl>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sectPr w:rsidR="00AE6BDE" w:rsidRPr="00987A66">
          <w:pgSz w:w="11905" w:h="16838"/>
          <w:pgMar w:top="709" w:right="850" w:bottom="709" w:left="1418" w:header="0" w:footer="0" w:gutter="0"/>
          <w:cols w:space="720"/>
          <w:noEndnote/>
        </w:sect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480"/>
        <w:gridCol w:w="1920"/>
        <w:gridCol w:w="2040"/>
        <w:gridCol w:w="3480"/>
        <w:gridCol w:w="2160"/>
      </w:tblGrid>
      <w:tr w:rsidR="00AE6BDE" w:rsidRPr="00D67FB4">
        <w:tc>
          <w:tcPr>
            <w:tcW w:w="48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92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на комплектность</w:t>
            </w:r>
          </w:p>
        </w:tc>
        <w:tc>
          <w:tcPr>
            <w:tcW w:w="204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Составление мотивированного отказа в рассмотрении документов</w:t>
            </w:r>
          </w:p>
        </w:tc>
        <w:tc>
          <w:tcPr>
            <w:tcW w:w="348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tc>
        <w:tc>
          <w:tcPr>
            <w:tcW w:w="216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Рассмотрение извещения о несогласии от заявителя</w:t>
            </w:r>
          </w:p>
        </w:tc>
      </w:tr>
      <w:tr w:rsidR="00AE6BDE" w:rsidRPr="00D67FB4">
        <w:tc>
          <w:tcPr>
            <w:tcW w:w="48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192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348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216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r>
      <w:tr w:rsidR="00AE6BDE" w:rsidRPr="00D67FB4">
        <w:tc>
          <w:tcPr>
            <w:tcW w:w="48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348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E6BDE" w:rsidRPr="00D67FB4" w:rsidRDefault="00AE6BDE" w:rsidP="00987A66">
            <w:pPr>
              <w:autoSpaceDE w:val="0"/>
              <w:autoSpaceDN w:val="0"/>
              <w:adjustRightInd w:val="0"/>
              <w:spacing w:after="0" w:line="240" w:lineRule="auto"/>
              <w:jc w:val="center"/>
              <w:rPr>
                <w:rFonts w:ascii="Times New Roman" w:hAnsi="Times New Roman" w:cs="Times New Roman"/>
                <w:sz w:val="28"/>
                <w:szCs w:val="28"/>
              </w:rPr>
            </w:pPr>
          </w:p>
        </w:tc>
      </w:tr>
    </w:tbl>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sectPr w:rsidR="00AE6BDE" w:rsidRPr="00987A66">
          <w:pgSz w:w="16838" w:h="11905" w:orient="landscape"/>
          <w:pgMar w:top="1418" w:right="709" w:bottom="850" w:left="709" w:header="0" w:footer="0" w:gutter="0"/>
          <w:cols w:space="720"/>
          <w:noEndnote/>
        </w:sect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 Графа 1 "N" - указывается порядковый номер документа, начиная с 1.</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3. Графа 3 "дата приема" - указывается дата приема заявления об изменении условий водопользования или о расторжении договора водопользования от физических лиц, юридических лиц и индивидуальных предпринимателей.</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4. Графа 4 "общее кол-во листов" - указывается общее количество листов представленных документов.</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5. Графа 5 "заявитель" - указывается полное и сокращенное наименование юридического лица, Ф.И.О. заявителя, индивидуального предпринимателя.</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6. Графа 6 "отметка о комплектности документов" - в случае, если представленные документы соответствуют копии расписки, обосновывающие материалы достоверны, проставляется "комплектны", иначе - "не комплектны".</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7. Графа 7 " мотивированный отказ" - указываются реквизиты мотивированного отказа.</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8. Графа 8 "дата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 - указывается дата подписания сторонами соглашения.</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9. Графа 9 "N" - дублируется номер из графы 1.</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10. Графа 10 "проверка комплектности" - указываются фамилия и инициалы должностного лица, ответственного за рассмотрение принятых документов для заключения дополнительного соглашения к договору водопользования или соглашения сторон о расторжении договора водопользования.</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11. Графа 11 "составление мотивированного отказа в рассмотрении документов"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12. Графа 12 "извещение заявителя об изменении условий договора водопользования или о расторжении договора водопользования"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13. Графа 13 "рассмотрение извещения о несогласии от заявителя"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987A66" w:rsidRDefault="00AE6BDE" w:rsidP="00987A66">
      <w:pPr>
        <w:autoSpaceDE w:val="0"/>
        <w:autoSpaceDN w:val="0"/>
        <w:adjustRightInd w:val="0"/>
        <w:spacing w:after="0" w:line="240" w:lineRule="auto"/>
        <w:ind w:firstLine="540"/>
        <w:jc w:val="both"/>
        <w:rPr>
          <w:rFonts w:ascii="Times New Roman" w:hAnsi="Times New Roman" w:cs="Times New Roman"/>
          <w:sz w:val="28"/>
          <w:szCs w:val="28"/>
        </w:rPr>
      </w:pPr>
    </w:p>
    <w:p w:rsidR="00AE6BDE" w:rsidRPr="004555CB" w:rsidRDefault="00AE6BDE" w:rsidP="004555CB">
      <w:pPr>
        <w:suppressAutoHyphens/>
        <w:spacing w:after="0" w:line="100" w:lineRule="atLeast"/>
        <w:rPr>
          <w:rFonts w:ascii="Times New Roman" w:hAnsi="Times New Roman" w:cs="Times New Roman"/>
          <w:sz w:val="28"/>
          <w:szCs w:val="28"/>
          <w:lang w:eastAsia="ar-SA"/>
        </w:rPr>
      </w:pPr>
    </w:p>
    <w:p w:rsidR="00AE6BDE" w:rsidRDefault="00AE6BDE"/>
    <w:sectPr w:rsidR="00AE6BDE" w:rsidSect="004555CB">
      <w:pgSz w:w="11906" w:h="16838"/>
      <w:pgMar w:top="85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E83"/>
    <w:rsid w:val="00062598"/>
    <w:rsid w:val="00093526"/>
    <w:rsid w:val="000F6DA9"/>
    <w:rsid w:val="00104F1F"/>
    <w:rsid w:val="00167C7B"/>
    <w:rsid w:val="001B03F5"/>
    <w:rsid w:val="001E218E"/>
    <w:rsid w:val="00232335"/>
    <w:rsid w:val="002910BB"/>
    <w:rsid w:val="002E7363"/>
    <w:rsid w:val="00347F19"/>
    <w:rsid w:val="003D5938"/>
    <w:rsid w:val="0040112B"/>
    <w:rsid w:val="00401D6D"/>
    <w:rsid w:val="004229CA"/>
    <w:rsid w:val="004555CB"/>
    <w:rsid w:val="004A3EBD"/>
    <w:rsid w:val="004A5BF7"/>
    <w:rsid w:val="004B725A"/>
    <w:rsid w:val="004C5DD3"/>
    <w:rsid w:val="005530DA"/>
    <w:rsid w:val="0057010D"/>
    <w:rsid w:val="00594396"/>
    <w:rsid w:val="005B0B19"/>
    <w:rsid w:val="005E3281"/>
    <w:rsid w:val="006304AB"/>
    <w:rsid w:val="00645D85"/>
    <w:rsid w:val="00651D54"/>
    <w:rsid w:val="006A67A4"/>
    <w:rsid w:val="006C679F"/>
    <w:rsid w:val="007221D5"/>
    <w:rsid w:val="0075104F"/>
    <w:rsid w:val="00756B09"/>
    <w:rsid w:val="00762AD2"/>
    <w:rsid w:val="00790211"/>
    <w:rsid w:val="007B41F5"/>
    <w:rsid w:val="00803A39"/>
    <w:rsid w:val="00804DDE"/>
    <w:rsid w:val="008222C9"/>
    <w:rsid w:val="0087256E"/>
    <w:rsid w:val="00872D3F"/>
    <w:rsid w:val="0088483D"/>
    <w:rsid w:val="008D16F4"/>
    <w:rsid w:val="008E2BAE"/>
    <w:rsid w:val="00926A89"/>
    <w:rsid w:val="0094209D"/>
    <w:rsid w:val="0096226D"/>
    <w:rsid w:val="00983581"/>
    <w:rsid w:val="00987A66"/>
    <w:rsid w:val="00A04B6C"/>
    <w:rsid w:val="00A3070E"/>
    <w:rsid w:val="00A51DC8"/>
    <w:rsid w:val="00AE6BDE"/>
    <w:rsid w:val="00B2574B"/>
    <w:rsid w:val="00B44719"/>
    <w:rsid w:val="00B54B8C"/>
    <w:rsid w:val="00BC11B7"/>
    <w:rsid w:val="00C73A8D"/>
    <w:rsid w:val="00C86207"/>
    <w:rsid w:val="00CE1FB0"/>
    <w:rsid w:val="00D36B50"/>
    <w:rsid w:val="00D67FB4"/>
    <w:rsid w:val="00D87BBC"/>
    <w:rsid w:val="00D87F01"/>
    <w:rsid w:val="00DA2A51"/>
    <w:rsid w:val="00DF067C"/>
    <w:rsid w:val="00DF6802"/>
    <w:rsid w:val="00E22E83"/>
    <w:rsid w:val="00E55A14"/>
    <w:rsid w:val="00E85ED6"/>
    <w:rsid w:val="00E9245A"/>
    <w:rsid w:val="00EC78EE"/>
    <w:rsid w:val="00EF5E07"/>
    <w:rsid w:val="00F2236F"/>
    <w:rsid w:val="00F85160"/>
    <w:rsid w:val="00FA1493"/>
    <w:rsid w:val="00FD74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6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555CB"/>
    <w:rPr>
      <w:b/>
      <w:bCs/>
    </w:rPr>
  </w:style>
  <w:style w:type="paragraph" w:customStyle="1" w:styleId="ConsPlusNormal">
    <w:name w:val="ConsPlusNormal"/>
    <w:uiPriority w:val="99"/>
    <w:rsid w:val="004555CB"/>
    <w:pPr>
      <w:widowControl w:val="0"/>
      <w:suppressAutoHyphens/>
      <w:autoSpaceDE w:val="0"/>
      <w:ind w:firstLine="720"/>
    </w:pPr>
    <w:rPr>
      <w:rFonts w:ascii="Arial" w:eastAsia="Times New Roman" w:hAnsi="Arial" w:cs="Arial"/>
      <w:sz w:val="20"/>
      <w:szCs w:val="20"/>
      <w:lang w:eastAsia="ar-SA"/>
    </w:rPr>
  </w:style>
  <w:style w:type="paragraph" w:styleId="Header">
    <w:name w:val="header"/>
    <w:basedOn w:val="Normal"/>
    <w:link w:val="HeaderChar"/>
    <w:uiPriority w:val="99"/>
    <w:rsid w:val="004555CB"/>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HeaderChar">
    <w:name w:val="Header Char"/>
    <w:basedOn w:val="DefaultParagraphFont"/>
    <w:link w:val="Header"/>
    <w:uiPriority w:val="99"/>
    <w:locked/>
    <w:rsid w:val="004555CB"/>
    <w:rPr>
      <w:rFonts w:ascii="Times New Roman" w:hAnsi="Times New Roman" w:cs="Times New Roman"/>
      <w:sz w:val="20"/>
      <w:szCs w:val="20"/>
      <w:lang w:eastAsia="ar-SA" w:bidi="ar-SA"/>
    </w:rPr>
  </w:style>
  <w:style w:type="paragraph" w:customStyle="1" w:styleId="a">
    <w:name w:val="Содержимое таблицы"/>
    <w:basedOn w:val="Normal"/>
    <w:uiPriority w:val="99"/>
    <w:rsid w:val="004555C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Без интервала1"/>
    <w:uiPriority w:val="99"/>
    <w:rsid w:val="004555CB"/>
    <w:pPr>
      <w:suppressAutoHyphens/>
      <w:spacing w:line="100" w:lineRule="atLeast"/>
    </w:pPr>
    <w:rPr>
      <w:rFonts w:cs="Calibri"/>
      <w:kern w:val="1"/>
      <w:lang w:eastAsia="ar-SA"/>
    </w:rPr>
  </w:style>
  <w:style w:type="paragraph" w:customStyle="1" w:styleId="10">
    <w:name w:val="Абзац списка1"/>
    <w:uiPriority w:val="99"/>
    <w:rsid w:val="004555CB"/>
    <w:pPr>
      <w:widowControl w:val="0"/>
      <w:suppressAutoHyphens/>
      <w:spacing w:line="100" w:lineRule="atLeast"/>
      <w:ind w:left="720"/>
    </w:pPr>
    <w:rPr>
      <w:rFonts w:eastAsia="Times New Roman" w:cs="Calibri"/>
      <w:kern w:val="1"/>
      <w:sz w:val="24"/>
      <w:szCs w:val="24"/>
      <w:lang w:eastAsia="ar-SA"/>
    </w:rPr>
  </w:style>
  <w:style w:type="paragraph" w:styleId="BalloonText">
    <w:name w:val="Balloon Text"/>
    <w:basedOn w:val="Normal"/>
    <w:link w:val="BalloonTextChar"/>
    <w:uiPriority w:val="99"/>
    <w:semiHidden/>
    <w:rsid w:val="004555CB"/>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locked/>
    <w:rsid w:val="004555CB"/>
    <w:rPr>
      <w:rFonts w:ascii="Tahoma" w:hAnsi="Tahoma" w:cs="Tahoma"/>
      <w:sz w:val="16"/>
      <w:szCs w:val="16"/>
      <w:lang w:eastAsia="ar-SA" w:bidi="ar-SA"/>
    </w:rPr>
  </w:style>
  <w:style w:type="paragraph" w:styleId="ListParagraph">
    <w:name w:val="List Paragraph"/>
    <w:basedOn w:val="Normal"/>
    <w:uiPriority w:val="99"/>
    <w:qFormat/>
    <w:rsid w:val="004555CB"/>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987A66"/>
    <w:pPr>
      <w:autoSpaceDE w:val="0"/>
      <w:autoSpaceDN w:val="0"/>
      <w:adjustRightInd w:val="0"/>
    </w:pPr>
    <w:rPr>
      <w:rFonts w:cs="Calibri"/>
      <w:b/>
      <w:bCs/>
      <w:sz w:val="28"/>
      <w:szCs w:val="28"/>
      <w:lang w:eastAsia="en-US"/>
    </w:rPr>
  </w:style>
  <w:style w:type="paragraph" w:customStyle="1" w:styleId="ConsPlusCell">
    <w:name w:val="ConsPlusCell"/>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DocList">
    <w:name w:val="ConsPlusDocList"/>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987A66"/>
    <w:pPr>
      <w:autoSpaceDE w:val="0"/>
      <w:autoSpaceDN w:val="0"/>
      <w:adjustRightInd w:val="0"/>
    </w:pPr>
    <w:rPr>
      <w:rFonts w:ascii="Tahoma" w:hAnsi="Tahoma" w:cs="Tahoma"/>
      <w:sz w:val="28"/>
      <w:szCs w:val="28"/>
      <w:lang w:eastAsia="en-US"/>
    </w:rPr>
  </w:style>
  <w:style w:type="paragraph" w:customStyle="1" w:styleId="ConsPlusJurTerm">
    <w:name w:val="ConsPlusJurTerm"/>
    <w:uiPriority w:val="99"/>
    <w:rsid w:val="00987A66"/>
    <w:pPr>
      <w:autoSpaceDE w:val="0"/>
      <w:autoSpaceDN w:val="0"/>
      <w:adjustRightInd w:val="0"/>
    </w:pPr>
    <w:rPr>
      <w:rFonts w:ascii="Tahoma" w:hAnsi="Tahoma" w:cs="Tahoma"/>
      <w:sz w:val="26"/>
      <w:szCs w:val="26"/>
      <w:lang w:eastAsia="en-US"/>
    </w:rPr>
  </w:style>
  <w:style w:type="paragraph" w:customStyle="1" w:styleId="a0">
    <w:name w:val="Базовый"/>
    <w:uiPriority w:val="99"/>
    <w:rsid w:val="00FD7413"/>
    <w:pPr>
      <w:tabs>
        <w:tab w:val="left" w:pos="709"/>
      </w:tabs>
      <w:suppressAutoHyphens/>
      <w:spacing w:after="200" w:line="276" w:lineRule="atLeast"/>
    </w:pPr>
    <w:rPr>
      <w:rFonts w:cs="Calibri"/>
      <w:color w:val="00000A"/>
    </w:rPr>
  </w:style>
  <w:style w:type="character" w:styleId="Hyperlink">
    <w:name w:val="Hyperlink"/>
    <w:basedOn w:val="DefaultParagraphFont"/>
    <w:uiPriority w:val="99"/>
    <w:rsid w:val="00FD74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56334321A853F9F71ACF82045AF234602902361B0E8B0E8071148FA4AD35EFA84416A9C34B74B7D5R8K" TargetMode="External"/><Relationship Id="rId13" Type="http://schemas.openxmlformats.org/officeDocument/2006/relationships/hyperlink" Target="consultantplus://offline/ref=1BC20C9B488C37761B490F4D704E35DA7B490F19F0DE5CE04FE0559B6AE9AAF6CDC86538F652582EF5c2K" TargetMode="External"/><Relationship Id="rId18" Type="http://schemas.openxmlformats.org/officeDocument/2006/relationships/hyperlink" Target="consultantplus://offline/ref=1BC20C9B488C37761B490F4D704E35DA7B470D1DF7D95CE04FE0559B6AE9AAF6CDC86538F6525023F5c5K" TargetMode="External"/><Relationship Id="rId26" Type="http://schemas.openxmlformats.org/officeDocument/2006/relationships/hyperlink" Target="consultantplus://offline/ref=1BC20C9B488C37761B490F4D704E35DA7B490F19F0DE5CE04FE0559B6AE9AAF6CDC86538F6525922F5c6K" TargetMode="External"/><Relationship Id="rId3" Type="http://schemas.openxmlformats.org/officeDocument/2006/relationships/settings" Target="settings.xml"/><Relationship Id="rId21" Type="http://schemas.openxmlformats.org/officeDocument/2006/relationships/hyperlink" Target="consultantplus://offline/ref=1BC20C9B488C37761B490F4D704E35DA7B490F19F0DE5CE04FE0559B6AE9AAF6CDC86538F652582EF5c2K" TargetMode="External"/><Relationship Id="rId7" Type="http://schemas.openxmlformats.org/officeDocument/2006/relationships/hyperlink" Target="consultantplus://offline/ref=BD56334321A853F9F71ACF82045AF234602700321C0E8B0E8071148FA4AD35EFA84416A9C34B75B7D5RBK" TargetMode="External"/><Relationship Id="rId12" Type="http://schemas.openxmlformats.org/officeDocument/2006/relationships/hyperlink" Target="consultantplus://offline/ref=1BC20C9B488C37761B490F4D704E35DA7B490F19F0DE5CE04FE0559B6AE9AAF6CDC86538F652582FF5c7K" TargetMode="External"/><Relationship Id="rId17" Type="http://schemas.openxmlformats.org/officeDocument/2006/relationships/hyperlink" Target="consultantplus://offline/ref=1BC20C9B488C37761B490F4D704E35DA7B470819F2D95CE04FE0559B6AE9AAF6CDC86538F6525322F5c6K" TargetMode="External"/><Relationship Id="rId25" Type="http://schemas.openxmlformats.org/officeDocument/2006/relationships/hyperlink" Target="consultantplus://offline/ref=1BC20C9B488C37761B490F4D704E35DA7B490F19F0DE5CE04FE0559B6AE9AAF6CDC86538F6525923F5cB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BC20C9B488C37761B490F4D704E35DA7B470C19F6D85CE04FE0559B6AFEc9K" TargetMode="External"/><Relationship Id="rId20" Type="http://schemas.openxmlformats.org/officeDocument/2006/relationships/hyperlink" Target="consultantplus://offline/ref=1BC20C9B488C37761B490F4D704E35DA7B470D1DF7DE5CE04FE0559B6AE9AAF6CDC86538F652502FF5c4K" TargetMode="External"/><Relationship Id="rId29" Type="http://schemas.openxmlformats.org/officeDocument/2006/relationships/hyperlink" Target="consultantplus://offline/ref=1BC20C9B488C37761B490F4D704E35DA7B490F19F0DE5CE04FE0559B6AE9AAF6CDC86538F6535027F5cBK" TargetMode="External"/><Relationship Id="rId1" Type="http://schemas.openxmlformats.org/officeDocument/2006/relationships/numbering" Target="numbering.xml"/><Relationship Id="rId6" Type="http://schemas.openxmlformats.org/officeDocument/2006/relationships/hyperlink" Target="consultantplus://offline/ref=8B697DC3165190E5CFF9CC8FC844690E2515053EE856F7308CAA50672A349E0764C669F34BF0F503T8D2K" TargetMode="External"/><Relationship Id="rId11" Type="http://schemas.openxmlformats.org/officeDocument/2006/relationships/hyperlink" Target="consultantplus://offline/ref=1BC20C9B488C37761B490F4D704E35DA7B490F19F0DE5CE04FE0559B6AE9AAF6CDC86538F6525721F5c5K" TargetMode="External"/><Relationship Id="rId24" Type="http://schemas.openxmlformats.org/officeDocument/2006/relationships/hyperlink" Target="consultantplus://offline/ref=1BC20C9B488C37761B490F4D704E35DA7B490F19F0DE5CE04FE0559B6AE9AAF6CDC86538F6525721F5c5K" TargetMode="External"/><Relationship Id="rId32" Type="http://schemas.openxmlformats.org/officeDocument/2006/relationships/fontTable" Target="fontTable.xml"/><Relationship Id="rId5" Type="http://schemas.openxmlformats.org/officeDocument/2006/relationships/hyperlink" Target="consultantplus://offline/ref=8B697DC3165190E5CFF9CC8FC844690E2310053AEA59AA3A84F35C652D3BC110638F65F24BF0F5T0DAK" TargetMode="External"/><Relationship Id="rId15" Type="http://schemas.openxmlformats.org/officeDocument/2006/relationships/hyperlink" Target="consultantplus://offline/ref=1BC20C9B488C37761B490F4D704E35DA7B4B0313FFDD5CE04FE0559B6AFEc9K" TargetMode="External"/><Relationship Id="rId23" Type="http://schemas.openxmlformats.org/officeDocument/2006/relationships/hyperlink" Target="consultantplus://offline/ref=1BC20C9B488C37761B490F4D704E35DA7B490F19F0DE5CE04FE0559B6AE9AAF6CDC86538F6525925F5c2K" TargetMode="External"/><Relationship Id="rId28" Type="http://schemas.openxmlformats.org/officeDocument/2006/relationships/hyperlink" Target="consultantplus://offline/ref=1BC20C9B488C37761B490F4D704E35DA7B490F19F0DE5CE04FE0559B6AE9AAF6CDC86538F652592EF5c7K" TargetMode="External"/><Relationship Id="rId10" Type="http://schemas.openxmlformats.org/officeDocument/2006/relationships/hyperlink" Target="consultantplus://offline/ref=1BC20C9B488C37761B490F4D704E35DA7B490F19F0DE5CE04FE0559B6AE9AAF6CDC86538F652562EF5cAK" TargetMode="External"/><Relationship Id="rId19" Type="http://schemas.openxmlformats.org/officeDocument/2006/relationships/hyperlink" Target="consultantplus://offline/ref=1BC20C9B488C37761B490F4D704E35DA7B470D1DF7D95CE04FE0559B6AE9AAF6CDC86538F6525023F5c5K" TargetMode="External"/><Relationship Id="rId31" Type="http://schemas.openxmlformats.org/officeDocument/2006/relationships/hyperlink" Target="http://www.mfc-kursk.ru" TargetMode="External"/><Relationship Id="rId4" Type="http://schemas.openxmlformats.org/officeDocument/2006/relationships/webSettings" Target="webSettings.xml"/><Relationship Id="rId9" Type="http://schemas.openxmlformats.org/officeDocument/2006/relationships/hyperlink" Target="consultantplus://offline/ref=ED9FE64CCCE5EBA6BCD65133B3863E68499A2729B6F85A3EFC2CB53E1F6E2ADC471EF1BE1C5B87B94EU1K" TargetMode="External"/><Relationship Id="rId14" Type="http://schemas.openxmlformats.org/officeDocument/2006/relationships/hyperlink" Target="consultantplus://offline/ref=1BC20C9B488C37761B490F4D704E35DA7B470D1DF7DE5CE04FE0559B6AE9AAF6CDC86538F6525021F5cAK" TargetMode="External"/><Relationship Id="rId22" Type="http://schemas.openxmlformats.org/officeDocument/2006/relationships/hyperlink" Target="consultantplus://offline/ref=1BC20C9B488C37761B490F4D704E35DA7B490F19F0DE5CE04FE0559B6AE9AAF6CDC86538F6525123F5cBK" TargetMode="External"/><Relationship Id="rId27" Type="http://schemas.openxmlformats.org/officeDocument/2006/relationships/hyperlink" Target="consultantplus://offline/ref=1BC20C9B488C37761B490F4D704E35DA7B490F19F0DE5CE04FE0559B6AE9AAF6CDC86538F652592FF5c3K" TargetMode="External"/><Relationship Id="rId30" Type="http://schemas.openxmlformats.org/officeDocument/2006/relationships/hyperlink" Target="consultantplus://offline/ref=1BC20C9B488C37761B490F4D704E35DA7B490F19F0DE5CE04FE0559B6AE9AAF6CDC86538F6535027F5c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258</TotalTime>
  <Pages>94</Pages>
  <Words>-32766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2015-11-24T09:19:00Z</dcterms:created>
  <dcterms:modified xsi:type="dcterms:W3CDTF">2017-04-17T08:22:00Z</dcterms:modified>
</cp:coreProperties>
</file>