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A770F" w:rsidRDefault="007A770F"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7A770F" w:rsidRPr="00A10F6A" w:rsidRDefault="007A770F"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7A770F" w:rsidRPr="00A10F6A" w:rsidRDefault="007A770F" w:rsidP="00C52A32">
      <w:pPr>
        <w:suppressAutoHyphens/>
        <w:spacing w:after="0" w:line="240" w:lineRule="auto"/>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7A770F" w:rsidRPr="00A10F6A" w:rsidRDefault="007A770F" w:rsidP="00C52A32">
      <w:pPr>
        <w:suppressAutoHyphens/>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Молотычевского </w:t>
      </w:r>
      <w:r w:rsidRPr="00A10F6A">
        <w:rPr>
          <w:rFonts w:ascii="Times New Roman" w:hAnsi="Times New Roman" w:cs="Times New Roman"/>
          <w:sz w:val="28"/>
          <w:szCs w:val="28"/>
          <w:lang w:eastAsia="ar-SA"/>
        </w:rPr>
        <w:t xml:space="preserve"> сельсовета </w:t>
      </w:r>
    </w:p>
    <w:p w:rsidR="007A770F" w:rsidRPr="00A10F6A" w:rsidRDefault="007A770F" w:rsidP="00C52A32">
      <w:pPr>
        <w:suppressAutoHyphens/>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Фатежского </w:t>
      </w:r>
      <w:r w:rsidRPr="00A10F6A">
        <w:rPr>
          <w:rFonts w:ascii="Times New Roman" w:hAnsi="Times New Roman" w:cs="Times New Roman"/>
          <w:sz w:val="28"/>
          <w:szCs w:val="28"/>
          <w:lang w:eastAsia="ar-SA"/>
        </w:rPr>
        <w:t xml:space="preserve">района Курской области </w:t>
      </w:r>
    </w:p>
    <w:p w:rsidR="007A770F" w:rsidRPr="00A10F6A" w:rsidRDefault="007A770F"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от ________№___</w:t>
      </w:r>
    </w:p>
    <w:p w:rsidR="007A770F" w:rsidRPr="00A10F6A" w:rsidRDefault="007A770F" w:rsidP="00A10F6A">
      <w:pPr>
        <w:suppressAutoHyphens/>
        <w:spacing w:before="120" w:after="0" w:line="240" w:lineRule="auto"/>
        <w:rPr>
          <w:rFonts w:ascii="Times New Roman" w:hAnsi="Times New Roman" w:cs="Times New Roman"/>
          <w:b/>
          <w:bCs/>
          <w:sz w:val="28"/>
          <w:szCs w:val="28"/>
          <w:lang w:eastAsia="ar-SA"/>
        </w:rPr>
      </w:pPr>
    </w:p>
    <w:p w:rsidR="007A770F" w:rsidRDefault="007A770F" w:rsidP="00A10F6A">
      <w:pPr>
        <w:suppressAutoHyphens/>
        <w:spacing w:before="120" w:after="0" w:line="240" w:lineRule="auto"/>
        <w:jc w:val="center"/>
        <w:rPr>
          <w:rFonts w:ascii="Times New Roman" w:hAnsi="Times New Roman" w:cs="Times New Roman"/>
          <w:b/>
          <w:bCs/>
          <w:sz w:val="28"/>
          <w:szCs w:val="28"/>
          <w:lang w:eastAsia="ar-SA"/>
        </w:rPr>
      </w:pPr>
    </w:p>
    <w:p w:rsidR="007A770F" w:rsidRPr="00A10F6A" w:rsidRDefault="007A770F"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7A770F" w:rsidRDefault="007A770F" w:rsidP="00A10F6A">
      <w:pPr>
        <w:suppressAutoHyphens/>
        <w:spacing w:after="0" w:line="240" w:lineRule="auto"/>
        <w:jc w:val="center"/>
        <w:rPr>
          <w:rFonts w:ascii="Times New Roman" w:hAnsi="Times New Roman" w:cs="Times New Roman"/>
          <w:sz w:val="28"/>
          <w:szCs w:val="28"/>
          <w:lang w:eastAsia="ar-SA"/>
        </w:rPr>
      </w:pPr>
    </w:p>
    <w:p w:rsidR="007A770F" w:rsidRPr="00A10F6A" w:rsidRDefault="007A770F"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 xml:space="preserve">Молотычевского </w:t>
      </w:r>
      <w:r w:rsidRPr="00A10F6A">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 Фатежского </w:t>
      </w:r>
      <w:r w:rsidRPr="00A10F6A">
        <w:rPr>
          <w:rFonts w:ascii="Times New Roman" w:hAnsi="Times New Roman" w:cs="Times New Roman"/>
          <w:sz w:val="28"/>
          <w:szCs w:val="28"/>
          <w:lang w:eastAsia="ar-SA"/>
        </w:rPr>
        <w:t xml:space="preserve"> района </w:t>
      </w:r>
    </w:p>
    <w:p w:rsidR="007A770F" w:rsidRPr="00A10F6A" w:rsidRDefault="007A770F"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7A770F" w:rsidRPr="00A10F6A" w:rsidRDefault="007A770F"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муниципального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A770F" w:rsidRPr="008E1AFC" w:rsidRDefault="007A770F"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7A770F" w:rsidRPr="008E1AFC" w:rsidRDefault="007A770F"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7A770F" w:rsidRPr="008E1AFC" w:rsidRDefault="007A770F"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7A770F" w:rsidRPr="008E1AFC" w:rsidRDefault="007A770F"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7A770F" w:rsidRPr="008E1AFC" w:rsidRDefault="007A770F"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7A770F" w:rsidRPr="008E1AFC" w:rsidRDefault="007A770F"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7A770F" w:rsidRPr="005207A9" w:rsidRDefault="007A770F"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7A770F" w:rsidRPr="005207A9" w:rsidRDefault="007A770F"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7A770F" w:rsidRPr="005207A9" w:rsidRDefault="007A770F"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7A770F" w:rsidRPr="008E1AFC" w:rsidRDefault="007A770F"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ru-RU"/>
        </w:rPr>
        <w:t>.</w:t>
      </w:r>
      <w:r w:rsidRPr="007605EF">
        <w:rPr>
          <w:rFonts w:ascii="Times New Roman" w:hAnsi="Times New Roman" w:cs="Times New Roman"/>
          <w:sz w:val="28"/>
          <w:szCs w:val="28"/>
          <w:highlight w:val="yellow"/>
          <w:lang w:eastAsia="ru-RU"/>
        </w:rPr>
        <w:t xml:space="preserve"> </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 xml:space="preserve">Молотычевского </w:t>
      </w:r>
      <w:r w:rsidRPr="00A10F6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 Фатежского </w:t>
      </w:r>
      <w:r w:rsidRPr="00A10F6A">
        <w:rPr>
          <w:rFonts w:ascii="Times New Roman" w:hAnsi="Times New Roman" w:cs="Times New Roman"/>
          <w:sz w:val="28"/>
          <w:szCs w:val="28"/>
          <w:lang w:eastAsia="ru-RU"/>
        </w:rPr>
        <w:t xml:space="preserve"> района:</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Россия, Курская область, </w:t>
      </w:r>
      <w:r>
        <w:rPr>
          <w:rFonts w:ascii="Times New Roman" w:hAnsi="Times New Roman" w:cs="Times New Roman"/>
          <w:sz w:val="28"/>
          <w:szCs w:val="28"/>
          <w:lang w:eastAsia="ru-RU"/>
        </w:rPr>
        <w:t xml:space="preserve">Фатежский </w:t>
      </w:r>
      <w:r w:rsidRPr="00A10F6A">
        <w:rPr>
          <w:rFonts w:ascii="Times New Roman" w:hAnsi="Times New Roman" w:cs="Times New Roman"/>
          <w:sz w:val="28"/>
          <w:szCs w:val="28"/>
          <w:lang w:eastAsia="ru-RU"/>
        </w:rPr>
        <w:t xml:space="preserve"> район, с. </w:t>
      </w:r>
      <w:r>
        <w:rPr>
          <w:rFonts w:ascii="Times New Roman" w:hAnsi="Times New Roman" w:cs="Times New Roman"/>
          <w:sz w:val="28"/>
          <w:szCs w:val="28"/>
          <w:lang w:eastAsia="ru-RU"/>
        </w:rPr>
        <w:t>Молотычи</w:t>
      </w:r>
      <w:r w:rsidRPr="00A10F6A">
        <w:rPr>
          <w:rFonts w:ascii="Times New Roman" w:hAnsi="Times New Roman" w:cs="Times New Roman"/>
          <w:sz w:val="28"/>
          <w:szCs w:val="28"/>
          <w:lang w:eastAsia="ru-RU"/>
        </w:rPr>
        <w:t xml:space="preserve"> </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ab/>
        <w:t xml:space="preserve">с </w:t>
      </w:r>
      <w:r>
        <w:rPr>
          <w:rFonts w:ascii="Times New Roman" w:hAnsi="Times New Roman" w:cs="Times New Roman"/>
          <w:sz w:val="28"/>
          <w:szCs w:val="28"/>
          <w:lang w:eastAsia="ru-RU"/>
        </w:rPr>
        <w:t xml:space="preserve">9.00ч. </w:t>
      </w:r>
      <w:r w:rsidRPr="00A10F6A">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 17.00ч.</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Вторник</w:t>
      </w:r>
      <w:r>
        <w:rPr>
          <w:rFonts w:ascii="Times New Roman" w:hAnsi="Times New Roman" w:cs="Times New Roman"/>
          <w:sz w:val="28"/>
          <w:szCs w:val="28"/>
          <w:lang w:eastAsia="ru-RU"/>
        </w:rPr>
        <w:t xml:space="preserve">  -  </w:t>
      </w:r>
      <w:r w:rsidRPr="00A10F6A">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 xml:space="preserve">9.00ч. </w:t>
      </w:r>
      <w:r w:rsidRPr="00A10F6A">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 17.00ч</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Pr>
          <w:rFonts w:ascii="Times New Roman" w:hAnsi="Times New Roman" w:cs="Times New Roman"/>
          <w:sz w:val="28"/>
          <w:szCs w:val="28"/>
          <w:lang w:eastAsia="ru-RU"/>
        </w:rPr>
        <w:t xml:space="preserve">    -    </w:t>
      </w:r>
      <w:r w:rsidRPr="00A10F6A">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 xml:space="preserve">9.00ч. </w:t>
      </w:r>
      <w:r w:rsidRPr="00A10F6A">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 17.00ч</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Четверг</w:t>
      </w:r>
      <w:r>
        <w:rPr>
          <w:rFonts w:ascii="Times New Roman" w:hAnsi="Times New Roman" w:cs="Times New Roman"/>
          <w:sz w:val="28"/>
          <w:szCs w:val="28"/>
          <w:lang w:eastAsia="ru-RU"/>
        </w:rPr>
        <w:t xml:space="preserve">  -   </w:t>
      </w:r>
      <w:r w:rsidRPr="00A10F6A">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 xml:space="preserve">9.00ч. </w:t>
      </w:r>
      <w:r w:rsidRPr="00A10F6A">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 17.00ч</w:t>
      </w:r>
      <w:r w:rsidRPr="00A10F6A">
        <w:rPr>
          <w:rFonts w:ascii="Times New Roman" w:hAnsi="Times New Roman" w:cs="Times New Roman"/>
          <w:sz w:val="28"/>
          <w:szCs w:val="28"/>
          <w:lang w:eastAsia="ru-RU"/>
        </w:rPr>
        <w:tab/>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Pr>
          <w:rFonts w:ascii="Times New Roman" w:hAnsi="Times New Roman" w:cs="Times New Roman"/>
          <w:sz w:val="28"/>
          <w:szCs w:val="28"/>
          <w:lang w:eastAsia="ru-RU"/>
        </w:rPr>
        <w:t xml:space="preserve">  -  </w:t>
      </w:r>
      <w:r w:rsidRPr="00A10F6A">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 xml:space="preserve">9.00ч. </w:t>
      </w:r>
      <w:r w:rsidRPr="00A10F6A">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 xml:space="preserve"> 17.00ч</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Выходной</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Воскресенье</w:t>
      </w:r>
      <w:r>
        <w:rPr>
          <w:rFonts w:ascii="Times New Roman" w:hAnsi="Times New Roman" w:cs="Times New Roman"/>
          <w:sz w:val="28"/>
          <w:szCs w:val="28"/>
          <w:lang w:eastAsia="ru-RU"/>
        </w:rPr>
        <w:t xml:space="preserve">  -  Выходной</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Телефон Администрации </w:t>
      </w:r>
      <w:r>
        <w:rPr>
          <w:rFonts w:ascii="Times New Roman" w:hAnsi="Times New Roman" w:cs="Times New Roman"/>
          <w:sz w:val="28"/>
          <w:szCs w:val="28"/>
          <w:lang w:eastAsia="ru-RU"/>
        </w:rPr>
        <w:t xml:space="preserve"> Молотычевского сельсовета Фатежского </w:t>
      </w:r>
      <w:r w:rsidRPr="00A10F6A">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Курской области</w:t>
      </w:r>
      <w:r w:rsidRPr="00A10F6A">
        <w:rPr>
          <w:rFonts w:ascii="Times New Roman" w:hAnsi="Times New Roman" w:cs="Times New Roman"/>
          <w:sz w:val="28"/>
          <w:szCs w:val="28"/>
          <w:lang w:eastAsia="ru-RU"/>
        </w:rPr>
        <w:t>:</w:t>
      </w:r>
    </w:p>
    <w:p w:rsidR="007A770F"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Адрес официального  сайта </w:t>
      </w:r>
      <w:r>
        <w:rPr>
          <w:rFonts w:ascii="Times New Roman" w:hAnsi="Times New Roman" w:cs="Times New Roman"/>
          <w:sz w:val="28"/>
          <w:szCs w:val="28"/>
          <w:lang w:eastAsia="ru-RU"/>
        </w:rPr>
        <w:t xml:space="preserve">администрации Молотычевского сельсовета Фатежского </w:t>
      </w:r>
      <w:r w:rsidRPr="00A10F6A">
        <w:rPr>
          <w:rFonts w:ascii="Times New Roman" w:hAnsi="Times New Roman" w:cs="Times New Roman"/>
          <w:sz w:val="28"/>
          <w:szCs w:val="28"/>
          <w:lang w:eastAsia="ru-RU"/>
        </w:rPr>
        <w:t xml:space="preserve">района  Курской области </w:t>
      </w:r>
      <w:r>
        <w:rPr>
          <w:rFonts w:ascii="Times New Roman" w:hAnsi="Times New Roman" w:cs="Times New Roman"/>
          <w:sz w:val="28"/>
          <w:szCs w:val="28"/>
          <w:lang w:eastAsia="ru-RU"/>
        </w:rPr>
        <w:t xml:space="preserve">: </w:t>
      </w:r>
      <w:r w:rsidRPr="00C52A32">
        <w:rPr>
          <w:rFonts w:ascii="Times New Roman" w:hAnsi="Times New Roman" w:cs="Times New Roman"/>
          <w:sz w:val="28"/>
          <w:szCs w:val="28"/>
          <w:u w:val="single"/>
          <w:lang w:val="en-US" w:eastAsia="ru-RU"/>
        </w:rPr>
        <w:t>http</w:t>
      </w:r>
      <w:r w:rsidRPr="00C52A32">
        <w:rPr>
          <w:rFonts w:ascii="Times New Roman" w:hAnsi="Times New Roman" w:cs="Times New Roman"/>
          <w:sz w:val="28"/>
          <w:szCs w:val="28"/>
          <w:u w:val="single"/>
          <w:lang w:eastAsia="ru-RU"/>
        </w:rPr>
        <w:t>:// моМолотычевский.рф.;</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Электронная почта: </w:t>
      </w:r>
      <w:r w:rsidRPr="00C52A32">
        <w:rPr>
          <w:rFonts w:ascii="Times New Roman" w:hAnsi="Times New Roman" w:cs="Times New Roman"/>
          <w:sz w:val="28"/>
          <w:szCs w:val="28"/>
          <w:u w:val="single"/>
          <w:lang w:val="en-US" w:eastAsia="ru-RU"/>
        </w:rPr>
        <w:t>molotych</w:t>
      </w:r>
      <w:r w:rsidRPr="00C52A32">
        <w:rPr>
          <w:rFonts w:ascii="Times New Roman" w:hAnsi="Times New Roman" w:cs="Times New Roman"/>
          <w:sz w:val="28"/>
          <w:szCs w:val="28"/>
          <w:u w:val="single"/>
          <w:lang w:eastAsia="ru-RU"/>
        </w:rPr>
        <w:t>_</w:t>
      </w:r>
      <w:r w:rsidRPr="00C52A32">
        <w:rPr>
          <w:rFonts w:ascii="Times New Roman" w:hAnsi="Times New Roman" w:cs="Times New Roman"/>
          <w:sz w:val="28"/>
          <w:szCs w:val="28"/>
          <w:u w:val="single"/>
          <w:lang w:val="en-US" w:eastAsia="ru-RU"/>
        </w:rPr>
        <w:t>adm</w:t>
      </w:r>
      <w:r w:rsidRPr="00C52A32">
        <w:rPr>
          <w:rFonts w:ascii="Times New Roman" w:hAnsi="Times New Roman" w:cs="Times New Roman"/>
          <w:sz w:val="28"/>
          <w:szCs w:val="28"/>
          <w:u w:val="single"/>
          <w:lang w:eastAsia="ru-RU"/>
        </w:rPr>
        <w:t>@</w:t>
      </w:r>
      <w:r w:rsidRPr="00C52A32">
        <w:rPr>
          <w:rFonts w:ascii="Times New Roman" w:hAnsi="Times New Roman" w:cs="Times New Roman"/>
          <w:sz w:val="28"/>
          <w:szCs w:val="28"/>
          <w:u w:val="single"/>
          <w:lang w:val="en-US" w:eastAsia="ru-RU"/>
        </w:rPr>
        <w:t>mail</w:t>
      </w:r>
      <w:r w:rsidRPr="00C52A32">
        <w:rPr>
          <w:rFonts w:ascii="Times New Roman" w:hAnsi="Times New Roman" w:cs="Times New Roman"/>
          <w:sz w:val="28"/>
          <w:szCs w:val="28"/>
          <w:u w:val="single"/>
          <w:lang w:eastAsia="ru-RU"/>
        </w:rPr>
        <w:t>.</w:t>
      </w:r>
      <w:r w:rsidRPr="00C52A32">
        <w:rPr>
          <w:rFonts w:ascii="Times New Roman" w:hAnsi="Times New Roman" w:cs="Times New Roman"/>
          <w:sz w:val="28"/>
          <w:szCs w:val="28"/>
          <w:u w:val="single"/>
          <w:lang w:val="en-US" w:eastAsia="ru-RU"/>
        </w:rPr>
        <w:t>ru</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00800">
        <w:rPr>
          <w:rFonts w:ascii="Times New Roman" w:hAnsi="Times New Roman" w:cs="Times New Roman"/>
          <w:sz w:val="28"/>
          <w:szCs w:val="28"/>
          <w:lang w:eastAsia="ru-RU"/>
        </w:rPr>
        <w:t>1</w:t>
      </w:r>
      <w:r w:rsidRPr="00A10F6A">
        <w:rPr>
          <w:rFonts w:ascii="Times New Roman" w:hAnsi="Times New Roman" w:cs="Times New Roman"/>
          <w:sz w:val="28"/>
          <w:szCs w:val="28"/>
          <w:lang w:eastAsia="ru-RU"/>
        </w:rPr>
        <w:t xml:space="preserve">.3.4.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rFonts w:ascii="Times New Roman" w:hAnsi="Times New Roman" w:cs="Times New Roman"/>
          <w:sz w:val="28"/>
          <w:szCs w:val="28"/>
          <w:lang w:eastAsia="ru-RU"/>
        </w:rPr>
        <w:t xml:space="preserve">Молотычевского сельсовета Фатежского </w:t>
      </w:r>
      <w:r w:rsidRPr="00A10F6A">
        <w:rPr>
          <w:rFonts w:ascii="Times New Roman" w:hAnsi="Times New Roman" w:cs="Times New Roman"/>
          <w:sz w:val="28"/>
          <w:szCs w:val="28"/>
          <w:lang w:eastAsia="ru-RU"/>
        </w:rPr>
        <w:t xml:space="preserve"> района и на информационном стенде.</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7A770F" w:rsidRPr="00A10F6A"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A770F" w:rsidRPr="008E1AFC" w:rsidRDefault="007A770F"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770F" w:rsidRPr="008E1AFC" w:rsidRDefault="007A770F"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7A770F" w:rsidRPr="008E1AFC" w:rsidRDefault="007A770F"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7A770F" w:rsidRPr="008E1AFC" w:rsidRDefault="007A770F"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7A770F" w:rsidRPr="008E1AFC" w:rsidRDefault="007A770F"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7A770F" w:rsidRDefault="007A770F"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7A770F" w:rsidRPr="002525BE" w:rsidRDefault="007A770F"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Молотычевского сельсовета Фатежского </w:t>
      </w:r>
      <w:r w:rsidRPr="008E1AFC">
        <w:rPr>
          <w:rFonts w:ascii="Times New Roman" w:hAnsi="Times New Roman" w:cs="Times New Roman"/>
          <w:sz w:val="28"/>
          <w:szCs w:val="28"/>
          <w:lang w:eastAsia="ru-RU"/>
        </w:rPr>
        <w:t>района Курской области  (далее – администрация).</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по Курской области</w:t>
      </w:r>
      <w:r w:rsidRPr="007605EF">
        <w:rPr>
          <w:rFonts w:ascii="Times New Roman" w:hAnsi="Times New Roman" w:cs="Times New Roman"/>
          <w:sz w:val="28"/>
          <w:szCs w:val="28"/>
          <w:highlight w:val="green"/>
          <w:lang w:eastAsia="ru-RU"/>
        </w:rPr>
        <w:t>.</w:t>
      </w:r>
      <w:r>
        <w:rPr>
          <w:rFonts w:ascii="Times New Roman" w:hAnsi="Times New Roman" w:cs="Times New Roman"/>
          <w:sz w:val="28"/>
          <w:szCs w:val="28"/>
          <w:lang w:eastAsia="ru-RU"/>
        </w:rPr>
        <w:t xml:space="preserve"> </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D3865">
        <w:rPr>
          <w:rFonts w:ascii="Times New Roman" w:hAnsi="Times New Roman" w:cs="Times New Roman"/>
          <w:sz w:val="28"/>
          <w:szCs w:val="28"/>
          <w:highlight w:val="green"/>
          <w:lang w:eastAsia="ru-RU"/>
        </w:rPr>
        <w:t>- комитет социального обеспечения Курской области.</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Pr>
          <w:rFonts w:ascii="Times New Roman" w:hAnsi="Times New Roman" w:cs="Times New Roman"/>
          <w:sz w:val="28"/>
          <w:szCs w:val="28"/>
          <w:lang w:eastAsia="ru-RU"/>
        </w:rPr>
        <w:t xml:space="preserve">Молотычевского сельсовета Фатежского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7A770F" w:rsidRPr="008E1AFC"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A770F" w:rsidRPr="008E1AFC" w:rsidRDefault="007A770F"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7A770F" w:rsidRDefault="007A770F"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7A770F" w:rsidRDefault="007A770F"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7A770F" w:rsidRPr="004F3488" w:rsidRDefault="007A770F"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7A770F" w:rsidRPr="009C7C40" w:rsidRDefault="007A770F" w:rsidP="009C7C40">
      <w:pPr>
        <w:spacing w:after="0"/>
        <w:ind w:firstLine="708"/>
        <w:jc w:val="both"/>
        <w:rPr>
          <w:rFonts w:ascii="Times New Roman" w:hAnsi="Times New Roman" w:cs="Times New Roman"/>
          <w:color w:val="000080"/>
          <w:sz w:val="24"/>
          <w:szCs w:val="24"/>
        </w:rPr>
      </w:pPr>
    </w:p>
    <w:p w:rsidR="007A770F" w:rsidRDefault="007A770F"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770F" w:rsidRPr="008E1AFC" w:rsidRDefault="007A770F"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7A770F" w:rsidRPr="008E1AFC" w:rsidRDefault="007A770F"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7A770F" w:rsidRPr="002525BE" w:rsidRDefault="007A770F"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A770F" w:rsidRPr="008E1AFC" w:rsidRDefault="007A770F"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7A770F" w:rsidRPr="008E1AFC" w:rsidRDefault="007A770F"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7A770F" w:rsidRPr="008E1AFC" w:rsidRDefault="007A770F"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7A770F" w:rsidRPr="008E1AFC" w:rsidRDefault="007A770F"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7A770F" w:rsidRPr="008E1AFC" w:rsidRDefault="007A770F"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7A770F" w:rsidRPr="008E1AFC" w:rsidRDefault="007A770F"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7A770F" w:rsidRDefault="007A770F"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7A770F" w:rsidRDefault="007A770F"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7A770F" w:rsidRPr="008E1AFC" w:rsidRDefault="007A770F"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7A770F" w:rsidRDefault="007A770F"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7A770F" w:rsidRDefault="007A770F"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7A770F" w:rsidRPr="008E1AFC" w:rsidRDefault="007A770F" w:rsidP="008E1AFC">
      <w:pPr>
        <w:widowControl w:val="0"/>
        <w:autoSpaceDE w:val="0"/>
        <w:autoSpaceDN w:val="0"/>
        <w:adjustRightInd w:val="0"/>
        <w:spacing w:after="0" w:line="228" w:lineRule="auto"/>
        <w:ind w:firstLine="54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постановлением Администрации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Фатежского </w:t>
      </w:r>
      <w:r w:rsidRPr="008E1AFC">
        <w:rPr>
          <w:rFonts w:ascii="Times New Roman" w:hAnsi="Times New Roman" w:cs="Times New Roman"/>
          <w:sz w:val="28"/>
          <w:szCs w:val="28"/>
          <w:lang w:eastAsia="ru-RU"/>
        </w:rPr>
        <w:t xml:space="preserve"> района Курской области от </w:t>
      </w:r>
      <w:r>
        <w:rPr>
          <w:rFonts w:ascii="Times New Roman" w:hAnsi="Times New Roman" w:cs="Times New Roman"/>
          <w:sz w:val="28"/>
          <w:szCs w:val="28"/>
          <w:lang w:eastAsia="ru-RU"/>
        </w:rPr>
        <w:t>02.11.2015г.</w:t>
      </w:r>
      <w:r w:rsidRPr="008E1AF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49/1</w:t>
      </w:r>
      <w:r w:rsidRPr="008E1AFC">
        <w:rPr>
          <w:rFonts w:ascii="Times New Roman" w:hAnsi="Times New Roman" w:cs="Times New Roman"/>
          <w:sz w:val="28"/>
          <w:szCs w:val="28"/>
          <w:lang w:eastAsia="ru-RU"/>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7A770F" w:rsidRPr="008E1AFC" w:rsidRDefault="007A770F" w:rsidP="008E1AF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постановлени</w:t>
      </w:r>
      <w:r>
        <w:rPr>
          <w:rFonts w:ascii="Times New Roman" w:hAnsi="Times New Roman" w:cs="Times New Roman"/>
          <w:sz w:val="28"/>
          <w:szCs w:val="28"/>
          <w:lang w:eastAsia="ru-RU"/>
        </w:rPr>
        <w:t>я</w:t>
      </w:r>
      <w:r w:rsidRPr="008E1AFC">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Фатежского</w:t>
      </w:r>
      <w:r w:rsidRPr="008E1AFC">
        <w:rPr>
          <w:rFonts w:ascii="Times New Roman" w:hAnsi="Times New Roman" w:cs="Times New Roman"/>
          <w:sz w:val="28"/>
          <w:szCs w:val="28"/>
          <w:lang w:eastAsia="ru-RU"/>
        </w:rPr>
        <w:t xml:space="preserve"> района Курской области №</w:t>
      </w:r>
      <w:r>
        <w:rPr>
          <w:rFonts w:ascii="Times New Roman" w:hAnsi="Times New Roman" w:cs="Times New Roman"/>
          <w:sz w:val="28"/>
          <w:szCs w:val="28"/>
          <w:lang w:eastAsia="ru-RU"/>
        </w:rPr>
        <w:t xml:space="preserve"> 61 </w:t>
      </w:r>
      <w:r w:rsidRPr="008E1AF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06.10.2014г.</w:t>
      </w:r>
      <w:r w:rsidRPr="008E1AFC">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 Фатежского </w:t>
      </w:r>
      <w:r w:rsidRPr="008E1AFC">
        <w:rPr>
          <w:rFonts w:ascii="Times New Roman" w:hAnsi="Times New Roman" w:cs="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 xml:space="preserve">Молотычевского сельсовета Фатежского </w:t>
      </w:r>
      <w:r w:rsidRPr="008E1AFC">
        <w:rPr>
          <w:rFonts w:ascii="Times New Roman" w:hAnsi="Times New Roman" w:cs="Times New Roman"/>
          <w:sz w:val="28"/>
          <w:szCs w:val="28"/>
          <w:lang w:eastAsia="ru-RU"/>
        </w:rPr>
        <w:t xml:space="preserve"> района Курской области»</w:t>
      </w:r>
    </w:p>
    <w:p w:rsidR="007A770F" w:rsidRPr="008E1AFC" w:rsidRDefault="007A770F" w:rsidP="008E1AFC">
      <w:pPr>
        <w:widowControl w:val="0"/>
        <w:autoSpaceDE w:val="0"/>
        <w:autoSpaceDN w:val="0"/>
        <w:adjustRightInd w:val="0"/>
        <w:spacing w:after="0" w:line="240" w:lineRule="auto"/>
        <w:ind w:firstLine="720"/>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Устав</w:t>
      </w:r>
      <w:r>
        <w:rPr>
          <w:rFonts w:ascii="Times New Roman" w:hAnsi="Times New Roman" w:cs="Times New Roman"/>
          <w:sz w:val="28"/>
          <w:szCs w:val="28"/>
          <w:lang w:eastAsia="ru-RU"/>
        </w:rPr>
        <w:t>а</w:t>
      </w:r>
      <w:r w:rsidRPr="008E1AF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 xml:space="preserve">Молотычевский </w:t>
      </w:r>
      <w:r w:rsidRPr="008E1AFC">
        <w:rPr>
          <w:rFonts w:ascii="Times New Roman" w:hAnsi="Times New Roman" w:cs="Times New Roman"/>
          <w:sz w:val="28"/>
          <w:szCs w:val="28"/>
          <w:lang w:eastAsia="ru-RU"/>
        </w:rPr>
        <w:t xml:space="preserve">сельсовет» </w:t>
      </w:r>
      <w:r>
        <w:rPr>
          <w:rFonts w:ascii="Times New Roman" w:hAnsi="Times New Roman" w:cs="Times New Roman"/>
          <w:sz w:val="28"/>
          <w:szCs w:val="28"/>
          <w:lang w:eastAsia="ru-RU"/>
        </w:rPr>
        <w:t xml:space="preserve">Фатежского </w:t>
      </w:r>
      <w:r w:rsidRPr="008E1AFC">
        <w:rPr>
          <w:rFonts w:ascii="Times New Roman" w:hAnsi="Times New Roman" w:cs="Times New Roman"/>
          <w:sz w:val="28"/>
          <w:szCs w:val="28"/>
          <w:lang w:eastAsia="ru-RU"/>
        </w:rPr>
        <w:t xml:space="preserve">района Курской области (принят решением  Собрания депутатов  </w:t>
      </w:r>
      <w:r>
        <w:rPr>
          <w:rFonts w:ascii="Times New Roman" w:hAnsi="Times New Roman" w:cs="Times New Roman"/>
          <w:sz w:val="28"/>
          <w:szCs w:val="28"/>
          <w:lang w:eastAsia="ru-RU"/>
        </w:rPr>
        <w:t>Молотычевского</w:t>
      </w:r>
      <w:r w:rsidRPr="008E1AFC">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Фатежского </w:t>
      </w:r>
      <w:r w:rsidRPr="008E1AFC">
        <w:rPr>
          <w:rFonts w:ascii="Times New Roman" w:hAnsi="Times New Roman" w:cs="Times New Roman"/>
          <w:sz w:val="28"/>
          <w:szCs w:val="28"/>
          <w:lang w:eastAsia="ru-RU"/>
        </w:rPr>
        <w:t xml:space="preserve">района Курской области от </w:t>
      </w:r>
      <w:r>
        <w:rPr>
          <w:rFonts w:ascii="Times New Roman" w:hAnsi="Times New Roman" w:cs="Times New Roman"/>
          <w:sz w:val="28"/>
          <w:szCs w:val="28"/>
          <w:lang w:eastAsia="ru-RU"/>
        </w:rPr>
        <w:t xml:space="preserve">22.11.2010г. </w:t>
      </w:r>
      <w:r w:rsidRPr="008E1A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14</w:t>
      </w:r>
      <w:r w:rsidRPr="008E1AFC">
        <w:rPr>
          <w:rFonts w:ascii="Times New Roman" w:hAnsi="Times New Roman" w:cs="Times New Roman"/>
          <w:sz w:val="28"/>
          <w:szCs w:val="28"/>
          <w:lang w:eastAsia="ru-RU"/>
        </w:rPr>
        <w:t xml:space="preserve">, зарегистрирован в Управлении Министерства  юстиции Российской Федерации по Курской области </w:t>
      </w:r>
      <w:r>
        <w:rPr>
          <w:rFonts w:ascii="Times New Roman" w:hAnsi="Times New Roman" w:cs="Times New Roman"/>
          <w:sz w:val="28"/>
          <w:szCs w:val="28"/>
          <w:lang w:eastAsia="ru-RU"/>
        </w:rPr>
        <w:t>03.12.2010г.</w:t>
      </w:r>
      <w:r w:rsidRPr="008E1AFC">
        <w:rPr>
          <w:rFonts w:ascii="Times New Roman" w:hAnsi="Times New Roman" w:cs="Times New Roman"/>
          <w:sz w:val="28"/>
          <w:szCs w:val="28"/>
          <w:lang w:eastAsia="ru-RU"/>
        </w:rPr>
        <w:t xml:space="preserve">, государственный регистрационный № </w:t>
      </w:r>
      <w:r>
        <w:rPr>
          <w:rFonts w:ascii="Times New Roman" w:hAnsi="Times New Roman" w:cs="Times New Roman"/>
          <w:sz w:val="28"/>
          <w:szCs w:val="28"/>
          <w:lang w:eastAsia="ru-RU"/>
        </w:rPr>
        <w:t xml:space="preserve"> 465253262010001</w:t>
      </w:r>
      <w:r w:rsidRPr="008E1AFC">
        <w:rPr>
          <w:rFonts w:ascii="Times New Roman" w:hAnsi="Times New Roman" w:cs="Times New Roman"/>
          <w:sz w:val="28"/>
          <w:szCs w:val="28"/>
          <w:lang w:eastAsia="ru-RU"/>
        </w:rPr>
        <w:t>;</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настоящего Регламента</w:t>
      </w:r>
      <w:r w:rsidRPr="008E1AFC">
        <w:rPr>
          <w:rFonts w:ascii="Times New Roman" w:hAnsi="Times New Roman" w:cs="Times New Roman"/>
          <w:sz w:val="28"/>
          <w:szCs w:val="28"/>
          <w:lang w:eastAsia="ru-RU"/>
        </w:rPr>
        <w:t>.</w:t>
      </w:r>
    </w:p>
    <w:p w:rsidR="007A770F" w:rsidRPr="008E1AFC" w:rsidRDefault="007A770F" w:rsidP="005F46BF">
      <w:pPr>
        <w:tabs>
          <w:tab w:val="left" w:pos="3060"/>
        </w:tabs>
        <w:spacing w:after="0" w:line="240" w:lineRule="auto"/>
        <w:jc w:val="both"/>
        <w:rPr>
          <w:rFonts w:ascii="Times New Roman" w:hAnsi="Times New Roman" w:cs="Times New Roman"/>
          <w:sz w:val="28"/>
          <w:szCs w:val="28"/>
          <w:lang w:eastAsia="ru-RU"/>
        </w:rPr>
      </w:pPr>
    </w:p>
    <w:p w:rsidR="007A770F" w:rsidRDefault="007A770F"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770F" w:rsidRPr="008E1AFC" w:rsidRDefault="007A770F"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w:t>
      </w:r>
      <w:r>
        <w:rPr>
          <w:rFonts w:ascii="Times New Roman" w:hAnsi="Times New Roman" w:cs="Times New Roman"/>
          <w:sz w:val="28"/>
          <w:szCs w:val="28"/>
        </w:rPr>
        <w:t xml:space="preserve"> </w:t>
      </w:r>
      <w:r w:rsidRPr="007605EF">
        <w:rPr>
          <w:rFonts w:ascii="Times New Roman" w:hAnsi="Times New Roman" w:cs="Times New Roman"/>
          <w:sz w:val="28"/>
          <w:szCs w:val="28"/>
          <w:highlight w:val="green"/>
        </w:rPr>
        <w:t>по форме</w:t>
      </w:r>
      <w:r>
        <w:rPr>
          <w:rFonts w:ascii="Times New Roman" w:hAnsi="Times New Roman" w:cs="Times New Roman"/>
          <w:sz w:val="28"/>
          <w:szCs w:val="28"/>
        </w:rPr>
        <w:t xml:space="preserve"> </w:t>
      </w:r>
      <w:r w:rsidRPr="008E1AFC">
        <w:rPr>
          <w:rFonts w:ascii="Times New Roman" w:hAnsi="Times New Roman" w:cs="Times New Roman"/>
          <w:sz w:val="28"/>
          <w:szCs w:val="28"/>
        </w:rPr>
        <w:t>(</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7A770F" w:rsidRDefault="007A770F"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7A770F" w:rsidRPr="00D12B20" w:rsidRDefault="007A770F"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7A770F" w:rsidRPr="00D12B20" w:rsidRDefault="007A770F"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7A770F" w:rsidRDefault="007A770F"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7A770F" w:rsidRDefault="007A770F"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7A770F" w:rsidRPr="00DC7C96" w:rsidRDefault="007A770F"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7A770F" w:rsidRPr="009C7C40" w:rsidRDefault="007A770F" w:rsidP="009C7C40">
      <w:pPr>
        <w:spacing w:after="0"/>
        <w:ind w:firstLine="540"/>
        <w:jc w:val="both"/>
        <w:outlineLvl w:val="2"/>
        <w:rPr>
          <w:rFonts w:ascii="Times New Roman" w:hAnsi="Times New Roman" w:cs="Times New Roman"/>
          <w:color w:val="000080"/>
          <w:sz w:val="24"/>
          <w:szCs w:val="24"/>
        </w:rPr>
      </w:pPr>
    </w:p>
    <w:p w:rsidR="007A770F" w:rsidRPr="008E1AFC" w:rsidRDefault="007A770F"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7A770F" w:rsidRPr="008E1AFC" w:rsidRDefault="007A770F"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7A770F" w:rsidRPr="008E1AFC"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7A770F" w:rsidRDefault="007A770F"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A770F" w:rsidRPr="007B28E3" w:rsidRDefault="007A770F"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7A770F" w:rsidRPr="007B28E3" w:rsidRDefault="007A770F"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A770F" w:rsidRPr="007B28E3" w:rsidRDefault="007A770F"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7A770F" w:rsidRPr="007B28E3" w:rsidRDefault="007A770F"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7A770F" w:rsidRPr="007B28E3" w:rsidRDefault="007A770F"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7A770F" w:rsidRPr="008E1AFC" w:rsidRDefault="007A770F" w:rsidP="008E1AFC">
      <w:pPr>
        <w:spacing w:after="0" w:line="240" w:lineRule="auto"/>
        <w:jc w:val="both"/>
        <w:rPr>
          <w:rFonts w:ascii="Times New Roman" w:hAnsi="Times New Roman" w:cs="Times New Roman"/>
          <w:sz w:val="24"/>
          <w:szCs w:val="24"/>
          <w:lang w:eastAsia="ru-RU"/>
        </w:rPr>
      </w:pP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7A770F" w:rsidRPr="008E1AFC" w:rsidRDefault="007A770F"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7A770F" w:rsidRPr="008E1AFC" w:rsidRDefault="007A770F"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7A770F" w:rsidRDefault="007A770F"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7A770F" w:rsidRPr="008E1AFC" w:rsidRDefault="007A770F"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7A770F" w:rsidRPr="005C7430" w:rsidRDefault="007A770F"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7A770F" w:rsidRPr="005C7430" w:rsidRDefault="007A770F"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7A770F" w:rsidRPr="005C7430" w:rsidRDefault="007A770F"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7A770F" w:rsidRPr="009C7C40" w:rsidRDefault="007A770F" w:rsidP="00075808">
      <w:pPr>
        <w:pStyle w:val="ConsPlusNormal"/>
        <w:widowControl/>
        <w:ind w:firstLine="540"/>
        <w:jc w:val="both"/>
        <w:rPr>
          <w:rFonts w:ascii="Times New Roman" w:hAnsi="Times New Roman" w:cs="Times New Roman"/>
          <w:color w:val="000080"/>
          <w:sz w:val="24"/>
          <w:szCs w:val="24"/>
        </w:rPr>
      </w:pPr>
    </w:p>
    <w:p w:rsidR="007A770F" w:rsidRPr="005C7430" w:rsidRDefault="007A770F"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7A770F" w:rsidRPr="005C7430" w:rsidRDefault="007A770F"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7A770F" w:rsidRPr="005C7430" w:rsidRDefault="007A770F"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7A770F" w:rsidRDefault="007A770F"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Pr>
          <w:rFonts w:ascii="Times New Roman" w:hAnsi="Times New Roman" w:cs="Times New Roman"/>
          <w:sz w:val="28"/>
          <w:szCs w:val="28"/>
        </w:rPr>
        <w:t xml:space="preserve">о. </w:t>
      </w:r>
    </w:p>
    <w:p w:rsidR="007A770F" w:rsidRPr="0075196C" w:rsidRDefault="007A770F" w:rsidP="007605EF">
      <w:pPr>
        <w:pStyle w:val="ConsPlusNormal"/>
        <w:widowControl/>
        <w:ind w:firstLine="708"/>
        <w:jc w:val="both"/>
        <w:rPr>
          <w:rFonts w:ascii="Times New Roman" w:hAnsi="Times New Roman" w:cs="Times New Roman"/>
          <w:b/>
          <w:bCs/>
          <w:sz w:val="28"/>
          <w:szCs w:val="28"/>
          <w:highlight w:val="green"/>
        </w:rPr>
      </w:pPr>
      <w:r w:rsidRPr="0075196C">
        <w:rPr>
          <w:rFonts w:ascii="Times New Roman" w:hAnsi="Times New Roman" w:cs="Times New Roman"/>
          <w:b/>
          <w:bCs/>
          <w:sz w:val="28"/>
          <w:szCs w:val="28"/>
          <w:highlight w:val="green"/>
        </w:rPr>
        <w:t>Основания для отказа в предоставлении муниципальной услуги.</w:t>
      </w:r>
    </w:p>
    <w:p w:rsidR="007A770F" w:rsidRPr="0075196C" w:rsidRDefault="007A770F" w:rsidP="007605EF">
      <w:pPr>
        <w:pStyle w:val="ConsPlusNormal"/>
        <w:widowControl/>
        <w:ind w:firstLine="708"/>
        <w:jc w:val="both"/>
        <w:rPr>
          <w:rFonts w:ascii="Times New Roman" w:hAnsi="Times New Roman" w:cs="Times New Roman"/>
          <w:sz w:val="28"/>
          <w:szCs w:val="28"/>
        </w:rPr>
      </w:pPr>
      <w:r w:rsidRPr="0075196C">
        <w:rPr>
          <w:rFonts w:ascii="Times New Roman" w:hAnsi="Times New Roman" w:cs="Times New Roman"/>
          <w:sz w:val="28"/>
          <w:szCs w:val="28"/>
          <w:highlight w:val="green"/>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7A770F" w:rsidRPr="008E1AFC" w:rsidRDefault="007A770F"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A770F" w:rsidRPr="008E1AFC" w:rsidRDefault="007A770F"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7A770F"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770F" w:rsidRPr="007B28E3" w:rsidRDefault="007A770F"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70F" w:rsidRPr="007B28E3" w:rsidRDefault="007A770F"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7A770F" w:rsidRPr="008E1AFC" w:rsidRDefault="007A770F"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7A770F" w:rsidRPr="008E1AFC" w:rsidRDefault="007A770F" w:rsidP="007413AE">
      <w:pPr>
        <w:widowControl w:val="0"/>
        <w:autoSpaceDE w:val="0"/>
        <w:autoSpaceDN w:val="0"/>
        <w:adjustRightInd w:val="0"/>
        <w:spacing w:after="0" w:line="240" w:lineRule="auto"/>
        <w:jc w:val="both"/>
        <w:rPr>
          <w:rFonts w:ascii="Times New Roman" w:hAnsi="Times New Roman" w:cs="Times New Roman"/>
          <w:sz w:val="28"/>
          <w:szCs w:val="28"/>
        </w:rPr>
      </w:pP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7A770F" w:rsidRPr="008E1AFC" w:rsidRDefault="007A770F"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7A770F" w:rsidRPr="008E1AFC" w:rsidRDefault="007A770F"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770F"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A770F" w:rsidRPr="008E1AFC" w:rsidRDefault="007A770F"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7A770F" w:rsidRDefault="007A770F"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A770F" w:rsidRPr="008E1AFC" w:rsidRDefault="007A770F"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Pr>
          <w:rFonts w:ascii="Times New Roman" w:hAnsi="Times New Roman" w:cs="Times New Roman"/>
          <w:b/>
          <w:bCs/>
          <w:sz w:val="28"/>
          <w:szCs w:val="28"/>
          <w:lang w:eastAsia="ru-RU"/>
        </w:rPr>
        <w:t>дке предоставления таких услуг.</w:t>
      </w: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7A770F" w:rsidRPr="00BC5653"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7A770F" w:rsidRPr="00BC5653" w:rsidRDefault="007A770F" w:rsidP="00BC5653">
      <w:pPr>
        <w:pStyle w:val="a2"/>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7A770F" w:rsidRPr="00BC5653" w:rsidRDefault="007A770F" w:rsidP="00BC5653">
      <w:pPr>
        <w:pStyle w:val="a2"/>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7A770F" w:rsidRPr="00BC5653" w:rsidRDefault="007A770F"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7A770F" w:rsidRPr="00756B09" w:rsidRDefault="007A770F"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70F" w:rsidRPr="00756B09" w:rsidRDefault="007A770F"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7A770F" w:rsidRPr="005C7430" w:rsidRDefault="007A770F"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A770F" w:rsidRPr="005C7430" w:rsidRDefault="007A770F" w:rsidP="00075808">
      <w:pPr>
        <w:spacing w:after="0" w:line="240" w:lineRule="auto"/>
        <w:ind w:firstLine="284"/>
        <w:rPr>
          <w:rFonts w:ascii="Times New Roman" w:hAnsi="Times New Roman" w:cs="Times New Roman"/>
          <w:sz w:val="28"/>
          <w:szCs w:val="28"/>
        </w:rPr>
      </w:pPr>
    </w:p>
    <w:p w:rsidR="007A770F" w:rsidRPr="005C7430" w:rsidRDefault="007A770F"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7A770F" w:rsidRPr="005C7430" w:rsidRDefault="007A770F" w:rsidP="00075808">
      <w:pPr>
        <w:spacing w:after="0" w:line="240" w:lineRule="auto"/>
        <w:ind w:firstLine="284"/>
        <w:rPr>
          <w:rFonts w:ascii="Times New Roman" w:hAnsi="Times New Roman" w:cs="Times New Roman"/>
          <w:b/>
          <w:bCs/>
          <w:sz w:val="28"/>
          <w:szCs w:val="28"/>
        </w:rPr>
      </w:pP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A770F" w:rsidRPr="005C7430" w:rsidRDefault="007A770F"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7A770F" w:rsidRPr="005C7430" w:rsidRDefault="007A770F"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A770F" w:rsidRPr="00756B09" w:rsidRDefault="007A770F"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7A770F"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7A770F" w:rsidRPr="00AE11A3" w:rsidRDefault="007A770F"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5EF">
        <w:rPr>
          <w:rFonts w:ascii="Times New Roman" w:hAnsi="Times New Roman" w:cs="Times New Roman"/>
          <w:sz w:val="28"/>
          <w:szCs w:val="28"/>
          <w:highlight w:val="green"/>
        </w:rPr>
        <w:t>Услуга в ОБУ «МФЦ» не предоставляется.</w:t>
      </w:r>
      <w:r w:rsidRPr="00AE11A3">
        <w:rPr>
          <w:rFonts w:ascii="Times New Roman" w:hAnsi="Times New Roman" w:cs="Times New Roman"/>
          <w:sz w:val="28"/>
          <w:szCs w:val="28"/>
        </w:rPr>
        <w:t xml:space="preserve"> </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A770F" w:rsidRPr="00756B09" w:rsidRDefault="007A770F"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7A770F" w:rsidRPr="00756B09" w:rsidRDefault="007A770F" w:rsidP="00756B09">
      <w:pPr>
        <w:suppressAutoHyphens/>
        <w:spacing w:after="0" w:line="100" w:lineRule="atLeast"/>
        <w:jc w:val="center"/>
        <w:rPr>
          <w:rFonts w:ascii="Times New Roman" w:hAnsi="Times New Roman" w:cs="Times New Roman"/>
          <w:b/>
          <w:bCs/>
          <w:sz w:val="28"/>
          <w:szCs w:val="28"/>
          <w:lang w:eastAsia="ar-SA"/>
        </w:rPr>
      </w:pPr>
    </w:p>
    <w:p w:rsidR="007A770F" w:rsidRPr="008E1AFC" w:rsidRDefault="007A770F"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7A770F" w:rsidRPr="008E1AFC" w:rsidRDefault="007A770F"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7A770F" w:rsidRPr="008E1AFC" w:rsidRDefault="007A770F"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7A770F" w:rsidRPr="008E1AFC" w:rsidRDefault="007A770F"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7A770F" w:rsidRPr="00995D66" w:rsidRDefault="007A770F"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7A770F" w:rsidRPr="00995D66" w:rsidRDefault="007A770F"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7A770F" w:rsidRPr="00995D66" w:rsidRDefault="007A770F"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7A770F" w:rsidRPr="00995D66" w:rsidRDefault="007A770F"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7A770F" w:rsidRPr="00995D66" w:rsidRDefault="007A770F"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7A770F" w:rsidRPr="00995D66" w:rsidRDefault="007A770F" w:rsidP="009C7C40">
      <w:pPr>
        <w:spacing w:after="0"/>
        <w:jc w:val="both"/>
        <w:rPr>
          <w:rFonts w:ascii="Times New Roman" w:hAnsi="Times New Roman" w:cs="Times New Roman"/>
          <w:sz w:val="28"/>
          <w:szCs w:val="28"/>
        </w:rPr>
      </w:pPr>
    </w:p>
    <w:p w:rsidR="007A770F" w:rsidRPr="00995D66" w:rsidRDefault="007A770F"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7A770F" w:rsidRPr="00995D66" w:rsidRDefault="007A770F" w:rsidP="009C7C40">
      <w:pPr>
        <w:spacing w:after="0"/>
        <w:ind w:firstLine="708"/>
        <w:jc w:val="center"/>
        <w:rPr>
          <w:rFonts w:ascii="Times New Roman" w:hAnsi="Times New Roman" w:cs="Times New Roman"/>
          <w:b/>
          <w:bCs/>
          <w:sz w:val="28"/>
          <w:szCs w:val="28"/>
        </w:rPr>
      </w:pPr>
    </w:p>
    <w:p w:rsidR="007A770F" w:rsidRPr="00995D66" w:rsidRDefault="007A770F"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7A770F" w:rsidRPr="00995D66" w:rsidRDefault="007A770F"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7A770F" w:rsidRPr="00995D66" w:rsidRDefault="007A770F"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7A770F" w:rsidRPr="00995D66" w:rsidRDefault="007A770F"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A770F" w:rsidRPr="00995D66" w:rsidRDefault="007A770F"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7A770F" w:rsidRPr="00995D66" w:rsidRDefault="007A770F"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7A770F" w:rsidRPr="00995D66" w:rsidRDefault="007A770F"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7A770F" w:rsidRPr="00995D66" w:rsidRDefault="007A770F"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7A770F" w:rsidRPr="00995D66" w:rsidRDefault="007A770F"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7A770F" w:rsidRPr="00995D66" w:rsidRDefault="007A770F"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7A770F" w:rsidRPr="00995D66" w:rsidRDefault="007A770F" w:rsidP="00995D66">
      <w:pPr>
        <w:spacing w:after="0"/>
        <w:rPr>
          <w:rFonts w:ascii="Times New Roman" w:hAnsi="Times New Roman" w:cs="Times New Roman"/>
          <w:b/>
          <w:bCs/>
          <w:sz w:val="28"/>
          <w:szCs w:val="28"/>
        </w:rPr>
      </w:pPr>
    </w:p>
    <w:p w:rsidR="007A770F" w:rsidRPr="00995D66" w:rsidRDefault="007A770F"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7A770F" w:rsidRPr="00995D66" w:rsidRDefault="007A770F" w:rsidP="00ED78A0">
      <w:pPr>
        <w:spacing w:after="0"/>
        <w:jc w:val="center"/>
        <w:rPr>
          <w:rFonts w:ascii="Times New Roman" w:hAnsi="Times New Roman" w:cs="Times New Roman"/>
          <w:color w:val="000080"/>
          <w:sz w:val="28"/>
          <w:szCs w:val="28"/>
        </w:rPr>
      </w:pP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7A770F" w:rsidRPr="00995D66" w:rsidRDefault="007A770F"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7A770F" w:rsidRDefault="007A770F"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7A770F" w:rsidRPr="00995D66" w:rsidRDefault="007A770F"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7A770F" w:rsidRPr="00C16C82" w:rsidRDefault="007A770F"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7A770F" w:rsidRPr="00C16C82" w:rsidRDefault="007A770F"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7A770F" w:rsidRPr="00C16C82" w:rsidRDefault="007A770F"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3.3.6. Глава  Администрации, либо лицо, его замещающее подписывает проект распоряжения.</w:t>
      </w:r>
    </w:p>
    <w:p w:rsidR="007A770F" w:rsidRPr="00C16C82" w:rsidRDefault="007A770F"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7A770F" w:rsidRPr="00C16C82" w:rsidRDefault="007A770F"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7A770F" w:rsidRPr="00C16C82" w:rsidRDefault="007A770F" w:rsidP="00C13B00">
      <w:pPr>
        <w:spacing w:after="0" w:line="240" w:lineRule="auto"/>
        <w:ind w:firstLine="540"/>
        <w:jc w:val="both"/>
        <w:rPr>
          <w:rFonts w:ascii="Times New Roman" w:hAnsi="Times New Roman" w:cs="Times New Roman"/>
          <w:sz w:val="28"/>
          <w:szCs w:val="28"/>
        </w:rPr>
      </w:pPr>
    </w:p>
    <w:p w:rsidR="007A770F" w:rsidRPr="00507B1A" w:rsidRDefault="007A770F"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7A770F" w:rsidRPr="00507B1A" w:rsidRDefault="007A770F" w:rsidP="00C13B00">
      <w:pPr>
        <w:spacing w:after="0" w:line="240" w:lineRule="auto"/>
        <w:jc w:val="both"/>
        <w:outlineLvl w:val="1"/>
        <w:rPr>
          <w:rFonts w:ascii="Times New Roman" w:hAnsi="Times New Roman" w:cs="Times New Roman"/>
          <w:b/>
          <w:bCs/>
          <w:sz w:val="28"/>
          <w:szCs w:val="28"/>
        </w:rPr>
      </w:pPr>
    </w:p>
    <w:p w:rsidR="007A770F" w:rsidRPr="00507B1A" w:rsidRDefault="007A770F"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7A770F" w:rsidRPr="00507B1A" w:rsidRDefault="007A770F"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7A770F" w:rsidRPr="00507B1A" w:rsidRDefault="007A770F"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7A770F" w:rsidRPr="00507B1A" w:rsidRDefault="007A770F"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7A770F" w:rsidRPr="009C7C40" w:rsidRDefault="007A770F" w:rsidP="00507B1A">
      <w:pPr>
        <w:pStyle w:val="ConsPlusNormal"/>
        <w:widowControl/>
        <w:ind w:firstLine="0"/>
        <w:outlineLvl w:val="1"/>
        <w:rPr>
          <w:rFonts w:ascii="Times New Roman" w:hAnsi="Times New Roman" w:cs="Times New Roman"/>
          <w:b/>
          <w:bCs/>
          <w:color w:val="000080"/>
          <w:sz w:val="24"/>
          <w:szCs w:val="24"/>
        </w:rPr>
      </w:pPr>
    </w:p>
    <w:p w:rsidR="007A770F" w:rsidRPr="008E1AFC" w:rsidRDefault="007A770F"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7A770F" w:rsidRPr="008E1AFC" w:rsidRDefault="007A770F"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A770F" w:rsidRPr="000B6A77" w:rsidRDefault="007A770F"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770F" w:rsidRPr="000B6A77" w:rsidRDefault="007A770F"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7A770F" w:rsidRPr="000B6A77" w:rsidRDefault="007A770F"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7A770F" w:rsidRPr="000B6A77" w:rsidRDefault="007A770F" w:rsidP="000B6A77">
      <w:pPr>
        <w:tabs>
          <w:tab w:val="left" w:pos="709"/>
        </w:tabs>
        <w:suppressAutoHyphens/>
        <w:spacing w:line="100" w:lineRule="atLeast"/>
        <w:ind w:firstLine="540"/>
        <w:jc w:val="both"/>
        <w:rPr>
          <w:sz w:val="28"/>
          <w:szCs w:val="28"/>
          <w:lang w:eastAsia="ru-RU"/>
        </w:rPr>
      </w:pPr>
    </w:p>
    <w:p w:rsidR="007A770F" w:rsidRPr="000B6A77" w:rsidRDefault="007A770F"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770F" w:rsidRPr="000B6A77" w:rsidRDefault="007A770F"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7A770F" w:rsidRPr="000B6A77" w:rsidRDefault="007A770F"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7A770F" w:rsidRPr="000B6A77" w:rsidRDefault="007A770F"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7A770F" w:rsidRPr="000B6A77" w:rsidRDefault="007A770F"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7A770F" w:rsidRPr="000B6A77" w:rsidRDefault="007A770F"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770F" w:rsidRPr="000B6A77" w:rsidRDefault="007A770F"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7A770F" w:rsidRPr="000B6A77" w:rsidRDefault="007A770F"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A770F" w:rsidRPr="000B6A77" w:rsidRDefault="007A770F"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7A770F" w:rsidRPr="000B6A77" w:rsidRDefault="007A770F"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7A770F" w:rsidRPr="000B6A77" w:rsidRDefault="007A770F" w:rsidP="000B6A77">
      <w:pPr>
        <w:tabs>
          <w:tab w:val="left" w:pos="709"/>
        </w:tabs>
        <w:suppressAutoHyphens/>
        <w:spacing w:after="0" w:line="100" w:lineRule="atLeast"/>
        <w:ind w:firstLine="708"/>
        <w:jc w:val="both"/>
        <w:rPr>
          <w:sz w:val="28"/>
          <w:szCs w:val="28"/>
          <w:lang w:eastAsia="ru-RU"/>
        </w:rPr>
      </w:pPr>
    </w:p>
    <w:p w:rsidR="007A770F" w:rsidRPr="000B6A77" w:rsidRDefault="007A770F"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7A770F" w:rsidRPr="000B6A77" w:rsidRDefault="007A770F" w:rsidP="000B6A77">
      <w:pPr>
        <w:tabs>
          <w:tab w:val="left" w:pos="709"/>
        </w:tabs>
        <w:suppressAutoHyphens/>
        <w:spacing w:after="0" w:line="100" w:lineRule="atLeast"/>
        <w:ind w:firstLine="708"/>
        <w:jc w:val="both"/>
        <w:rPr>
          <w:sz w:val="28"/>
          <w:szCs w:val="28"/>
          <w:lang w:eastAsia="ru-RU"/>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7A770F" w:rsidRPr="000B6A77" w:rsidRDefault="007A770F"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7A770F" w:rsidRPr="000B6A77" w:rsidRDefault="007A770F"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7A770F" w:rsidRPr="000B6A77" w:rsidRDefault="007A770F"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w:t>
      </w:r>
      <w:r>
        <w:rPr>
          <w:rFonts w:ascii="Times New Roman" w:hAnsi="Times New Roman" w:cs="Times New Roman"/>
          <w:kern w:val="1"/>
          <w:sz w:val="28"/>
          <w:szCs w:val="28"/>
          <w:lang w:eastAsia="ru-RU"/>
        </w:rPr>
        <w:t xml:space="preserve"> Молотычевского </w:t>
      </w:r>
      <w:r w:rsidRPr="000B6A77">
        <w:rPr>
          <w:rFonts w:ascii="Times New Roman" w:hAnsi="Times New Roman" w:cs="Times New Roman"/>
          <w:kern w:val="1"/>
          <w:sz w:val="28"/>
          <w:szCs w:val="28"/>
          <w:lang w:eastAsia="ru-RU"/>
        </w:rPr>
        <w:t xml:space="preserve"> сельсовета, </w:t>
      </w:r>
      <w:r>
        <w:rPr>
          <w:rFonts w:ascii="Times New Roman" w:hAnsi="Times New Roman" w:cs="Times New Roman"/>
          <w:kern w:val="1"/>
          <w:sz w:val="28"/>
          <w:szCs w:val="28"/>
          <w:lang w:eastAsia="ru-RU"/>
        </w:rPr>
        <w:t xml:space="preserve">Фатежского </w:t>
      </w:r>
      <w:r w:rsidRPr="000B6A77">
        <w:rPr>
          <w:rFonts w:ascii="Times New Roman" w:hAnsi="Times New Roman" w:cs="Times New Roman"/>
          <w:kern w:val="1"/>
          <w:sz w:val="28"/>
          <w:szCs w:val="28"/>
          <w:lang w:eastAsia="ru-RU"/>
        </w:rPr>
        <w:t>района</w:t>
      </w:r>
      <w:r>
        <w:rPr>
          <w:rFonts w:ascii="Times New Roman" w:hAnsi="Times New Roman" w:cs="Times New Roman"/>
          <w:kern w:val="1"/>
          <w:sz w:val="28"/>
          <w:szCs w:val="28"/>
          <w:lang w:eastAsia="ru-RU"/>
        </w:rPr>
        <w:t xml:space="preserve"> Курской области</w:t>
      </w:r>
      <w:r w:rsidRPr="000B6A77">
        <w:rPr>
          <w:rFonts w:ascii="Times New Roman" w:hAnsi="Times New Roman" w:cs="Times New Roman"/>
          <w:kern w:val="1"/>
          <w:sz w:val="28"/>
          <w:szCs w:val="28"/>
          <w:lang w:eastAsia="ru-RU"/>
        </w:rPr>
        <w:t xml:space="preserve">; </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7A770F" w:rsidRPr="000B6A77" w:rsidRDefault="007A770F"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7A770F" w:rsidRPr="007605EF" w:rsidRDefault="007A770F" w:rsidP="007605EF">
      <w:pPr>
        <w:widowControl w:val="0"/>
        <w:autoSpaceDE w:val="0"/>
        <w:autoSpaceDN w:val="0"/>
        <w:adjustRightInd w:val="0"/>
        <w:spacing w:after="0" w:line="240" w:lineRule="auto"/>
        <w:ind w:firstLine="709"/>
        <w:jc w:val="both"/>
        <w:rPr>
          <w:rFonts w:ascii="Times New Roman" w:hAnsi="Times New Roman" w:cs="Times New Roman"/>
          <w:sz w:val="28"/>
          <w:szCs w:val="28"/>
          <w:highlight w:val="green"/>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7605EF">
        <w:rPr>
          <w:rFonts w:ascii="Times New Roman" w:hAnsi="Times New Roman" w:cs="Times New Roman"/>
          <w:sz w:val="28"/>
          <w:szCs w:val="28"/>
          <w:highlight w:val="green"/>
          <w:lang w:eastAsia="ru-RU"/>
        </w:rPr>
        <w:t>». Адрес официального сайта МФЦ: www.mfc-kursk.ru.</w:t>
      </w:r>
    </w:p>
    <w:p w:rsidR="007A770F" w:rsidRPr="000B6A77" w:rsidRDefault="007A770F"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7A770F" w:rsidRPr="000B6A77" w:rsidRDefault="007A770F"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7A770F" w:rsidRPr="000B6A77" w:rsidRDefault="007A770F"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7A770F" w:rsidRPr="000B6A77" w:rsidRDefault="007A770F"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770F" w:rsidRPr="000B6A77" w:rsidRDefault="007A770F" w:rsidP="000B6A77">
      <w:pPr>
        <w:tabs>
          <w:tab w:val="left" w:pos="709"/>
        </w:tabs>
        <w:suppressAutoHyphens/>
        <w:spacing w:after="0" w:line="100" w:lineRule="atLeast"/>
        <w:ind w:firstLine="708"/>
        <w:jc w:val="both"/>
        <w:rPr>
          <w:sz w:val="28"/>
          <w:szCs w:val="28"/>
          <w:lang w:eastAsia="ru-RU"/>
        </w:rPr>
      </w:pPr>
    </w:p>
    <w:p w:rsidR="007A770F" w:rsidRPr="000B6A77" w:rsidRDefault="007A770F"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770F" w:rsidRPr="000B6A77" w:rsidRDefault="007A770F"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7A770F" w:rsidRPr="000B6A77" w:rsidRDefault="007A770F" w:rsidP="000B6A77">
      <w:pPr>
        <w:tabs>
          <w:tab w:val="left" w:pos="709"/>
        </w:tabs>
        <w:suppressAutoHyphens/>
        <w:spacing w:after="0" w:line="100" w:lineRule="atLeast"/>
        <w:ind w:firstLine="708"/>
        <w:jc w:val="both"/>
        <w:rPr>
          <w:sz w:val="28"/>
          <w:szCs w:val="28"/>
          <w:lang w:eastAsia="ru-RU"/>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7A770F" w:rsidRPr="000B6A77" w:rsidRDefault="007A770F" w:rsidP="000B6A77">
      <w:pPr>
        <w:tabs>
          <w:tab w:val="left" w:pos="709"/>
        </w:tabs>
        <w:suppressAutoHyphens/>
        <w:spacing w:after="0" w:line="100" w:lineRule="atLeast"/>
        <w:ind w:firstLine="709"/>
        <w:jc w:val="both"/>
        <w:rPr>
          <w:sz w:val="28"/>
          <w:szCs w:val="28"/>
          <w:lang w:eastAsia="ru-RU"/>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7A770F" w:rsidRPr="000B6A77" w:rsidRDefault="007A770F"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7A770F" w:rsidRDefault="007A770F"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7A770F" w:rsidRPr="000B6A77" w:rsidRDefault="007A770F"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7A770F" w:rsidRPr="000B6A77" w:rsidRDefault="007A770F"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70F" w:rsidRPr="000B6A77"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70F" w:rsidRPr="000B6A77" w:rsidRDefault="007A770F" w:rsidP="000B6A77">
      <w:pPr>
        <w:tabs>
          <w:tab w:val="left" w:pos="709"/>
        </w:tabs>
        <w:suppressAutoHyphens/>
        <w:spacing w:after="0" w:line="100" w:lineRule="atLeast"/>
        <w:ind w:firstLine="708"/>
        <w:jc w:val="both"/>
        <w:rPr>
          <w:color w:val="00000A"/>
          <w:lang w:eastAsia="ru-RU"/>
        </w:rPr>
      </w:pPr>
    </w:p>
    <w:p w:rsidR="007A770F" w:rsidRPr="000B6A77" w:rsidRDefault="007A770F"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7A770F" w:rsidRPr="000B6A77" w:rsidRDefault="007A770F"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7A770F" w:rsidRPr="000B6A77" w:rsidRDefault="007A770F"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7A770F" w:rsidRPr="000B6A77" w:rsidRDefault="007A770F"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7A770F" w:rsidRPr="000B6A77" w:rsidRDefault="007A770F"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7A770F" w:rsidRPr="000B6A77" w:rsidRDefault="007A770F" w:rsidP="000B6A77">
      <w:pPr>
        <w:tabs>
          <w:tab w:val="left" w:pos="709"/>
        </w:tabs>
        <w:suppressAutoHyphens/>
        <w:spacing w:after="0" w:line="100" w:lineRule="atLeast"/>
        <w:ind w:firstLine="709"/>
        <w:jc w:val="both"/>
        <w:rPr>
          <w:color w:val="00000A"/>
          <w:lang w:eastAsia="ru-RU"/>
        </w:rPr>
      </w:pPr>
    </w:p>
    <w:p w:rsidR="007A770F" w:rsidRPr="000B6A77" w:rsidRDefault="007A770F"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770F" w:rsidRDefault="007A770F"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7A770F" w:rsidRPr="008E1AFC"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E1AFC">
        <w:rPr>
          <w:rFonts w:ascii="Times New Roman" w:hAnsi="Times New Roman" w:cs="Times New Roman"/>
          <w:b/>
          <w:bCs/>
          <w:sz w:val="24"/>
          <w:szCs w:val="24"/>
          <w:lang w:eastAsia="ru-RU"/>
        </w:rPr>
        <w:t xml:space="preserve">Приложение № </w:t>
      </w:r>
      <w:r>
        <w:rPr>
          <w:rFonts w:ascii="Times New Roman" w:hAnsi="Times New Roman" w:cs="Times New Roman"/>
          <w:b/>
          <w:bCs/>
          <w:sz w:val="24"/>
          <w:szCs w:val="24"/>
          <w:lang w:eastAsia="ru-RU"/>
        </w:rPr>
        <w:t>1</w:t>
      </w:r>
    </w:p>
    <w:p w:rsidR="007A770F" w:rsidRPr="008E1AFC" w:rsidRDefault="007A770F"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7A770F" w:rsidRPr="008E1AFC" w:rsidRDefault="007A770F"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Default="007A770F"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A770F" w:rsidRDefault="007A770F"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A770F" w:rsidRPr="008E1AFC" w:rsidRDefault="007A770F"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7A770F" w:rsidRPr="008E1AFC" w:rsidRDefault="007A770F"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770F" w:rsidRPr="008E1AFC" w:rsidRDefault="007A770F"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770F" w:rsidRPr="008E1AFC" w:rsidRDefault="007A770F"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7A770F" w:rsidRPr="008E1AFC" w:rsidRDefault="007A770F"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 xml:space="preserve">(инициалы и фамилия </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7A770F" w:rsidRPr="008E1AFC" w:rsidRDefault="007A770F"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7A770F" w:rsidRPr="008E1AFC" w:rsidRDefault="007A770F"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7A770F" w:rsidRPr="008E1AFC" w:rsidRDefault="007A770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7A770F" w:rsidRPr="008E1AFC" w:rsidRDefault="007A770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A770F" w:rsidRPr="008E1AFC" w:rsidRDefault="007A770F"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p>
    <w:p w:rsidR="007A770F" w:rsidRPr="008E1AFC" w:rsidRDefault="007A770F"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7A770F" w:rsidRDefault="007A770F"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7A770F" w:rsidRDefault="007A770F"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7A770F" w:rsidRDefault="007A770F" w:rsidP="000B6A77">
      <w:pPr>
        <w:tabs>
          <w:tab w:val="left" w:pos="709"/>
        </w:tabs>
        <w:suppressAutoHyphens/>
        <w:spacing w:after="0" w:line="100" w:lineRule="atLeast"/>
        <w:ind w:firstLine="708"/>
        <w:jc w:val="both"/>
        <w:rPr>
          <w:color w:val="00000A"/>
          <w:lang w:eastAsia="ru-RU"/>
        </w:rPr>
      </w:pPr>
    </w:p>
    <w:p w:rsidR="007A770F" w:rsidRDefault="007A770F" w:rsidP="000B6A77">
      <w:pPr>
        <w:tabs>
          <w:tab w:val="left" w:pos="709"/>
        </w:tabs>
        <w:suppressAutoHyphens/>
        <w:spacing w:after="0" w:line="100" w:lineRule="atLeast"/>
        <w:ind w:firstLine="708"/>
        <w:jc w:val="both"/>
        <w:rPr>
          <w:color w:val="00000A"/>
          <w:lang w:eastAsia="ru-RU"/>
        </w:rPr>
      </w:pPr>
    </w:p>
    <w:p w:rsidR="007A770F" w:rsidRDefault="007A770F"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Pr="008E1AFC" w:rsidRDefault="007A770F"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Pr="009C7C40" w:rsidRDefault="007A770F" w:rsidP="00A50055">
      <w:pPr>
        <w:pStyle w:val="ConsPlusNormal"/>
        <w:widowControl/>
        <w:ind w:firstLine="0"/>
        <w:jc w:val="right"/>
        <w:outlineLvl w:val="1"/>
        <w:rPr>
          <w:rFonts w:ascii="Times New Roman" w:hAnsi="Times New Roman" w:cs="Times New Roman"/>
          <w:b/>
          <w:bCs/>
          <w:color w:val="000080"/>
          <w:sz w:val="24"/>
          <w:szCs w:val="24"/>
        </w:rPr>
      </w:pPr>
    </w:p>
    <w:p w:rsidR="007A770F" w:rsidRDefault="007A770F" w:rsidP="00A50055">
      <w:pPr>
        <w:pStyle w:val="ConsPlusNormal"/>
        <w:widowControl/>
        <w:ind w:firstLine="0"/>
        <w:jc w:val="right"/>
        <w:outlineLvl w:val="1"/>
        <w:rPr>
          <w:rFonts w:ascii="Times New Roman" w:hAnsi="Times New Roman" w:cs="Times New Roman"/>
          <w:b/>
          <w:bCs/>
          <w:color w:val="000080"/>
          <w:sz w:val="24"/>
          <w:szCs w:val="24"/>
        </w:rPr>
      </w:pPr>
    </w:p>
    <w:p w:rsidR="007A770F" w:rsidRPr="000B6A77" w:rsidRDefault="007A770F" w:rsidP="005F3A11">
      <w:pPr>
        <w:tabs>
          <w:tab w:val="left" w:pos="709"/>
        </w:tabs>
        <w:suppressAutoHyphens/>
        <w:spacing w:after="0" w:line="100" w:lineRule="atLeast"/>
        <w:jc w:val="both"/>
        <w:rPr>
          <w:color w:val="00000A"/>
          <w:lang w:eastAsia="ru-RU"/>
        </w:rPr>
        <w:sectPr w:rsidR="007A770F" w:rsidRPr="000B6A77" w:rsidSect="006809C1">
          <w:headerReference w:type="default" r:id="rId7"/>
          <w:pgSz w:w="11906" w:h="16838"/>
          <w:pgMar w:top="709" w:right="851" w:bottom="709" w:left="1418" w:header="720" w:footer="720" w:gutter="0"/>
          <w:cols w:space="720"/>
          <w:formProt w:val="0"/>
          <w:titlePg/>
          <w:docGrid w:linePitch="240" w:charSpace="4096"/>
        </w:sectPr>
      </w:pPr>
    </w:p>
    <w:p w:rsidR="007A770F" w:rsidRPr="008E1AFC" w:rsidRDefault="007A770F"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A770F" w:rsidRPr="008E1AFC"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Pr="008E1AFC" w:rsidRDefault="007A770F"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7A770F" w:rsidRPr="008E1AFC" w:rsidRDefault="007A770F"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7A770F" w:rsidRPr="008E1AFC" w:rsidRDefault="007A770F"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A770F" w:rsidRPr="008E1AFC" w:rsidRDefault="007A770F"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7A770F" w:rsidRPr="0091556C">
        <w:trPr>
          <w:trHeight w:val="900"/>
        </w:trPr>
        <w:tc>
          <w:tcPr>
            <w:tcW w:w="4286" w:type="dxa"/>
            <w:vAlign w:val="center"/>
          </w:tcPr>
          <w:p w:rsidR="007A770F" w:rsidRPr="008E1AFC" w:rsidRDefault="007A770F"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7A770F" w:rsidRPr="008E1AFC"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r w:rsidRPr="008E1AFC">
        <w:rPr>
          <w:rFonts w:ascii="Times New Roman" w:hAnsi="Times New Roman" w:cs="Times New Roman"/>
          <w:sz w:val="20"/>
          <w:szCs w:val="20"/>
          <w:lang w:eastAsia="ru-RU"/>
        </w:rPr>
        <w:t xml:space="preserve">     </w:t>
      </w:r>
    </w:p>
    <w:p w:rsidR="007A770F" w:rsidRPr="008E1AFC" w:rsidRDefault="007A770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7A770F" w:rsidRPr="008E1AFC" w:rsidRDefault="007A770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7A770F" w:rsidRPr="0091556C">
        <w:trPr>
          <w:trHeight w:val="900"/>
        </w:trPr>
        <w:tc>
          <w:tcPr>
            <w:tcW w:w="4253" w:type="dxa"/>
            <w:vAlign w:val="center"/>
          </w:tcPr>
          <w:p w:rsidR="007A770F" w:rsidRPr="008E1AFC" w:rsidRDefault="007A770F"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7A770F" w:rsidRPr="008E1AFC" w:rsidRDefault="007A770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7A770F" w:rsidRPr="008E1AFC" w:rsidRDefault="007A770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7A770F" w:rsidRPr="008E1AFC" w:rsidRDefault="007A770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7A770F" w:rsidRPr="0091556C">
        <w:trPr>
          <w:trHeight w:val="900"/>
        </w:trPr>
        <w:tc>
          <w:tcPr>
            <w:tcW w:w="4320" w:type="dxa"/>
          </w:tcPr>
          <w:p w:rsidR="007A770F" w:rsidRPr="008E1AFC" w:rsidRDefault="007A770F"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7A770F" w:rsidRPr="0091556C">
        <w:trPr>
          <w:trHeight w:val="924"/>
        </w:trPr>
        <w:tc>
          <w:tcPr>
            <w:tcW w:w="4474" w:type="dxa"/>
            <w:vAlign w:val="center"/>
          </w:tcPr>
          <w:p w:rsidR="007A770F" w:rsidRPr="008E1AFC" w:rsidRDefault="007A770F"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A770F" w:rsidRPr="008E1AFC" w:rsidRDefault="007A770F"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A770F" w:rsidRPr="008E1AFC" w:rsidRDefault="007A770F"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A770F" w:rsidRPr="008E1AFC" w:rsidRDefault="007A770F"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Pr="008E1AFC"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Default="007A770F"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7A770F" w:rsidRPr="005F3A11" w:rsidRDefault="007A770F" w:rsidP="005F3A11">
      <w:pPr>
        <w:pStyle w:val="ConsPlusNormal"/>
        <w:ind w:firstLine="0"/>
        <w:rPr>
          <w:rFonts w:cs="Times New Roman"/>
          <w:color w:val="000080"/>
        </w:rPr>
      </w:pPr>
    </w:p>
    <w:p w:rsidR="007A770F" w:rsidRPr="008E1AFC" w:rsidRDefault="007A770F"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Pr="008E1AFC" w:rsidRDefault="007A770F"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A770F" w:rsidRPr="008E1AFC" w:rsidRDefault="007A770F"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A770F" w:rsidRDefault="007A770F"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7A770F" w:rsidRDefault="007A770F"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7A770F" w:rsidRDefault="007A770F"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7A770F"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0F" w:rsidRDefault="007A770F">
      <w:pPr>
        <w:spacing w:after="0" w:line="240" w:lineRule="auto"/>
      </w:pPr>
      <w:r>
        <w:separator/>
      </w:r>
    </w:p>
  </w:endnote>
  <w:endnote w:type="continuationSeparator" w:id="0">
    <w:p w:rsidR="007A770F" w:rsidRDefault="007A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0F" w:rsidRDefault="007A770F">
      <w:pPr>
        <w:spacing w:after="0" w:line="240" w:lineRule="auto"/>
      </w:pPr>
      <w:r>
        <w:separator/>
      </w:r>
    </w:p>
  </w:footnote>
  <w:footnote w:type="continuationSeparator" w:id="0">
    <w:p w:rsidR="007A770F" w:rsidRDefault="007A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0F" w:rsidRDefault="007A770F"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A770F" w:rsidRDefault="007A7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0F" w:rsidRDefault="007A770F"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A770F" w:rsidRDefault="007A770F" w:rsidP="008E1AFC">
    <w:pPr>
      <w:pStyle w:val="Header"/>
      <w:ind w:firstLine="709"/>
      <w:jc w:val="center"/>
    </w:pPr>
  </w:p>
  <w:p w:rsidR="007A770F" w:rsidRDefault="007A7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93A3B"/>
    <w:rsid w:val="000B57E4"/>
    <w:rsid w:val="000B5FD1"/>
    <w:rsid w:val="000B6A77"/>
    <w:rsid w:val="000D5E1C"/>
    <w:rsid w:val="001510F8"/>
    <w:rsid w:val="00171E6B"/>
    <w:rsid w:val="00176B62"/>
    <w:rsid w:val="001A4E13"/>
    <w:rsid w:val="001A6A9D"/>
    <w:rsid w:val="001B7A05"/>
    <w:rsid w:val="001B7B78"/>
    <w:rsid w:val="001F4DEA"/>
    <w:rsid w:val="002525BE"/>
    <w:rsid w:val="00273CC3"/>
    <w:rsid w:val="002B0EB7"/>
    <w:rsid w:val="003679FC"/>
    <w:rsid w:val="003941CE"/>
    <w:rsid w:val="003C29A4"/>
    <w:rsid w:val="004515F3"/>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47C3"/>
    <w:rsid w:val="007413AE"/>
    <w:rsid w:val="0075196C"/>
    <w:rsid w:val="00756B09"/>
    <w:rsid w:val="007605EF"/>
    <w:rsid w:val="00772BE3"/>
    <w:rsid w:val="00795727"/>
    <w:rsid w:val="007A770F"/>
    <w:rsid w:val="007B28E3"/>
    <w:rsid w:val="007F22DD"/>
    <w:rsid w:val="00816BB5"/>
    <w:rsid w:val="00837559"/>
    <w:rsid w:val="00885BED"/>
    <w:rsid w:val="008A4472"/>
    <w:rsid w:val="008E1AFC"/>
    <w:rsid w:val="008E1F60"/>
    <w:rsid w:val="0091556C"/>
    <w:rsid w:val="009308EE"/>
    <w:rsid w:val="00944F58"/>
    <w:rsid w:val="009465CB"/>
    <w:rsid w:val="00953DAA"/>
    <w:rsid w:val="00955AE3"/>
    <w:rsid w:val="009826A9"/>
    <w:rsid w:val="00993C0D"/>
    <w:rsid w:val="00995D66"/>
    <w:rsid w:val="009A498C"/>
    <w:rsid w:val="009B385C"/>
    <w:rsid w:val="009B6DAC"/>
    <w:rsid w:val="009C7C40"/>
    <w:rsid w:val="009D5F1D"/>
    <w:rsid w:val="00A00800"/>
    <w:rsid w:val="00A10F6A"/>
    <w:rsid w:val="00A50055"/>
    <w:rsid w:val="00A831F3"/>
    <w:rsid w:val="00A832DC"/>
    <w:rsid w:val="00A871E3"/>
    <w:rsid w:val="00AE11A3"/>
    <w:rsid w:val="00B661E5"/>
    <w:rsid w:val="00BC5653"/>
    <w:rsid w:val="00BD5DAB"/>
    <w:rsid w:val="00C13B00"/>
    <w:rsid w:val="00C16C82"/>
    <w:rsid w:val="00C52A32"/>
    <w:rsid w:val="00C76438"/>
    <w:rsid w:val="00CB43B3"/>
    <w:rsid w:val="00CC52BE"/>
    <w:rsid w:val="00CE1994"/>
    <w:rsid w:val="00D038DF"/>
    <w:rsid w:val="00D12B20"/>
    <w:rsid w:val="00D3335C"/>
    <w:rsid w:val="00D709AE"/>
    <w:rsid w:val="00DB1511"/>
    <w:rsid w:val="00DB6812"/>
    <w:rsid w:val="00DC7C96"/>
    <w:rsid w:val="00E2729A"/>
    <w:rsid w:val="00ED78A0"/>
    <w:rsid w:val="00EF0FBA"/>
    <w:rsid w:val="00F62D66"/>
    <w:rsid w:val="00F80917"/>
    <w:rsid w:val="00F86456"/>
    <w:rsid w:val="00FA6B4F"/>
    <w:rsid w:val="00FC209B"/>
    <w:rsid w:val="00FD3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basedOn w:val="DefaultParagraphFont"/>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basedOn w:val="DefaultParagraphFont"/>
    <w:uiPriority w:val="99"/>
    <w:rsid w:val="009C7C40"/>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24</Pages>
  <Words>7863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2015-12-07T08:02:00Z</cp:lastPrinted>
  <dcterms:created xsi:type="dcterms:W3CDTF">2015-12-01T06:00:00Z</dcterms:created>
  <dcterms:modified xsi:type="dcterms:W3CDTF">2017-04-17T08:22:00Z</dcterms:modified>
</cp:coreProperties>
</file>