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A3" w:rsidRDefault="005F75A3" w:rsidP="00E30E69">
      <w:pPr>
        <w:widowControl w:val="0"/>
        <w:suppressAutoHyphens w:val="0"/>
        <w:autoSpaceDE w:val="0"/>
        <w:autoSpaceDN w:val="0"/>
        <w:adjustRightInd w:val="0"/>
        <w:ind w:left="3969"/>
        <w:jc w:val="center"/>
        <w:rPr>
          <w:sz w:val="28"/>
          <w:szCs w:val="28"/>
          <w:lang w:eastAsia="ru-RU"/>
        </w:rPr>
      </w:pPr>
    </w:p>
    <w:p w:rsidR="005F75A3" w:rsidRDefault="005F75A3" w:rsidP="00E30E69">
      <w:pPr>
        <w:widowControl w:val="0"/>
        <w:suppressAutoHyphens w:val="0"/>
        <w:autoSpaceDE w:val="0"/>
        <w:autoSpaceDN w:val="0"/>
        <w:adjustRightInd w:val="0"/>
        <w:ind w:left="3969"/>
        <w:jc w:val="center"/>
        <w:rPr>
          <w:sz w:val="28"/>
          <w:szCs w:val="28"/>
          <w:lang w:eastAsia="ru-RU"/>
        </w:rPr>
      </w:pPr>
      <w:r>
        <w:rPr>
          <w:sz w:val="28"/>
          <w:szCs w:val="28"/>
          <w:lang w:eastAsia="ru-RU"/>
        </w:rPr>
        <w:t>проект</w:t>
      </w:r>
    </w:p>
    <w:p w:rsidR="005F75A3" w:rsidRPr="00DF6531" w:rsidRDefault="005F75A3"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 xml:space="preserve">УТВЕРЖДЕН </w:t>
      </w:r>
    </w:p>
    <w:p w:rsidR="005F75A3" w:rsidRPr="00DF6531" w:rsidRDefault="005F75A3"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постановлением Адми</w:t>
      </w:r>
      <w:r>
        <w:rPr>
          <w:sz w:val="28"/>
          <w:szCs w:val="28"/>
          <w:lang w:eastAsia="ru-RU"/>
        </w:rPr>
        <w:t>ни</w:t>
      </w:r>
      <w:r w:rsidRPr="00DF6531">
        <w:rPr>
          <w:sz w:val="28"/>
          <w:szCs w:val="28"/>
          <w:lang w:eastAsia="ru-RU"/>
        </w:rPr>
        <w:t xml:space="preserve">страции </w:t>
      </w:r>
    </w:p>
    <w:p w:rsidR="005F75A3" w:rsidRPr="00DF6531" w:rsidRDefault="005F75A3" w:rsidP="00E30E69">
      <w:pPr>
        <w:widowControl w:val="0"/>
        <w:suppressAutoHyphens w:val="0"/>
        <w:autoSpaceDE w:val="0"/>
        <w:autoSpaceDN w:val="0"/>
        <w:adjustRightInd w:val="0"/>
        <w:ind w:left="3969"/>
        <w:jc w:val="center"/>
        <w:rPr>
          <w:sz w:val="28"/>
          <w:szCs w:val="28"/>
          <w:lang w:eastAsia="ru-RU"/>
        </w:rPr>
      </w:pPr>
      <w:r>
        <w:rPr>
          <w:sz w:val="28"/>
          <w:szCs w:val="28"/>
          <w:lang w:eastAsia="ru-RU"/>
        </w:rPr>
        <w:t xml:space="preserve">Молотычевского </w:t>
      </w:r>
      <w:r w:rsidRPr="00DF6531">
        <w:rPr>
          <w:sz w:val="28"/>
          <w:szCs w:val="28"/>
          <w:lang w:eastAsia="ru-RU"/>
        </w:rPr>
        <w:t>сельсовета</w:t>
      </w:r>
    </w:p>
    <w:p w:rsidR="005F75A3" w:rsidRPr="00DF6531" w:rsidRDefault="005F75A3" w:rsidP="00E30E69">
      <w:pPr>
        <w:widowControl w:val="0"/>
        <w:suppressAutoHyphens w:val="0"/>
        <w:autoSpaceDE w:val="0"/>
        <w:autoSpaceDN w:val="0"/>
        <w:adjustRightInd w:val="0"/>
        <w:ind w:left="3969"/>
        <w:rPr>
          <w:sz w:val="28"/>
          <w:szCs w:val="28"/>
          <w:lang w:eastAsia="ru-RU"/>
        </w:rPr>
      </w:pPr>
      <w:r>
        <w:rPr>
          <w:sz w:val="28"/>
          <w:szCs w:val="28"/>
          <w:lang w:eastAsia="ru-RU"/>
        </w:rPr>
        <w:t xml:space="preserve">Фатежского </w:t>
      </w:r>
      <w:r w:rsidRPr="00DF6531">
        <w:rPr>
          <w:sz w:val="28"/>
          <w:szCs w:val="28"/>
          <w:lang w:eastAsia="ru-RU"/>
        </w:rPr>
        <w:t xml:space="preserve"> района Курской области </w:t>
      </w:r>
    </w:p>
    <w:p w:rsidR="005F75A3" w:rsidRPr="00DF6531" w:rsidRDefault="005F75A3" w:rsidP="00E30E69">
      <w:pPr>
        <w:widowControl w:val="0"/>
        <w:suppressAutoHyphens w:val="0"/>
        <w:autoSpaceDE w:val="0"/>
        <w:autoSpaceDN w:val="0"/>
        <w:adjustRightInd w:val="0"/>
        <w:ind w:left="3969"/>
        <w:rPr>
          <w:sz w:val="28"/>
          <w:szCs w:val="28"/>
          <w:lang w:eastAsia="ru-RU"/>
        </w:rPr>
      </w:pPr>
      <w:r w:rsidRPr="00DF6531">
        <w:rPr>
          <w:sz w:val="28"/>
          <w:szCs w:val="28"/>
          <w:lang w:eastAsia="ru-RU"/>
        </w:rPr>
        <w:t xml:space="preserve">                от ________№_____</w:t>
      </w:r>
    </w:p>
    <w:p w:rsidR="005F75A3" w:rsidRPr="00DF6531" w:rsidRDefault="005F75A3" w:rsidP="00E30E69">
      <w:pPr>
        <w:widowControl w:val="0"/>
        <w:suppressAutoHyphens w:val="0"/>
        <w:autoSpaceDE w:val="0"/>
        <w:autoSpaceDN w:val="0"/>
        <w:adjustRightInd w:val="0"/>
        <w:ind w:left="5812"/>
        <w:jc w:val="right"/>
        <w:rPr>
          <w:sz w:val="28"/>
          <w:szCs w:val="28"/>
          <w:lang w:eastAsia="ru-RU"/>
        </w:rPr>
      </w:pPr>
    </w:p>
    <w:p w:rsidR="005F75A3" w:rsidRDefault="005F75A3" w:rsidP="00E30E69">
      <w:pPr>
        <w:widowControl w:val="0"/>
        <w:tabs>
          <w:tab w:val="left" w:pos="2585"/>
        </w:tabs>
        <w:suppressAutoHyphens w:val="0"/>
        <w:autoSpaceDE w:val="0"/>
        <w:autoSpaceDN w:val="0"/>
        <w:adjustRightInd w:val="0"/>
        <w:jc w:val="center"/>
        <w:rPr>
          <w:b/>
          <w:bCs/>
          <w:sz w:val="28"/>
          <w:szCs w:val="28"/>
          <w:lang w:eastAsia="ru-RU"/>
        </w:rPr>
      </w:pPr>
    </w:p>
    <w:p w:rsidR="005F75A3" w:rsidRDefault="005F75A3" w:rsidP="00E30E69">
      <w:pPr>
        <w:widowControl w:val="0"/>
        <w:tabs>
          <w:tab w:val="left" w:pos="2585"/>
        </w:tabs>
        <w:suppressAutoHyphens w:val="0"/>
        <w:autoSpaceDE w:val="0"/>
        <w:autoSpaceDN w:val="0"/>
        <w:adjustRightInd w:val="0"/>
        <w:jc w:val="center"/>
        <w:rPr>
          <w:b/>
          <w:bCs/>
          <w:sz w:val="28"/>
          <w:szCs w:val="28"/>
          <w:lang w:eastAsia="ru-RU"/>
        </w:rPr>
      </w:pPr>
    </w:p>
    <w:p w:rsidR="005F75A3" w:rsidRPr="00DF6531" w:rsidRDefault="005F75A3"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5F75A3" w:rsidRPr="00DF6531" w:rsidRDefault="005F75A3"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 xml:space="preserve">Администрации </w:t>
      </w:r>
      <w:r>
        <w:rPr>
          <w:sz w:val="28"/>
          <w:szCs w:val="28"/>
          <w:lang w:eastAsia="ru-RU"/>
        </w:rPr>
        <w:t xml:space="preserve"> Молотычевского </w:t>
      </w:r>
      <w:r w:rsidRPr="00DF6531">
        <w:rPr>
          <w:sz w:val="28"/>
          <w:szCs w:val="28"/>
          <w:lang w:eastAsia="ru-RU"/>
        </w:rPr>
        <w:t xml:space="preserve">сельсовета </w:t>
      </w:r>
    </w:p>
    <w:p w:rsidR="005F75A3" w:rsidRPr="00DF6531" w:rsidRDefault="005F75A3"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 xml:space="preserve">Фатежского </w:t>
      </w:r>
      <w:r w:rsidRPr="00DF6531">
        <w:rPr>
          <w:sz w:val="28"/>
          <w:szCs w:val="28"/>
          <w:lang w:eastAsia="ru-RU"/>
        </w:rPr>
        <w:t xml:space="preserve"> района Курской области</w:t>
      </w:r>
    </w:p>
    <w:p w:rsidR="005F75A3" w:rsidRPr="00DF6531" w:rsidRDefault="005F75A3"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r w:rsidRPr="00DF6531">
        <w:rPr>
          <w:b/>
          <w:bCs/>
          <w:sz w:val="28"/>
          <w:szCs w:val="28"/>
          <w:lang w:eastAsia="ru-RU"/>
        </w:rPr>
        <w:t xml:space="preserve"> </w:t>
      </w:r>
      <w:r w:rsidRPr="00DF6531">
        <w:rPr>
          <w:kern w:val="2"/>
          <w:sz w:val="28"/>
          <w:szCs w:val="28"/>
          <w:lang w:eastAsia="ru-RU"/>
        </w:rPr>
        <w:t xml:space="preserve"> </w:t>
      </w:r>
    </w:p>
    <w:p w:rsidR="005F75A3" w:rsidRPr="004F4244" w:rsidRDefault="005F75A3" w:rsidP="004F4244">
      <w:pPr>
        <w:spacing w:line="100" w:lineRule="atLeast"/>
        <w:jc w:val="center"/>
        <w:rPr>
          <w:b/>
          <w:bCs/>
          <w:sz w:val="28"/>
          <w:szCs w:val="28"/>
        </w:rPr>
      </w:pPr>
      <w:r w:rsidRPr="004F4244">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5F75A3" w:rsidRPr="00DF6531" w:rsidRDefault="005F75A3" w:rsidP="00E30E69">
      <w:pPr>
        <w:spacing w:line="100" w:lineRule="atLeast"/>
        <w:jc w:val="center"/>
        <w:rPr>
          <w:rFonts w:ascii="Arial" w:hAnsi="Arial" w:cs="Arial"/>
          <w:b/>
          <w:bCs/>
        </w:rPr>
      </w:pPr>
    </w:p>
    <w:p w:rsidR="005F75A3" w:rsidRPr="00DF6531" w:rsidRDefault="005F75A3"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5F75A3" w:rsidRPr="00DF6531" w:rsidRDefault="005F75A3" w:rsidP="00E30E69">
      <w:pPr>
        <w:spacing w:line="100" w:lineRule="atLeast"/>
        <w:jc w:val="center"/>
        <w:rPr>
          <w:b/>
          <w:bCs/>
          <w:spacing w:val="-1"/>
          <w:sz w:val="28"/>
          <w:szCs w:val="28"/>
        </w:rPr>
      </w:pPr>
    </w:p>
    <w:p w:rsidR="005F75A3" w:rsidRPr="00DF6531" w:rsidRDefault="005F75A3"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5F75A3" w:rsidRPr="00DF6531" w:rsidRDefault="005F75A3"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5F75A3" w:rsidRPr="00DF6531" w:rsidRDefault="005F75A3" w:rsidP="00E30E69">
      <w:pPr>
        <w:tabs>
          <w:tab w:val="left" w:pos="1134"/>
        </w:tabs>
        <w:spacing w:line="100" w:lineRule="atLeast"/>
        <w:ind w:firstLine="709"/>
        <w:jc w:val="both"/>
        <w:rPr>
          <w:sz w:val="28"/>
          <w:szCs w:val="28"/>
        </w:rPr>
      </w:pPr>
    </w:p>
    <w:p w:rsidR="005F75A3" w:rsidRPr="00DF6531" w:rsidRDefault="005F75A3" w:rsidP="00E30E69">
      <w:pPr>
        <w:spacing w:line="100" w:lineRule="atLeast"/>
        <w:jc w:val="center"/>
        <w:rPr>
          <w:b/>
          <w:bCs/>
          <w:sz w:val="28"/>
          <w:szCs w:val="28"/>
        </w:rPr>
      </w:pPr>
      <w:r w:rsidRPr="00DF6531">
        <w:rPr>
          <w:b/>
          <w:bCs/>
          <w:sz w:val="28"/>
          <w:szCs w:val="28"/>
        </w:rPr>
        <w:t>1.2. Круг заявителей</w:t>
      </w:r>
    </w:p>
    <w:p w:rsidR="005F75A3" w:rsidRPr="00331B60" w:rsidRDefault="005F75A3"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5F75A3" w:rsidRPr="00DF6531" w:rsidRDefault="005F75A3" w:rsidP="00E30E69">
      <w:pPr>
        <w:spacing w:line="100" w:lineRule="atLeast"/>
        <w:jc w:val="both"/>
        <w:rPr>
          <w:b/>
          <w:bCs/>
          <w:sz w:val="28"/>
          <w:szCs w:val="28"/>
        </w:rPr>
      </w:pPr>
    </w:p>
    <w:p w:rsidR="005F75A3" w:rsidRPr="00DF6531" w:rsidRDefault="005F75A3"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5F75A3" w:rsidRPr="00DF6531" w:rsidRDefault="005F75A3" w:rsidP="00E30E69">
      <w:pPr>
        <w:spacing w:line="100" w:lineRule="atLeast"/>
        <w:jc w:val="center"/>
        <w:rPr>
          <w:b/>
          <w:bCs/>
          <w:sz w:val="28"/>
          <w:szCs w:val="28"/>
        </w:rPr>
      </w:pPr>
      <w:r w:rsidRPr="00DF6531">
        <w:rPr>
          <w:b/>
          <w:bCs/>
          <w:sz w:val="28"/>
          <w:szCs w:val="28"/>
        </w:rPr>
        <w:t>муниципальной услуги</w:t>
      </w:r>
    </w:p>
    <w:p w:rsidR="005F75A3" w:rsidRPr="00DF6531" w:rsidRDefault="005F75A3"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F75A3" w:rsidRPr="00DF6531" w:rsidRDefault="005F75A3" w:rsidP="00E30E69">
      <w:pPr>
        <w:spacing w:line="100" w:lineRule="atLeast"/>
        <w:ind w:firstLine="540"/>
        <w:jc w:val="both"/>
        <w:rPr>
          <w:sz w:val="28"/>
          <w:szCs w:val="28"/>
        </w:rPr>
      </w:pPr>
      <w:r w:rsidRPr="00DF6531">
        <w:rPr>
          <w:sz w:val="28"/>
          <w:szCs w:val="28"/>
        </w:rPr>
        <w:t xml:space="preserve">Администрация </w:t>
      </w:r>
      <w:r>
        <w:rPr>
          <w:sz w:val="28"/>
          <w:szCs w:val="28"/>
        </w:rPr>
        <w:t xml:space="preserve">Молотычевского </w:t>
      </w:r>
      <w:r w:rsidRPr="00DF6531">
        <w:rPr>
          <w:sz w:val="28"/>
          <w:szCs w:val="28"/>
        </w:rPr>
        <w:t xml:space="preserve"> сельсовета </w:t>
      </w:r>
      <w:r>
        <w:rPr>
          <w:sz w:val="28"/>
          <w:szCs w:val="28"/>
        </w:rPr>
        <w:t xml:space="preserve">Фатежского </w:t>
      </w:r>
      <w:r w:rsidRPr="00DF6531">
        <w:rPr>
          <w:sz w:val="28"/>
          <w:szCs w:val="28"/>
        </w:rPr>
        <w:t xml:space="preserve"> района</w:t>
      </w:r>
      <w:r>
        <w:rPr>
          <w:sz w:val="28"/>
          <w:szCs w:val="28"/>
        </w:rPr>
        <w:t xml:space="preserve"> Курской области</w:t>
      </w:r>
      <w:r w:rsidRPr="00DF6531">
        <w:rPr>
          <w:sz w:val="28"/>
          <w:szCs w:val="28"/>
        </w:rPr>
        <w:t>:</w:t>
      </w:r>
    </w:p>
    <w:p w:rsidR="005F75A3" w:rsidRPr="00DF6531" w:rsidRDefault="005F75A3" w:rsidP="00E30E69">
      <w:pPr>
        <w:spacing w:line="100" w:lineRule="atLeast"/>
        <w:ind w:firstLine="540"/>
        <w:jc w:val="both"/>
        <w:rPr>
          <w:sz w:val="28"/>
          <w:szCs w:val="28"/>
        </w:rPr>
      </w:pPr>
      <w:r w:rsidRPr="00DF6531">
        <w:rPr>
          <w:sz w:val="28"/>
          <w:szCs w:val="28"/>
        </w:rPr>
        <w:t xml:space="preserve">Россия, Курская область, </w:t>
      </w:r>
      <w:r>
        <w:rPr>
          <w:sz w:val="28"/>
          <w:szCs w:val="28"/>
        </w:rPr>
        <w:t xml:space="preserve">Фатежский </w:t>
      </w:r>
      <w:r w:rsidRPr="00DF6531">
        <w:rPr>
          <w:sz w:val="28"/>
          <w:szCs w:val="28"/>
        </w:rPr>
        <w:t xml:space="preserve"> район, с. </w:t>
      </w:r>
      <w:r>
        <w:rPr>
          <w:sz w:val="28"/>
          <w:szCs w:val="28"/>
        </w:rPr>
        <w:t>Молотычи</w:t>
      </w:r>
      <w:r w:rsidRPr="00DF6531">
        <w:rPr>
          <w:sz w:val="28"/>
          <w:szCs w:val="28"/>
        </w:rPr>
        <w:t xml:space="preserve"> </w:t>
      </w:r>
    </w:p>
    <w:p w:rsidR="005F75A3" w:rsidRPr="00DF6531" w:rsidRDefault="005F75A3" w:rsidP="00E30E69">
      <w:pPr>
        <w:spacing w:line="100" w:lineRule="atLeast"/>
        <w:ind w:firstLine="540"/>
        <w:jc w:val="both"/>
        <w:rPr>
          <w:sz w:val="28"/>
          <w:szCs w:val="28"/>
        </w:rPr>
      </w:pPr>
      <w:r w:rsidRPr="00DF6531">
        <w:rPr>
          <w:sz w:val="28"/>
          <w:szCs w:val="28"/>
        </w:rPr>
        <w:t>График работы:</w:t>
      </w:r>
    </w:p>
    <w:p w:rsidR="005F75A3" w:rsidRDefault="005F75A3" w:rsidP="00E30E69">
      <w:pPr>
        <w:spacing w:line="100" w:lineRule="atLeast"/>
        <w:ind w:firstLine="540"/>
        <w:jc w:val="both"/>
        <w:rPr>
          <w:sz w:val="28"/>
          <w:szCs w:val="28"/>
        </w:rPr>
      </w:pPr>
      <w:r w:rsidRPr="00DF6531">
        <w:rPr>
          <w:sz w:val="28"/>
          <w:szCs w:val="28"/>
        </w:rPr>
        <w:t>Понедельник</w:t>
      </w:r>
      <w:r>
        <w:rPr>
          <w:sz w:val="28"/>
          <w:szCs w:val="28"/>
        </w:rPr>
        <w:t xml:space="preserve">  -  </w:t>
      </w:r>
      <w:r>
        <w:rPr>
          <w:sz w:val="28"/>
          <w:szCs w:val="28"/>
          <w:lang w:eastAsia="ru-RU"/>
        </w:rPr>
        <w:t>с 9.00ч.  до  17.00ч</w:t>
      </w:r>
      <w:r w:rsidRPr="00DF6531">
        <w:rPr>
          <w:sz w:val="28"/>
          <w:szCs w:val="28"/>
        </w:rPr>
        <w:tab/>
      </w:r>
    </w:p>
    <w:p w:rsidR="005F75A3" w:rsidRPr="00DF6531" w:rsidRDefault="005F75A3" w:rsidP="00E30E69">
      <w:pPr>
        <w:spacing w:line="100" w:lineRule="atLeast"/>
        <w:ind w:firstLine="540"/>
        <w:jc w:val="both"/>
        <w:rPr>
          <w:sz w:val="28"/>
          <w:szCs w:val="28"/>
        </w:rPr>
      </w:pPr>
      <w:r w:rsidRPr="00DF6531">
        <w:rPr>
          <w:sz w:val="28"/>
          <w:szCs w:val="28"/>
        </w:rPr>
        <w:t>Вторник</w:t>
      </w:r>
      <w:r>
        <w:rPr>
          <w:sz w:val="28"/>
          <w:szCs w:val="28"/>
        </w:rPr>
        <w:t xml:space="preserve">  - </w:t>
      </w:r>
      <w:r>
        <w:rPr>
          <w:sz w:val="28"/>
          <w:szCs w:val="28"/>
          <w:lang w:eastAsia="ru-RU"/>
        </w:rPr>
        <w:t>с 9.00ч.  до  17.00ч</w:t>
      </w:r>
      <w:r w:rsidRPr="00DF6531">
        <w:rPr>
          <w:sz w:val="28"/>
          <w:szCs w:val="28"/>
        </w:rPr>
        <w:tab/>
      </w:r>
    </w:p>
    <w:p w:rsidR="005F75A3" w:rsidRPr="00DF6531" w:rsidRDefault="005F75A3" w:rsidP="00E30E69">
      <w:pPr>
        <w:spacing w:line="100" w:lineRule="atLeast"/>
        <w:ind w:firstLine="540"/>
        <w:jc w:val="both"/>
        <w:rPr>
          <w:sz w:val="28"/>
          <w:szCs w:val="28"/>
        </w:rPr>
      </w:pPr>
      <w:r w:rsidRPr="00DF6531">
        <w:rPr>
          <w:sz w:val="28"/>
          <w:szCs w:val="28"/>
        </w:rPr>
        <w:t>Среда</w:t>
      </w:r>
      <w:r w:rsidRPr="00DF6531">
        <w:rPr>
          <w:sz w:val="28"/>
          <w:szCs w:val="28"/>
        </w:rPr>
        <w:tab/>
      </w:r>
      <w:r>
        <w:rPr>
          <w:sz w:val="28"/>
          <w:szCs w:val="28"/>
        </w:rPr>
        <w:t xml:space="preserve"> - </w:t>
      </w:r>
      <w:r>
        <w:rPr>
          <w:sz w:val="28"/>
          <w:szCs w:val="28"/>
          <w:lang w:eastAsia="ru-RU"/>
        </w:rPr>
        <w:t>с 9.00ч.  до  17.00ч</w:t>
      </w:r>
    </w:p>
    <w:p w:rsidR="005F75A3" w:rsidRPr="00DF6531" w:rsidRDefault="005F75A3" w:rsidP="00E30E69">
      <w:pPr>
        <w:spacing w:line="100" w:lineRule="atLeast"/>
        <w:ind w:firstLine="540"/>
        <w:jc w:val="both"/>
        <w:rPr>
          <w:sz w:val="28"/>
          <w:szCs w:val="28"/>
        </w:rPr>
      </w:pPr>
      <w:r w:rsidRPr="00DF6531">
        <w:rPr>
          <w:sz w:val="28"/>
          <w:szCs w:val="28"/>
        </w:rPr>
        <w:t>Четверг</w:t>
      </w:r>
      <w:r>
        <w:rPr>
          <w:sz w:val="28"/>
          <w:szCs w:val="28"/>
        </w:rPr>
        <w:t xml:space="preserve">  -  </w:t>
      </w:r>
      <w:r>
        <w:rPr>
          <w:sz w:val="28"/>
          <w:szCs w:val="28"/>
          <w:lang w:eastAsia="ru-RU"/>
        </w:rPr>
        <w:t>с 9.00ч.  до  17.00ч</w:t>
      </w:r>
      <w:r w:rsidRPr="00DF6531">
        <w:rPr>
          <w:sz w:val="28"/>
          <w:szCs w:val="28"/>
        </w:rPr>
        <w:tab/>
      </w:r>
    </w:p>
    <w:p w:rsidR="005F75A3" w:rsidRPr="00DF6531" w:rsidRDefault="005F75A3" w:rsidP="00E30E69">
      <w:pPr>
        <w:spacing w:line="100" w:lineRule="atLeast"/>
        <w:ind w:firstLine="540"/>
        <w:jc w:val="both"/>
        <w:rPr>
          <w:sz w:val="28"/>
          <w:szCs w:val="28"/>
        </w:rPr>
      </w:pPr>
      <w:r w:rsidRPr="00DF6531">
        <w:rPr>
          <w:sz w:val="28"/>
          <w:szCs w:val="28"/>
        </w:rPr>
        <w:t>Пятница</w:t>
      </w:r>
      <w:r>
        <w:rPr>
          <w:sz w:val="28"/>
          <w:szCs w:val="28"/>
        </w:rPr>
        <w:t xml:space="preserve">  -  </w:t>
      </w:r>
      <w:r>
        <w:rPr>
          <w:sz w:val="28"/>
          <w:szCs w:val="28"/>
          <w:lang w:eastAsia="ru-RU"/>
        </w:rPr>
        <w:t>с 9.00ч.  до  17.00ч</w:t>
      </w:r>
      <w:r w:rsidRPr="00DF6531">
        <w:rPr>
          <w:sz w:val="28"/>
          <w:szCs w:val="28"/>
        </w:rPr>
        <w:tab/>
      </w:r>
    </w:p>
    <w:p w:rsidR="005F75A3" w:rsidRPr="00DF6531" w:rsidRDefault="005F75A3" w:rsidP="00E30E69">
      <w:pPr>
        <w:spacing w:line="100" w:lineRule="atLeast"/>
        <w:ind w:firstLine="540"/>
        <w:jc w:val="both"/>
        <w:rPr>
          <w:sz w:val="28"/>
          <w:szCs w:val="28"/>
        </w:rPr>
      </w:pPr>
      <w:r w:rsidRPr="00DF6531">
        <w:rPr>
          <w:sz w:val="28"/>
          <w:szCs w:val="28"/>
        </w:rPr>
        <w:t>Суббота</w:t>
      </w:r>
      <w:r>
        <w:rPr>
          <w:sz w:val="28"/>
          <w:szCs w:val="28"/>
        </w:rPr>
        <w:t xml:space="preserve">  -</w:t>
      </w:r>
      <w:r w:rsidRPr="00DF6531">
        <w:rPr>
          <w:sz w:val="28"/>
          <w:szCs w:val="28"/>
        </w:rPr>
        <w:tab/>
      </w:r>
      <w:r>
        <w:rPr>
          <w:sz w:val="28"/>
          <w:szCs w:val="28"/>
        </w:rPr>
        <w:t>Выходной</w:t>
      </w:r>
    </w:p>
    <w:p w:rsidR="005F75A3" w:rsidRPr="00DF6531" w:rsidRDefault="005F75A3" w:rsidP="00E30E69">
      <w:pPr>
        <w:spacing w:line="100" w:lineRule="atLeast"/>
        <w:ind w:firstLine="540"/>
        <w:jc w:val="both"/>
        <w:rPr>
          <w:sz w:val="28"/>
          <w:szCs w:val="28"/>
        </w:rPr>
      </w:pPr>
      <w:r w:rsidRPr="00DF6531">
        <w:rPr>
          <w:sz w:val="28"/>
          <w:szCs w:val="28"/>
        </w:rPr>
        <w:t>Воскресенье</w:t>
      </w:r>
      <w:r w:rsidRPr="00DF6531">
        <w:rPr>
          <w:sz w:val="28"/>
          <w:szCs w:val="28"/>
        </w:rPr>
        <w:tab/>
      </w:r>
      <w:r>
        <w:rPr>
          <w:sz w:val="28"/>
          <w:szCs w:val="28"/>
        </w:rPr>
        <w:t xml:space="preserve"> - Выходной</w:t>
      </w:r>
    </w:p>
    <w:p w:rsidR="005F75A3" w:rsidRPr="00DF6531" w:rsidRDefault="005F75A3" w:rsidP="00E30E69">
      <w:pPr>
        <w:spacing w:line="100" w:lineRule="atLeast"/>
        <w:ind w:firstLine="540"/>
        <w:jc w:val="both"/>
        <w:rPr>
          <w:sz w:val="28"/>
          <w:szCs w:val="28"/>
        </w:rPr>
      </w:pPr>
    </w:p>
    <w:p w:rsidR="005F75A3" w:rsidRPr="00DF6531" w:rsidRDefault="005F75A3" w:rsidP="00E30E69">
      <w:pPr>
        <w:spacing w:line="100" w:lineRule="atLeast"/>
        <w:ind w:firstLine="540"/>
        <w:jc w:val="both"/>
        <w:rPr>
          <w:sz w:val="28"/>
          <w:szCs w:val="28"/>
        </w:rPr>
      </w:pPr>
      <w:r w:rsidRPr="00DF6531">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F75A3" w:rsidRPr="00DF6531" w:rsidRDefault="005F75A3" w:rsidP="00E30E69">
      <w:pPr>
        <w:spacing w:line="100" w:lineRule="atLeast"/>
        <w:ind w:firstLine="540"/>
        <w:jc w:val="both"/>
        <w:rPr>
          <w:sz w:val="28"/>
          <w:szCs w:val="28"/>
        </w:rPr>
      </w:pPr>
      <w:r w:rsidRPr="00DF6531">
        <w:rPr>
          <w:sz w:val="28"/>
          <w:szCs w:val="28"/>
        </w:rPr>
        <w:t xml:space="preserve">Филиал ОБУ «МФЦ» </w:t>
      </w:r>
      <w:r>
        <w:rPr>
          <w:sz w:val="28"/>
          <w:szCs w:val="28"/>
        </w:rPr>
        <w:t xml:space="preserve">Фатежского </w:t>
      </w:r>
      <w:r w:rsidRPr="00DF6531">
        <w:rPr>
          <w:sz w:val="28"/>
          <w:szCs w:val="28"/>
        </w:rPr>
        <w:t xml:space="preserve"> района (далее </w:t>
      </w:r>
      <w:r w:rsidRPr="00F05BCD">
        <w:rPr>
          <w:sz w:val="28"/>
          <w:szCs w:val="28"/>
          <w:highlight w:val="green"/>
        </w:rPr>
        <w:t>-</w:t>
      </w:r>
      <w:r>
        <w:rPr>
          <w:sz w:val="28"/>
          <w:szCs w:val="28"/>
        </w:rPr>
        <w:t xml:space="preserve"> </w:t>
      </w:r>
      <w:r w:rsidRPr="00DF6531">
        <w:rPr>
          <w:sz w:val="28"/>
          <w:szCs w:val="28"/>
        </w:rPr>
        <w:t xml:space="preserve">МФЦ): </w:t>
      </w:r>
    </w:p>
    <w:p w:rsidR="005F75A3" w:rsidRPr="00DF6531" w:rsidRDefault="005F75A3" w:rsidP="00E30E69">
      <w:pPr>
        <w:spacing w:line="100" w:lineRule="atLeast"/>
        <w:ind w:firstLine="540"/>
        <w:jc w:val="both"/>
        <w:rPr>
          <w:sz w:val="28"/>
          <w:szCs w:val="28"/>
        </w:rPr>
      </w:pPr>
      <w:r w:rsidRPr="00DF6531">
        <w:rPr>
          <w:sz w:val="28"/>
          <w:szCs w:val="28"/>
        </w:rPr>
        <w:t xml:space="preserve">Курская область,  гор/пос. </w:t>
      </w:r>
      <w:r>
        <w:rPr>
          <w:sz w:val="28"/>
          <w:szCs w:val="28"/>
        </w:rPr>
        <w:t>Фатеж</w:t>
      </w:r>
      <w:r w:rsidRPr="00DF6531">
        <w:rPr>
          <w:sz w:val="28"/>
          <w:szCs w:val="28"/>
        </w:rPr>
        <w:t xml:space="preserve">, ул. </w:t>
      </w:r>
      <w:r>
        <w:rPr>
          <w:sz w:val="28"/>
          <w:szCs w:val="28"/>
        </w:rPr>
        <w:t>К. Маркса</w:t>
      </w:r>
      <w:r w:rsidRPr="00DF6531">
        <w:rPr>
          <w:sz w:val="28"/>
          <w:szCs w:val="28"/>
        </w:rPr>
        <w:t>, д.</w:t>
      </w:r>
      <w:r>
        <w:rPr>
          <w:sz w:val="28"/>
          <w:szCs w:val="28"/>
        </w:rPr>
        <w:t xml:space="preserve"> 32</w:t>
      </w:r>
      <w:r w:rsidRPr="00DF6531">
        <w:rPr>
          <w:sz w:val="28"/>
          <w:szCs w:val="28"/>
        </w:rPr>
        <w:t>.</w:t>
      </w:r>
    </w:p>
    <w:p w:rsidR="005F75A3" w:rsidRPr="00DF6531" w:rsidRDefault="005F75A3" w:rsidP="00E30E69">
      <w:pPr>
        <w:spacing w:line="100" w:lineRule="atLeast"/>
        <w:ind w:firstLine="540"/>
        <w:jc w:val="both"/>
        <w:rPr>
          <w:sz w:val="28"/>
          <w:szCs w:val="28"/>
        </w:rPr>
      </w:pPr>
    </w:p>
    <w:p w:rsidR="005F75A3" w:rsidRPr="00DF6531" w:rsidRDefault="005F75A3" w:rsidP="00E30E69">
      <w:pPr>
        <w:spacing w:line="100" w:lineRule="atLeast"/>
        <w:ind w:firstLine="540"/>
        <w:jc w:val="both"/>
        <w:rPr>
          <w:sz w:val="28"/>
          <w:szCs w:val="28"/>
        </w:rPr>
      </w:pPr>
      <w:r w:rsidRPr="00DF6531">
        <w:rPr>
          <w:sz w:val="28"/>
          <w:szCs w:val="28"/>
        </w:rPr>
        <w:t xml:space="preserve"> График работы:</w:t>
      </w:r>
    </w:p>
    <w:p w:rsidR="005F75A3" w:rsidRPr="00DF6531" w:rsidRDefault="005F75A3" w:rsidP="00E30E69">
      <w:pPr>
        <w:spacing w:line="100" w:lineRule="atLeast"/>
        <w:ind w:firstLine="540"/>
        <w:jc w:val="both"/>
        <w:rPr>
          <w:sz w:val="28"/>
          <w:szCs w:val="28"/>
        </w:rPr>
      </w:pPr>
      <w:r w:rsidRPr="00DF6531">
        <w:rPr>
          <w:sz w:val="28"/>
          <w:szCs w:val="28"/>
        </w:rPr>
        <w:t>Понедельник</w:t>
      </w:r>
      <w:r>
        <w:rPr>
          <w:sz w:val="28"/>
          <w:szCs w:val="28"/>
        </w:rPr>
        <w:t xml:space="preserve">  -  </w:t>
      </w:r>
      <w:r>
        <w:rPr>
          <w:sz w:val="28"/>
          <w:szCs w:val="28"/>
          <w:lang w:eastAsia="ru-RU"/>
        </w:rPr>
        <w:t>с 9.00ч.  до  18.00ч</w:t>
      </w:r>
      <w:r w:rsidRPr="00DF6531">
        <w:rPr>
          <w:sz w:val="28"/>
          <w:szCs w:val="28"/>
        </w:rPr>
        <w:tab/>
      </w:r>
    </w:p>
    <w:p w:rsidR="005F75A3" w:rsidRPr="00DF6531" w:rsidRDefault="005F75A3" w:rsidP="00E30E69">
      <w:pPr>
        <w:spacing w:line="100" w:lineRule="atLeast"/>
        <w:ind w:firstLine="540"/>
        <w:jc w:val="both"/>
        <w:rPr>
          <w:sz w:val="28"/>
          <w:szCs w:val="28"/>
        </w:rPr>
      </w:pPr>
      <w:r w:rsidRPr="00DF6531">
        <w:rPr>
          <w:sz w:val="28"/>
          <w:szCs w:val="28"/>
        </w:rPr>
        <w:t>Вторник</w:t>
      </w:r>
      <w:r w:rsidRPr="00DF6531">
        <w:rPr>
          <w:sz w:val="28"/>
          <w:szCs w:val="28"/>
        </w:rPr>
        <w:tab/>
      </w:r>
      <w:r>
        <w:rPr>
          <w:sz w:val="28"/>
          <w:szCs w:val="28"/>
        </w:rPr>
        <w:t xml:space="preserve">- </w:t>
      </w:r>
      <w:r>
        <w:rPr>
          <w:sz w:val="28"/>
          <w:szCs w:val="28"/>
          <w:lang w:eastAsia="ru-RU"/>
        </w:rPr>
        <w:t>с 9.00ч.  до  18.00ч</w:t>
      </w:r>
    </w:p>
    <w:p w:rsidR="005F75A3" w:rsidRDefault="005F75A3" w:rsidP="00E30E69">
      <w:pPr>
        <w:spacing w:line="100" w:lineRule="atLeast"/>
        <w:ind w:firstLine="540"/>
        <w:jc w:val="both"/>
        <w:rPr>
          <w:sz w:val="28"/>
          <w:szCs w:val="28"/>
        </w:rPr>
      </w:pPr>
      <w:r w:rsidRPr="00DF6531">
        <w:rPr>
          <w:sz w:val="28"/>
          <w:szCs w:val="28"/>
        </w:rPr>
        <w:t>Среда</w:t>
      </w:r>
      <w:r w:rsidRPr="00DF6531">
        <w:rPr>
          <w:sz w:val="28"/>
          <w:szCs w:val="28"/>
        </w:rPr>
        <w:tab/>
      </w:r>
      <w:r>
        <w:rPr>
          <w:sz w:val="28"/>
          <w:szCs w:val="28"/>
        </w:rPr>
        <w:t xml:space="preserve"> -  </w:t>
      </w:r>
      <w:r>
        <w:rPr>
          <w:sz w:val="28"/>
          <w:szCs w:val="28"/>
          <w:lang w:eastAsia="ru-RU"/>
        </w:rPr>
        <w:t>с 9.00ч.  до  18.00ч</w:t>
      </w:r>
    </w:p>
    <w:p w:rsidR="005F75A3" w:rsidRPr="00DF6531" w:rsidRDefault="005F75A3" w:rsidP="00E30E69">
      <w:pPr>
        <w:spacing w:line="100" w:lineRule="atLeast"/>
        <w:ind w:firstLine="540"/>
        <w:jc w:val="both"/>
        <w:rPr>
          <w:sz w:val="28"/>
          <w:szCs w:val="28"/>
        </w:rPr>
      </w:pPr>
      <w:r w:rsidRPr="00DF6531">
        <w:rPr>
          <w:sz w:val="28"/>
          <w:szCs w:val="28"/>
        </w:rPr>
        <w:t>Четверг</w:t>
      </w:r>
      <w:r w:rsidRPr="00DF6531">
        <w:rPr>
          <w:sz w:val="28"/>
          <w:szCs w:val="28"/>
        </w:rPr>
        <w:tab/>
      </w:r>
      <w:r>
        <w:rPr>
          <w:sz w:val="28"/>
          <w:szCs w:val="28"/>
        </w:rPr>
        <w:t xml:space="preserve">- </w:t>
      </w:r>
      <w:r>
        <w:rPr>
          <w:sz w:val="28"/>
          <w:szCs w:val="28"/>
          <w:lang w:eastAsia="ru-RU"/>
        </w:rPr>
        <w:t>с 9.00ч.  до  18.00ч</w:t>
      </w:r>
    </w:p>
    <w:p w:rsidR="005F75A3" w:rsidRDefault="005F75A3" w:rsidP="00E30E69">
      <w:pPr>
        <w:spacing w:line="100" w:lineRule="atLeast"/>
        <w:ind w:firstLine="540"/>
        <w:jc w:val="both"/>
        <w:rPr>
          <w:sz w:val="28"/>
          <w:szCs w:val="28"/>
        </w:rPr>
      </w:pPr>
      <w:r w:rsidRPr="00DF6531">
        <w:rPr>
          <w:sz w:val="28"/>
          <w:szCs w:val="28"/>
        </w:rPr>
        <w:t>Пятница</w:t>
      </w:r>
      <w:r>
        <w:rPr>
          <w:sz w:val="28"/>
          <w:szCs w:val="28"/>
        </w:rPr>
        <w:t xml:space="preserve">   -   </w:t>
      </w:r>
      <w:r>
        <w:rPr>
          <w:sz w:val="28"/>
          <w:szCs w:val="28"/>
          <w:lang w:eastAsia="ru-RU"/>
        </w:rPr>
        <w:t>с 9.00ч.  до  18.00ч</w:t>
      </w:r>
      <w:r w:rsidRPr="00DF6531">
        <w:rPr>
          <w:sz w:val="28"/>
          <w:szCs w:val="28"/>
        </w:rPr>
        <w:tab/>
      </w:r>
    </w:p>
    <w:p w:rsidR="005F75A3" w:rsidRDefault="005F75A3" w:rsidP="00E30E69">
      <w:pPr>
        <w:spacing w:line="100" w:lineRule="atLeast"/>
        <w:ind w:firstLine="540"/>
        <w:jc w:val="both"/>
        <w:rPr>
          <w:sz w:val="28"/>
          <w:szCs w:val="28"/>
        </w:rPr>
      </w:pPr>
      <w:r w:rsidRPr="00DF6531">
        <w:rPr>
          <w:sz w:val="28"/>
          <w:szCs w:val="28"/>
        </w:rPr>
        <w:t>Суббота</w:t>
      </w:r>
      <w:r>
        <w:rPr>
          <w:sz w:val="28"/>
          <w:szCs w:val="28"/>
        </w:rPr>
        <w:t xml:space="preserve">   -  </w:t>
      </w:r>
      <w:r>
        <w:rPr>
          <w:sz w:val="28"/>
          <w:szCs w:val="28"/>
          <w:lang w:eastAsia="ru-RU"/>
        </w:rPr>
        <w:t>с 9.00ч.  до  16.00ч</w:t>
      </w:r>
      <w:r w:rsidRPr="00DF6531">
        <w:rPr>
          <w:sz w:val="28"/>
          <w:szCs w:val="28"/>
        </w:rPr>
        <w:tab/>
      </w:r>
    </w:p>
    <w:p w:rsidR="005F75A3" w:rsidRDefault="005F75A3" w:rsidP="00E30E69">
      <w:pPr>
        <w:spacing w:line="100" w:lineRule="atLeast"/>
        <w:ind w:firstLine="540"/>
        <w:jc w:val="both"/>
        <w:rPr>
          <w:sz w:val="28"/>
          <w:szCs w:val="28"/>
        </w:rPr>
      </w:pPr>
      <w:r w:rsidRPr="00DF6531">
        <w:rPr>
          <w:sz w:val="28"/>
          <w:szCs w:val="28"/>
        </w:rPr>
        <w:t>Воскресенье</w:t>
      </w:r>
      <w:r w:rsidRPr="00DF6531">
        <w:rPr>
          <w:sz w:val="28"/>
          <w:szCs w:val="28"/>
        </w:rPr>
        <w:tab/>
      </w:r>
      <w:r>
        <w:rPr>
          <w:sz w:val="28"/>
          <w:szCs w:val="28"/>
        </w:rPr>
        <w:t xml:space="preserve"> - Выходной</w:t>
      </w:r>
    </w:p>
    <w:p w:rsidR="005F75A3" w:rsidRDefault="005F75A3" w:rsidP="00E30E69">
      <w:pPr>
        <w:spacing w:line="100" w:lineRule="atLeast"/>
        <w:ind w:firstLine="540"/>
        <w:jc w:val="both"/>
        <w:rPr>
          <w:sz w:val="28"/>
          <w:szCs w:val="28"/>
        </w:rPr>
      </w:pPr>
    </w:p>
    <w:p w:rsidR="005F75A3" w:rsidRPr="00DF6531" w:rsidRDefault="005F75A3" w:rsidP="00E30E69">
      <w:pPr>
        <w:spacing w:line="100" w:lineRule="atLeast"/>
        <w:ind w:firstLine="540"/>
        <w:jc w:val="both"/>
        <w:rPr>
          <w:sz w:val="28"/>
          <w:szCs w:val="28"/>
        </w:rPr>
      </w:pPr>
      <w:r w:rsidRPr="00DF6531">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F75A3" w:rsidRPr="00DF6531" w:rsidRDefault="005F75A3" w:rsidP="00E30E69">
      <w:pPr>
        <w:spacing w:line="100" w:lineRule="atLeast"/>
        <w:ind w:firstLine="540"/>
        <w:jc w:val="both"/>
        <w:rPr>
          <w:sz w:val="28"/>
          <w:szCs w:val="28"/>
        </w:rPr>
      </w:pPr>
      <w:r w:rsidRPr="00DF6531">
        <w:rPr>
          <w:sz w:val="28"/>
          <w:szCs w:val="28"/>
        </w:rPr>
        <w:t>Телефон Администрации</w:t>
      </w:r>
      <w:r>
        <w:rPr>
          <w:sz w:val="28"/>
          <w:szCs w:val="28"/>
        </w:rPr>
        <w:t xml:space="preserve"> Молотычевского </w:t>
      </w:r>
      <w:r w:rsidRPr="00DF6531">
        <w:rPr>
          <w:sz w:val="28"/>
          <w:szCs w:val="28"/>
        </w:rPr>
        <w:t xml:space="preserve"> сельсовета </w:t>
      </w:r>
      <w:r>
        <w:rPr>
          <w:sz w:val="28"/>
          <w:szCs w:val="28"/>
        </w:rPr>
        <w:t xml:space="preserve"> Фатежского</w:t>
      </w:r>
      <w:r w:rsidRPr="00DF6531">
        <w:rPr>
          <w:sz w:val="28"/>
          <w:szCs w:val="28"/>
        </w:rPr>
        <w:t xml:space="preserve"> района</w:t>
      </w:r>
      <w:r>
        <w:rPr>
          <w:sz w:val="28"/>
          <w:szCs w:val="28"/>
        </w:rPr>
        <w:t xml:space="preserve"> Курской обдласти</w:t>
      </w:r>
      <w:r w:rsidRPr="00DF6531">
        <w:rPr>
          <w:sz w:val="28"/>
          <w:szCs w:val="28"/>
        </w:rPr>
        <w:t xml:space="preserve">: </w:t>
      </w:r>
      <w:r>
        <w:rPr>
          <w:sz w:val="28"/>
          <w:szCs w:val="28"/>
        </w:rPr>
        <w:t xml:space="preserve"> </w:t>
      </w:r>
      <w:r w:rsidRPr="00846FE9">
        <w:rPr>
          <w:sz w:val="28"/>
          <w:szCs w:val="28"/>
          <w:u w:val="single"/>
        </w:rPr>
        <w:t>8(47144 3-35-33)__</w:t>
      </w:r>
    </w:p>
    <w:p w:rsidR="005F75A3" w:rsidRPr="00DF6531" w:rsidRDefault="005F75A3" w:rsidP="00E30E69">
      <w:pPr>
        <w:spacing w:line="100" w:lineRule="atLeast"/>
        <w:ind w:firstLine="540"/>
        <w:jc w:val="both"/>
        <w:rPr>
          <w:sz w:val="28"/>
          <w:szCs w:val="28"/>
        </w:rPr>
      </w:pPr>
      <w:r w:rsidRPr="00DF6531">
        <w:rPr>
          <w:sz w:val="28"/>
          <w:szCs w:val="28"/>
        </w:rPr>
        <w:t>Справочные  телефоны ОБУ «МФЦ»:</w:t>
      </w:r>
      <w:r>
        <w:rPr>
          <w:sz w:val="28"/>
          <w:szCs w:val="28"/>
        </w:rPr>
        <w:t xml:space="preserve">  </w:t>
      </w:r>
      <w:r w:rsidRPr="00846FE9">
        <w:rPr>
          <w:sz w:val="28"/>
          <w:szCs w:val="28"/>
          <w:u w:val="single"/>
        </w:rPr>
        <w:t>8(47144</w:t>
      </w:r>
      <w:r>
        <w:rPr>
          <w:sz w:val="28"/>
          <w:szCs w:val="28"/>
          <w:u w:val="single"/>
        </w:rPr>
        <w:t xml:space="preserve">  </w:t>
      </w:r>
      <w:r w:rsidRPr="00846FE9">
        <w:rPr>
          <w:sz w:val="28"/>
          <w:szCs w:val="28"/>
          <w:u w:val="single"/>
        </w:rPr>
        <w:t>2-28-96</w:t>
      </w:r>
      <w:r>
        <w:rPr>
          <w:sz w:val="28"/>
          <w:szCs w:val="28"/>
        </w:rPr>
        <w:t>)</w:t>
      </w:r>
      <w:r w:rsidRPr="00DF6531">
        <w:rPr>
          <w:sz w:val="28"/>
          <w:szCs w:val="28"/>
        </w:rPr>
        <w:t>_</w:t>
      </w:r>
    </w:p>
    <w:p w:rsidR="005F75A3" w:rsidRPr="00DF6531" w:rsidRDefault="005F75A3" w:rsidP="00E30E69">
      <w:pPr>
        <w:spacing w:line="100" w:lineRule="atLeast"/>
        <w:ind w:firstLine="540"/>
        <w:jc w:val="both"/>
        <w:rPr>
          <w:sz w:val="28"/>
          <w:szCs w:val="28"/>
        </w:rPr>
      </w:pPr>
      <w:r w:rsidRPr="00DF6531">
        <w:rPr>
          <w:sz w:val="28"/>
          <w:szCs w:val="28"/>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F75A3" w:rsidRPr="00DF6531" w:rsidRDefault="005F75A3" w:rsidP="00E30E69">
      <w:pPr>
        <w:spacing w:line="100" w:lineRule="atLeast"/>
        <w:ind w:firstLine="540"/>
        <w:jc w:val="both"/>
        <w:rPr>
          <w:sz w:val="28"/>
          <w:szCs w:val="28"/>
        </w:rPr>
      </w:pPr>
      <w:r w:rsidRPr="00DF6531">
        <w:rPr>
          <w:sz w:val="28"/>
          <w:szCs w:val="28"/>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F75A3" w:rsidRPr="00DF6531" w:rsidRDefault="005F75A3" w:rsidP="00E30E69">
      <w:pPr>
        <w:spacing w:line="100" w:lineRule="atLeast"/>
        <w:ind w:firstLine="540"/>
        <w:jc w:val="both"/>
        <w:rPr>
          <w:sz w:val="28"/>
          <w:szCs w:val="28"/>
        </w:rPr>
      </w:pPr>
      <w:r w:rsidRPr="00DF6531">
        <w:rPr>
          <w:sz w:val="28"/>
          <w:szCs w:val="28"/>
        </w:rPr>
        <w:t xml:space="preserve">Адрес официального  сайта </w:t>
      </w:r>
      <w:r>
        <w:rPr>
          <w:sz w:val="28"/>
          <w:szCs w:val="28"/>
        </w:rPr>
        <w:t xml:space="preserve">администрации Молотычевского сельсовета Фатежского </w:t>
      </w:r>
      <w:r w:rsidRPr="00DF6531">
        <w:rPr>
          <w:sz w:val="28"/>
          <w:szCs w:val="28"/>
        </w:rPr>
        <w:t xml:space="preserve">района </w:t>
      </w:r>
      <w:r>
        <w:rPr>
          <w:sz w:val="28"/>
          <w:szCs w:val="28"/>
        </w:rPr>
        <w:t xml:space="preserve"> </w:t>
      </w:r>
      <w:r w:rsidRPr="00DF6531">
        <w:rPr>
          <w:sz w:val="28"/>
          <w:szCs w:val="28"/>
        </w:rPr>
        <w:t xml:space="preserve"> Курской области </w:t>
      </w:r>
      <w:r>
        <w:rPr>
          <w:sz w:val="28"/>
          <w:szCs w:val="28"/>
        </w:rPr>
        <w:t xml:space="preserve">: </w:t>
      </w:r>
      <w:r w:rsidRPr="00846FE9">
        <w:rPr>
          <w:sz w:val="28"/>
          <w:szCs w:val="28"/>
          <w:u w:val="single"/>
          <w:lang w:val="en-US"/>
        </w:rPr>
        <w:t>http</w:t>
      </w:r>
      <w:r w:rsidRPr="00846FE9">
        <w:rPr>
          <w:sz w:val="28"/>
          <w:szCs w:val="28"/>
          <w:u w:val="single"/>
        </w:rPr>
        <w:t>:// моМолотычевский.рф.;</w:t>
      </w:r>
    </w:p>
    <w:p w:rsidR="005F75A3" w:rsidRPr="00DF6531" w:rsidRDefault="005F75A3" w:rsidP="00E30E69">
      <w:pPr>
        <w:spacing w:line="100" w:lineRule="atLeast"/>
        <w:ind w:firstLine="540"/>
        <w:jc w:val="both"/>
        <w:rPr>
          <w:sz w:val="28"/>
          <w:szCs w:val="28"/>
        </w:rPr>
      </w:pPr>
      <w:r w:rsidRPr="00DF6531">
        <w:rPr>
          <w:sz w:val="28"/>
          <w:szCs w:val="28"/>
        </w:rPr>
        <w:t xml:space="preserve">Электронная почта: </w:t>
      </w:r>
      <w:r w:rsidRPr="00846FE9">
        <w:rPr>
          <w:sz w:val="28"/>
          <w:szCs w:val="28"/>
          <w:u w:val="single"/>
          <w:lang w:val="en-US"/>
        </w:rPr>
        <w:t>molotych</w:t>
      </w:r>
      <w:r w:rsidRPr="00846FE9">
        <w:rPr>
          <w:sz w:val="28"/>
          <w:szCs w:val="28"/>
          <w:u w:val="single"/>
        </w:rPr>
        <w:t>_</w:t>
      </w:r>
      <w:r w:rsidRPr="00846FE9">
        <w:rPr>
          <w:sz w:val="28"/>
          <w:szCs w:val="28"/>
          <w:u w:val="single"/>
          <w:lang w:val="en-US"/>
        </w:rPr>
        <w:t>adm</w:t>
      </w:r>
      <w:r w:rsidRPr="00846FE9">
        <w:rPr>
          <w:sz w:val="28"/>
          <w:szCs w:val="28"/>
          <w:u w:val="single"/>
        </w:rPr>
        <w:t>@</w:t>
      </w:r>
      <w:r w:rsidRPr="00846FE9">
        <w:rPr>
          <w:sz w:val="28"/>
          <w:szCs w:val="28"/>
          <w:u w:val="single"/>
          <w:lang w:val="en-US"/>
        </w:rPr>
        <w:t>mail</w:t>
      </w:r>
      <w:r w:rsidRPr="00846FE9">
        <w:rPr>
          <w:sz w:val="28"/>
          <w:szCs w:val="28"/>
          <w:u w:val="single"/>
        </w:rPr>
        <w:t>.</w:t>
      </w:r>
      <w:r w:rsidRPr="00846FE9">
        <w:rPr>
          <w:sz w:val="28"/>
          <w:szCs w:val="28"/>
          <w:u w:val="single"/>
          <w:lang w:val="en-US"/>
        </w:rPr>
        <w:t>ru</w:t>
      </w:r>
      <w:r w:rsidRPr="00846FE9">
        <w:rPr>
          <w:sz w:val="28"/>
          <w:szCs w:val="28"/>
          <w:u w:val="single"/>
        </w:rPr>
        <w:t>_</w:t>
      </w:r>
    </w:p>
    <w:p w:rsidR="005F75A3" w:rsidRPr="00DF6531" w:rsidRDefault="005F75A3" w:rsidP="00E30E69">
      <w:pPr>
        <w:spacing w:line="100" w:lineRule="atLeast"/>
        <w:ind w:firstLine="540"/>
        <w:jc w:val="both"/>
        <w:rPr>
          <w:sz w:val="28"/>
          <w:szCs w:val="28"/>
        </w:rPr>
      </w:pPr>
      <w:r w:rsidRPr="00DF6531">
        <w:rPr>
          <w:sz w:val="28"/>
          <w:szCs w:val="28"/>
        </w:rPr>
        <w:t>Адрес официального сайта МФЦ: www.mfc-kursk.ru.</w:t>
      </w:r>
    </w:p>
    <w:p w:rsidR="005F75A3" w:rsidRPr="00DF6531" w:rsidRDefault="005F75A3" w:rsidP="00E30E69">
      <w:pPr>
        <w:spacing w:line="100" w:lineRule="atLeast"/>
        <w:ind w:firstLine="540"/>
        <w:jc w:val="both"/>
        <w:rPr>
          <w:sz w:val="28"/>
          <w:szCs w:val="28"/>
        </w:rPr>
      </w:pPr>
      <w:r w:rsidRPr="00DF6531">
        <w:rPr>
          <w:sz w:val="28"/>
          <w:szCs w:val="28"/>
        </w:rPr>
        <w:t>Электронная почта МФЦ: mfc@rkursk.ru.</w:t>
      </w:r>
    </w:p>
    <w:p w:rsidR="005F75A3" w:rsidRPr="00DF6531" w:rsidRDefault="005F75A3"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F75A3" w:rsidRPr="00DF6531" w:rsidRDefault="005F75A3"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5F75A3" w:rsidRPr="00DF6531" w:rsidRDefault="005F75A3"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5F75A3" w:rsidRPr="00DF6531" w:rsidRDefault="005F75A3"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5F75A3" w:rsidRPr="00DF6531" w:rsidRDefault="005F75A3" w:rsidP="00E30E69">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5F75A3" w:rsidRPr="00DF6531" w:rsidRDefault="005F75A3"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F75A3" w:rsidRPr="00DF6531" w:rsidRDefault="005F75A3" w:rsidP="00E30E69">
      <w:pPr>
        <w:spacing w:line="100" w:lineRule="atLeast"/>
        <w:ind w:firstLine="540"/>
        <w:jc w:val="both"/>
        <w:rPr>
          <w:sz w:val="28"/>
          <w:szCs w:val="28"/>
        </w:rPr>
      </w:pPr>
      <w:r w:rsidRPr="00DF6531">
        <w:rPr>
          <w:sz w:val="28"/>
          <w:szCs w:val="28"/>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w:t>
      </w:r>
      <w:r>
        <w:rPr>
          <w:sz w:val="28"/>
          <w:szCs w:val="28"/>
        </w:rPr>
        <w:t xml:space="preserve"> Молотычевского сельсовета Фатежского </w:t>
      </w:r>
      <w:r w:rsidRPr="00DF6531">
        <w:rPr>
          <w:sz w:val="28"/>
          <w:szCs w:val="28"/>
        </w:rPr>
        <w:t xml:space="preserve"> района и на информационном стенде.</w:t>
      </w:r>
    </w:p>
    <w:p w:rsidR="005F75A3" w:rsidRPr="00DF6531" w:rsidRDefault="005F75A3"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75A3" w:rsidRPr="00DF6531" w:rsidRDefault="005F75A3"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F75A3" w:rsidRPr="00DF6531" w:rsidRDefault="005F75A3"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75A3" w:rsidRPr="00DF6531" w:rsidRDefault="005F75A3"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F75A3" w:rsidRPr="00DF6531" w:rsidRDefault="005F75A3"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F75A3" w:rsidRPr="00DF6531" w:rsidRDefault="005F75A3" w:rsidP="00E30E69">
      <w:pPr>
        <w:spacing w:line="100" w:lineRule="atLeast"/>
        <w:ind w:firstLine="540"/>
        <w:jc w:val="both"/>
        <w:rPr>
          <w:sz w:val="28"/>
          <w:szCs w:val="28"/>
        </w:rPr>
      </w:pPr>
      <w:r w:rsidRPr="00DF6531">
        <w:rPr>
          <w:sz w:val="28"/>
          <w:szCs w:val="28"/>
        </w:rPr>
        <w:t>При ответах на телефонные звонки и устные обращения специалисты должны соблюдать правила служебной этики.</w:t>
      </w:r>
    </w:p>
    <w:p w:rsidR="005F75A3" w:rsidRPr="00DF6531" w:rsidRDefault="005F75A3"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F75A3" w:rsidRPr="00DF6531" w:rsidRDefault="005F75A3"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F75A3" w:rsidRPr="00DF6531" w:rsidRDefault="005F75A3"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F75A3" w:rsidRPr="00DF6531" w:rsidRDefault="005F75A3" w:rsidP="00E30E69">
      <w:pPr>
        <w:spacing w:line="100" w:lineRule="atLeast"/>
        <w:ind w:firstLine="540"/>
        <w:jc w:val="both"/>
        <w:rPr>
          <w:sz w:val="28"/>
          <w:szCs w:val="28"/>
        </w:rPr>
      </w:pPr>
      <w:r w:rsidRPr="00DF6531">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5F75A3" w:rsidRPr="00DF6531" w:rsidRDefault="005F75A3" w:rsidP="00E30E69">
      <w:pPr>
        <w:spacing w:line="100" w:lineRule="atLeast"/>
        <w:jc w:val="both"/>
        <w:rPr>
          <w:sz w:val="28"/>
          <w:szCs w:val="28"/>
        </w:rPr>
      </w:pPr>
    </w:p>
    <w:p w:rsidR="005F75A3" w:rsidRPr="00DF6531" w:rsidRDefault="005F75A3"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5F75A3" w:rsidRPr="00DF6531" w:rsidRDefault="005F75A3" w:rsidP="00E30E69">
      <w:pPr>
        <w:spacing w:line="100" w:lineRule="atLeast"/>
        <w:ind w:firstLine="709"/>
        <w:jc w:val="center"/>
        <w:rPr>
          <w:b/>
          <w:bCs/>
          <w:spacing w:val="-1"/>
          <w:sz w:val="28"/>
          <w:szCs w:val="28"/>
        </w:rPr>
      </w:pPr>
    </w:p>
    <w:p w:rsidR="005F75A3" w:rsidRPr="00DF6531" w:rsidRDefault="005F75A3" w:rsidP="00E30E69">
      <w:pPr>
        <w:spacing w:line="100" w:lineRule="atLeast"/>
        <w:jc w:val="center"/>
        <w:rPr>
          <w:b/>
          <w:bCs/>
          <w:sz w:val="28"/>
          <w:szCs w:val="28"/>
        </w:rPr>
      </w:pPr>
      <w:r w:rsidRPr="00DF6531">
        <w:rPr>
          <w:b/>
          <w:bCs/>
          <w:sz w:val="28"/>
          <w:szCs w:val="28"/>
        </w:rPr>
        <w:t>2.1. Наименование муниципальной услуги</w:t>
      </w:r>
    </w:p>
    <w:p w:rsidR="005F75A3" w:rsidRPr="00DF6531" w:rsidRDefault="005F75A3"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5F75A3" w:rsidRPr="00DF6531" w:rsidRDefault="005F75A3" w:rsidP="00E30E69">
      <w:pPr>
        <w:spacing w:line="100" w:lineRule="atLeast"/>
        <w:jc w:val="center"/>
        <w:rPr>
          <w:b/>
          <w:bCs/>
          <w:sz w:val="28"/>
          <w:szCs w:val="28"/>
        </w:rPr>
      </w:pPr>
    </w:p>
    <w:p w:rsidR="005F75A3" w:rsidRPr="00DF6531" w:rsidRDefault="005F75A3"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5F75A3" w:rsidRPr="00DF6531" w:rsidRDefault="005F75A3"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Pr>
          <w:sz w:val="28"/>
          <w:szCs w:val="28"/>
        </w:rPr>
        <w:t xml:space="preserve">Молотычевского </w:t>
      </w:r>
      <w:r w:rsidRPr="00DF6531">
        <w:rPr>
          <w:sz w:val="28"/>
          <w:szCs w:val="28"/>
        </w:rPr>
        <w:t xml:space="preserve">сельсовета </w:t>
      </w:r>
      <w:r>
        <w:rPr>
          <w:sz w:val="28"/>
          <w:szCs w:val="28"/>
        </w:rPr>
        <w:t>Фатежского</w:t>
      </w:r>
      <w:r w:rsidRPr="00DF6531">
        <w:rPr>
          <w:sz w:val="28"/>
          <w:szCs w:val="28"/>
        </w:rPr>
        <w:t xml:space="preserve"> района (далее - администрация сельсовета). </w:t>
      </w:r>
    </w:p>
    <w:p w:rsidR="005F75A3" w:rsidRPr="00DF6531" w:rsidRDefault="005F75A3"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5F75A3" w:rsidRPr="00DF6531" w:rsidRDefault="005F75A3" w:rsidP="002B6D52">
      <w:pPr>
        <w:spacing w:line="100" w:lineRule="atLeast"/>
        <w:jc w:val="both"/>
        <w:rPr>
          <w:sz w:val="28"/>
          <w:szCs w:val="28"/>
        </w:rPr>
      </w:pPr>
      <w:r w:rsidRPr="00DF6531">
        <w:rPr>
          <w:sz w:val="28"/>
          <w:szCs w:val="28"/>
        </w:rPr>
        <w:t>в части приема документов от заявителя.</w:t>
      </w:r>
    </w:p>
    <w:p w:rsidR="005F75A3" w:rsidRPr="00DF6531" w:rsidRDefault="005F75A3"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5F75A3" w:rsidRPr="00DF6531" w:rsidRDefault="005F75A3"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5F75A3" w:rsidRPr="00DF6531" w:rsidRDefault="005F75A3" w:rsidP="00656163">
      <w:pPr>
        <w:spacing w:line="100" w:lineRule="atLeast"/>
        <w:ind w:firstLine="708"/>
        <w:jc w:val="both"/>
        <w:rPr>
          <w:sz w:val="28"/>
          <w:szCs w:val="28"/>
        </w:rPr>
      </w:pPr>
      <w:r w:rsidRPr="00DF6531">
        <w:rPr>
          <w:sz w:val="28"/>
          <w:szCs w:val="28"/>
        </w:rPr>
        <w:t>- органы государственной власти и организаци</w:t>
      </w:r>
      <w:r>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5F75A3" w:rsidRPr="00DF6531" w:rsidRDefault="005F75A3"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5F75A3" w:rsidRPr="00DF6531" w:rsidRDefault="005F75A3"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5F75A3" w:rsidRPr="00DF6531" w:rsidRDefault="005F75A3" w:rsidP="00656163">
      <w:pPr>
        <w:spacing w:line="100" w:lineRule="atLeast"/>
        <w:ind w:firstLine="708"/>
        <w:jc w:val="both"/>
        <w:rPr>
          <w:sz w:val="28"/>
          <w:szCs w:val="28"/>
        </w:rPr>
      </w:pPr>
    </w:p>
    <w:p w:rsidR="005F75A3" w:rsidRPr="00DF6531" w:rsidRDefault="005F75A3"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5F75A3" w:rsidRPr="00DF6531" w:rsidRDefault="005F75A3" w:rsidP="00E30E69">
      <w:pPr>
        <w:spacing w:line="100" w:lineRule="atLeast"/>
        <w:rPr>
          <w:b/>
          <w:bCs/>
          <w:sz w:val="28"/>
          <w:szCs w:val="28"/>
        </w:rPr>
      </w:pPr>
    </w:p>
    <w:p w:rsidR="005F75A3" w:rsidRPr="00DF6531" w:rsidRDefault="005F75A3"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5F75A3" w:rsidRPr="00DF6531" w:rsidRDefault="005F75A3" w:rsidP="00E30E69">
      <w:pPr>
        <w:tabs>
          <w:tab w:val="left" w:pos="2208"/>
        </w:tabs>
        <w:spacing w:line="100" w:lineRule="atLeast"/>
        <w:ind w:firstLine="709"/>
        <w:rPr>
          <w:b/>
          <w:bCs/>
          <w:sz w:val="28"/>
          <w:szCs w:val="28"/>
        </w:rPr>
      </w:pPr>
    </w:p>
    <w:p w:rsidR="005F75A3" w:rsidRPr="00DF6531" w:rsidRDefault="005F75A3"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5F75A3" w:rsidRPr="00DF6531" w:rsidRDefault="005F75A3"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5F75A3" w:rsidRPr="00DF6531" w:rsidRDefault="005F75A3"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5F75A3" w:rsidRPr="00DF6531" w:rsidRDefault="005F75A3" w:rsidP="00E30E69">
      <w:pPr>
        <w:spacing w:line="100" w:lineRule="atLeast"/>
        <w:rPr>
          <w:kern w:val="1"/>
          <w:sz w:val="28"/>
          <w:szCs w:val="28"/>
        </w:rPr>
      </w:pPr>
    </w:p>
    <w:p w:rsidR="005F75A3" w:rsidRPr="00DF6531" w:rsidRDefault="005F75A3"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5F75A3" w:rsidRPr="00DF6531" w:rsidRDefault="005F75A3" w:rsidP="002B6D52">
      <w:pPr>
        <w:spacing w:line="100" w:lineRule="atLeast"/>
        <w:jc w:val="center"/>
        <w:rPr>
          <w:b/>
          <w:bCs/>
          <w:sz w:val="28"/>
          <w:szCs w:val="28"/>
        </w:rPr>
      </w:pPr>
    </w:p>
    <w:p w:rsidR="005F75A3" w:rsidRPr="00DF6531" w:rsidRDefault="005F75A3"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5F75A3" w:rsidRPr="00DF6531" w:rsidRDefault="005F75A3"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5F75A3" w:rsidRPr="00DF6531" w:rsidRDefault="005F75A3" w:rsidP="007D36DC">
      <w:pPr>
        <w:pStyle w:val="a0"/>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5F75A3" w:rsidRPr="00DF6531" w:rsidRDefault="005F75A3"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5F75A3" w:rsidRPr="00DF6531" w:rsidRDefault="005F75A3" w:rsidP="00E30E69">
      <w:pPr>
        <w:spacing w:line="100" w:lineRule="atLeast"/>
        <w:ind w:firstLine="540"/>
        <w:jc w:val="both"/>
        <w:rPr>
          <w:sz w:val="28"/>
          <w:szCs w:val="28"/>
        </w:rPr>
      </w:pPr>
    </w:p>
    <w:p w:rsidR="005F75A3" w:rsidRPr="00DF6531" w:rsidRDefault="005F75A3"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5F75A3" w:rsidRPr="00DF6531" w:rsidRDefault="005F75A3"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5F75A3" w:rsidRPr="00DF6531" w:rsidRDefault="005F75A3"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5F75A3" w:rsidRPr="00DF6531" w:rsidRDefault="005F75A3"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5F75A3" w:rsidRPr="00DF6531" w:rsidRDefault="005F75A3"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7"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F75A3" w:rsidRPr="00DF6531" w:rsidRDefault="005F75A3"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F75A3" w:rsidRPr="00DF6531" w:rsidRDefault="005F75A3"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5F75A3" w:rsidRPr="00DF6531" w:rsidRDefault="005F75A3"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5F75A3" w:rsidRPr="00DF6531" w:rsidRDefault="005F75A3"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5F75A3" w:rsidRPr="00DF6531" w:rsidRDefault="005F75A3" w:rsidP="0070279E">
      <w:pPr>
        <w:spacing w:line="100" w:lineRule="atLeast"/>
        <w:ind w:firstLine="708"/>
        <w:jc w:val="both"/>
        <w:rPr>
          <w:rStyle w:val="Strong"/>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Strong"/>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5F75A3" w:rsidRPr="00DF6531" w:rsidRDefault="005F75A3" w:rsidP="00E30E69">
      <w:pPr>
        <w:pStyle w:val="1"/>
        <w:tabs>
          <w:tab w:val="left" w:pos="426"/>
          <w:tab w:val="left" w:pos="993"/>
        </w:tabs>
        <w:ind w:left="0"/>
        <w:jc w:val="both"/>
        <w:rPr>
          <w:rStyle w:val="Strong"/>
          <w:rFonts w:ascii="Times New Roman" w:hAnsi="Times New Roman" w:cs="Times New Roman"/>
          <w:b w:val="0"/>
          <w:bCs w:val="0"/>
          <w:sz w:val="28"/>
          <w:szCs w:val="28"/>
        </w:rPr>
      </w:pPr>
      <w:r w:rsidRPr="00DF6531">
        <w:rPr>
          <w:rStyle w:val="Strong"/>
          <w:rFonts w:ascii="Times New Roman" w:hAnsi="Times New Roman" w:cs="Times New Roman"/>
          <w:b w:val="0"/>
          <w:bCs w:val="0"/>
          <w:sz w:val="28"/>
          <w:szCs w:val="28"/>
        </w:rPr>
        <w:tab/>
        <w:t xml:space="preserve">- постановлением Администрации </w:t>
      </w:r>
      <w:r>
        <w:rPr>
          <w:rStyle w:val="Strong"/>
          <w:rFonts w:ascii="Times New Roman" w:hAnsi="Times New Roman" w:cs="Times New Roman"/>
          <w:b w:val="0"/>
          <w:bCs w:val="0"/>
          <w:sz w:val="28"/>
          <w:szCs w:val="28"/>
        </w:rPr>
        <w:t>Молотычевского</w:t>
      </w:r>
      <w:r w:rsidRPr="00DF6531">
        <w:rPr>
          <w:rStyle w:val="Strong"/>
          <w:rFonts w:ascii="Times New Roman" w:hAnsi="Times New Roman" w:cs="Times New Roman"/>
          <w:b w:val="0"/>
          <w:bCs w:val="0"/>
          <w:sz w:val="28"/>
          <w:szCs w:val="28"/>
        </w:rPr>
        <w:t xml:space="preserve"> сельсовета </w:t>
      </w:r>
      <w:r>
        <w:rPr>
          <w:rStyle w:val="Strong"/>
          <w:rFonts w:ascii="Times New Roman" w:hAnsi="Times New Roman" w:cs="Times New Roman"/>
          <w:b w:val="0"/>
          <w:bCs w:val="0"/>
          <w:sz w:val="28"/>
          <w:szCs w:val="28"/>
        </w:rPr>
        <w:t xml:space="preserve">Фатежского </w:t>
      </w:r>
      <w:r w:rsidRPr="00DF6531">
        <w:rPr>
          <w:rStyle w:val="Strong"/>
          <w:rFonts w:ascii="Times New Roman" w:hAnsi="Times New Roman" w:cs="Times New Roman"/>
          <w:b w:val="0"/>
          <w:bCs w:val="0"/>
          <w:sz w:val="28"/>
          <w:szCs w:val="28"/>
        </w:rPr>
        <w:t xml:space="preserve">района Курской области от </w:t>
      </w:r>
      <w:r>
        <w:rPr>
          <w:rStyle w:val="Strong"/>
          <w:rFonts w:ascii="Times New Roman" w:hAnsi="Times New Roman" w:cs="Times New Roman"/>
          <w:b w:val="0"/>
          <w:bCs w:val="0"/>
          <w:sz w:val="28"/>
          <w:szCs w:val="28"/>
        </w:rPr>
        <w:t>02.11.2015г.</w:t>
      </w:r>
      <w:r w:rsidRPr="00DF6531">
        <w:rPr>
          <w:rStyle w:val="Strong"/>
          <w:rFonts w:ascii="Times New Roman" w:hAnsi="Times New Roman" w:cs="Times New Roman"/>
          <w:b w:val="0"/>
          <w:bCs w:val="0"/>
          <w:sz w:val="28"/>
          <w:szCs w:val="28"/>
        </w:rPr>
        <w:t xml:space="preserve"> № </w:t>
      </w:r>
      <w:r>
        <w:rPr>
          <w:rStyle w:val="Strong"/>
          <w:rFonts w:ascii="Times New Roman" w:hAnsi="Times New Roman" w:cs="Times New Roman"/>
          <w:b w:val="0"/>
          <w:bCs w:val="0"/>
          <w:sz w:val="28"/>
          <w:szCs w:val="28"/>
        </w:rPr>
        <w:t>49/1</w:t>
      </w:r>
      <w:r w:rsidRPr="00DF6531">
        <w:rPr>
          <w:rStyle w:val="Strong"/>
          <w:rFonts w:ascii="Times New Roman" w:hAnsi="Times New Roman" w:cs="Times New Roman"/>
          <w:b w:val="0"/>
          <w:bCs w:val="0"/>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F75A3" w:rsidRPr="00DF6531" w:rsidRDefault="005F75A3" w:rsidP="00E30E69">
      <w:pPr>
        <w:pStyle w:val="1"/>
        <w:tabs>
          <w:tab w:val="left" w:pos="426"/>
          <w:tab w:val="left" w:pos="993"/>
        </w:tabs>
        <w:ind w:left="0"/>
        <w:jc w:val="both"/>
        <w:rPr>
          <w:rStyle w:val="Strong"/>
          <w:rFonts w:ascii="Times New Roman" w:hAnsi="Times New Roman" w:cs="Times New Roman"/>
          <w:b w:val="0"/>
          <w:bCs w:val="0"/>
          <w:sz w:val="28"/>
          <w:szCs w:val="28"/>
        </w:rPr>
      </w:pPr>
      <w:r w:rsidRPr="00DF6531">
        <w:rPr>
          <w:rStyle w:val="Strong"/>
          <w:rFonts w:ascii="Times New Roman" w:hAnsi="Times New Roman" w:cs="Times New Roman"/>
          <w:b w:val="0"/>
          <w:bCs w:val="0"/>
          <w:sz w:val="28"/>
          <w:szCs w:val="28"/>
        </w:rPr>
        <w:tab/>
        <w:t>- постановлением Администрации</w:t>
      </w:r>
      <w:r>
        <w:rPr>
          <w:rStyle w:val="Strong"/>
          <w:rFonts w:ascii="Times New Roman" w:hAnsi="Times New Roman" w:cs="Times New Roman"/>
          <w:b w:val="0"/>
          <w:bCs w:val="0"/>
          <w:sz w:val="28"/>
          <w:szCs w:val="28"/>
        </w:rPr>
        <w:t xml:space="preserve"> Молотычевского </w:t>
      </w:r>
      <w:r w:rsidRPr="00DF6531">
        <w:rPr>
          <w:rStyle w:val="Strong"/>
          <w:rFonts w:ascii="Times New Roman" w:hAnsi="Times New Roman" w:cs="Times New Roman"/>
          <w:b w:val="0"/>
          <w:bCs w:val="0"/>
          <w:sz w:val="28"/>
          <w:szCs w:val="28"/>
        </w:rPr>
        <w:t xml:space="preserve"> сельсовета </w:t>
      </w:r>
      <w:r>
        <w:rPr>
          <w:rStyle w:val="Strong"/>
          <w:rFonts w:ascii="Times New Roman" w:hAnsi="Times New Roman" w:cs="Times New Roman"/>
          <w:b w:val="0"/>
          <w:bCs w:val="0"/>
          <w:sz w:val="28"/>
          <w:szCs w:val="28"/>
        </w:rPr>
        <w:t xml:space="preserve"> Фатежского </w:t>
      </w:r>
      <w:r w:rsidRPr="00DF6531">
        <w:rPr>
          <w:rStyle w:val="Strong"/>
          <w:rFonts w:ascii="Times New Roman" w:hAnsi="Times New Roman" w:cs="Times New Roman"/>
          <w:b w:val="0"/>
          <w:bCs w:val="0"/>
          <w:sz w:val="28"/>
          <w:szCs w:val="28"/>
        </w:rPr>
        <w:t xml:space="preserve"> района Курской области </w:t>
      </w:r>
      <w:r>
        <w:rPr>
          <w:rStyle w:val="Strong"/>
          <w:rFonts w:ascii="Times New Roman" w:hAnsi="Times New Roman" w:cs="Times New Roman"/>
          <w:b w:val="0"/>
          <w:bCs w:val="0"/>
          <w:sz w:val="28"/>
          <w:szCs w:val="28"/>
        </w:rPr>
        <w:t xml:space="preserve"> от 06.10.2014г. №61 </w:t>
      </w:r>
      <w:r w:rsidRPr="00DF6531">
        <w:rPr>
          <w:rStyle w:val="Strong"/>
          <w:rFonts w:ascii="Times New Roman" w:hAnsi="Times New Roman" w:cs="Times New Roman"/>
          <w:b w:val="0"/>
          <w:bCs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Pr>
          <w:rStyle w:val="Strong"/>
          <w:rFonts w:ascii="Times New Roman" w:hAnsi="Times New Roman" w:cs="Times New Roman"/>
          <w:b w:val="0"/>
          <w:bCs w:val="0"/>
          <w:sz w:val="28"/>
          <w:szCs w:val="28"/>
        </w:rPr>
        <w:t xml:space="preserve">Молотычевского </w:t>
      </w:r>
      <w:r w:rsidRPr="00DF6531">
        <w:rPr>
          <w:rStyle w:val="Strong"/>
          <w:rFonts w:ascii="Times New Roman" w:hAnsi="Times New Roman" w:cs="Times New Roman"/>
          <w:b w:val="0"/>
          <w:bCs w:val="0"/>
          <w:sz w:val="28"/>
          <w:szCs w:val="28"/>
        </w:rPr>
        <w:t xml:space="preserve">сельсовета </w:t>
      </w:r>
      <w:r>
        <w:rPr>
          <w:rStyle w:val="Strong"/>
          <w:rFonts w:ascii="Times New Roman" w:hAnsi="Times New Roman" w:cs="Times New Roman"/>
          <w:b w:val="0"/>
          <w:bCs w:val="0"/>
          <w:sz w:val="28"/>
          <w:szCs w:val="28"/>
        </w:rPr>
        <w:t xml:space="preserve">Фатежского </w:t>
      </w:r>
      <w:r w:rsidRPr="00DF6531">
        <w:rPr>
          <w:rStyle w:val="Strong"/>
          <w:rFonts w:ascii="Times New Roman" w:hAnsi="Times New Roman" w:cs="Times New Roman"/>
          <w:b w:val="0"/>
          <w:bCs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Pr>
          <w:rStyle w:val="Strong"/>
          <w:rFonts w:ascii="Times New Roman" w:hAnsi="Times New Roman" w:cs="Times New Roman"/>
          <w:b w:val="0"/>
          <w:bCs w:val="0"/>
          <w:sz w:val="28"/>
          <w:szCs w:val="28"/>
        </w:rPr>
        <w:t xml:space="preserve">Молотычевского </w:t>
      </w:r>
      <w:r w:rsidRPr="00DF6531">
        <w:rPr>
          <w:rStyle w:val="Strong"/>
          <w:rFonts w:ascii="Times New Roman" w:hAnsi="Times New Roman" w:cs="Times New Roman"/>
          <w:b w:val="0"/>
          <w:bCs w:val="0"/>
          <w:sz w:val="28"/>
          <w:szCs w:val="28"/>
        </w:rPr>
        <w:t xml:space="preserve"> сельсовета </w:t>
      </w:r>
      <w:r>
        <w:rPr>
          <w:rStyle w:val="Strong"/>
          <w:rFonts w:ascii="Times New Roman" w:hAnsi="Times New Roman" w:cs="Times New Roman"/>
          <w:b w:val="0"/>
          <w:bCs w:val="0"/>
          <w:sz w:val="28"/>
          <w:szCs w:val="28"/>
        </w:rPr>
        <w:t xml:space="preserve"> Фатежского </w:t>
      </w:r>
      <w:r w:rsidRPr="00DF6531">
        <w:rPr>
          <w:rStyle w:val="Strong"/>
          <w:rFonts w:ascii="Times New Roman" w:hAnsi="Times New Roman" w:cs="Times New Roman"/>
          <w:b w:val="0"/>
          <w:bCs w:val="0"/>
          <w:sz w:val="28"/>
          <w:szCs w:val="28"/>
        </w:rPr>
        <w:t>района Курской области»;</w:t>
      </w:r>
    </w:p>
    <w:p w:rsidR="005F75A3" w:rsidRPr="00DF6531" w:rsidRDefault="005F75A3" w:rsidP="00E30E69">
      <w:pPr>
        <w:pStyle w:val="1"/>
        <w:tabs>
          <w:tab w:val="left" w:pos="426"/>
          <w:tab w:val="left" w:pos="993"/>
        </w:tabs>
        <w:ind w:left="0"/>
        <w:jc w:val="both"/>
        <w:rPr>
          <w:rStyle w:val="Strong"/>
          <w:rFonts w:ascii="Times New Roman" w:hAnsi="Times New Roman" w:cs="Times New Roman"/>
          <w:b w:val="0"/>
          <w:bCs w:val="0"/>
          <w:sz w:val="28"/>
          <w:szCs w:val="28"/>
        </w:rPr>
      </w:pPr>
      <w:r w:rsidRPr="00DF6531">
        <w:rPr>
          <w:rStyle w:val="Strong"/>
          <w:rFonts w:ascii="Times New Roman" w:hAnsi="Times New Roman" w:cs="Times New Roman"/>
          <w:b w:val="0"/>
          <w:bCs w:val="0"/>
          <w:sz w:val="28"/>
          <w:szCs w:val="28"/>
        </w:rPr>
        <w:tab/>
        <w:t>- Уставом муниципального образования «</w:t>
      </w:r>
      <w:r>
        <w:rPr>
          <w:rStyle w:val="Strong"/>
          <w:rFonts w:ascii="Times New Roman" w:hAnsi="Times New Roman" w:cs="Times New Roman"/>
          <w:b w:val="0"/>
          <w:bCs w:val="0"/>
          <w:sz w:val="28"/>
          <w:szCs w:val="28"/>
        </w:rPr>
        <w:t xml:space="preserve">Молотычевский </w:t>
      </w:r>
      <w:r w:rsidRPr="00DF6531">
        <w:rPr>
          <w:rStyle w:val="Strong"/>
          <w:rFonts w:ascii="Times New Roman" w:hAnsi="Times New Roman" w:cs="Times New Roman"/>
          <w:b w:val="0"/>
          <w:bCs w:val="0"/>
          <w:sz w:val="28"/>
          <w:szCs w:val="28"/>
        </w:rPr>
        <w:t xml:space="preserve">сельсовет» </w:t>
      </w:r>
      <w:r>
        <w:rPr>
          <w:rStyle w:val="Strong"/>
          <w:rFonts w:ascii="Times New Roman" w:hAnsi="Times New Roman" w:cs="Times New Roman"/>
          <w:b w:val="0"/>
          <w:bCs w:val="0"/>
          <w:sz w:val="28"/>
          <w:szCs w:val="28"/>
        </w:rPr>
        <w:t xml:space="preserve">Фатежского </w:t>
      </w:r>
      <w:r w:rsidRPr="00DF6531">
        <w:rPr>
          <w:rStyle w:val="Strong"/>
          <w:rFonts w:ascii="Times New Roman" w:hAnsi="Times New Roman" w:cs="Times New Roman"/>
          <w:b w:val="0"/>
          <w:bCs w:val="0"/>
          <w:sz w:val="28"/>
          <w:szCs w:val="28"/>
        </w:rPr>
        <w:t xml:space="preserve"> района Курской области (принят решением  Собрания депутатов  </w:t>
      </w:r>
      <w:r>
        <w:rPr>
          <w:rStyle w:val="Strong"/>
          <w:rFonts w:ascii="Times New Roman" w:hAnsi="Times New Roman" w:cs="Times New Roman"/>
          <w:b w:val="0"/>
          <w:bCs w:val="0"/>
          <w:sz w:val="28"/>
          <w:szCs w:val="28"/>
        </w:rPr>
        <w:t>Молотычевского</w:t>
      </w:r>
      <w:r w:rsidRPr="00DF6531">
        <w:rPr>
          <w:rStyle w:val="Strong"/>
          <w:rFonts w:ascii="Times New Roman" w:hAnsi="Times New Roman" w:cs="Times New Roman"/>
          <w:b w:val="0"/>
          <w:bCs w:val="0"/>
          <w:sz w:val="28"/>
          <w:szCs w:val="28"/>
        </w:rPr>
        <w:t xml:space="preserve"> сельсовета Курского района Курской области от</w:t>
      </w:r>
      <w:r>
        <w:rPr>
          <w:rStyle w:val="Strong"/>
          <w:rFonts w:ascii="Times New Roman" w:hAnsi="Times New Roman" w:cs="Times New Roman"/>
          <w:b w:val="0"/>
          <w:bCs w:val="0"/>
          <w:sz w:val="28"/>
          <w:szCs w:val="28"/>
        </w:rPr>
        <w:t xml:space="preserve"> 22.11.2010г.</w:t>
      </w:r>
      <w:r w:rsidRPr="00DF6531">
        <w:rPr>
          <w:rStyle w:val="Strong"/>
          <w:rFonts w:ascii="Times New Roman" w:hAnsi="Times New Roman" w:cs="Times New Roman"/>
          <w:b w:val="0"/>
          <w:bCs w:val="0"/>
          <w:sz w:val="28"/>
          <w:szCs w:val="28"/>
        </w:rPr>
        <w:t>_ №</w:t>
      </w:r>
      <w:r>
        <w:rPr>
          <w:rStyle w:val="Strong"/>
          <w:rFonts w:ascii="Times New Roman" w:hAnsi="Times New Roman" w:cs="Times New Roman"/>
          <w:b w:val="0"/>
          <w:bCs w:val="0"/>
          <w:sz w:val="28"/>
          <w:szCs w:val="28"/>
        </w:rPr>
        <w:t xml:space="preserve"> 14</w:t>
      </w:r>
      <w:r w:rsidRPr="00DF6531">
        <w:rPr>
          <w:rStyle w:val="Strong"/>
          <w:rFonts w:ascii="Times New Roman" w:hAnsi="Times New Roman" w:cs="Times New Roman"/>
          <w:b w:val="0"/>
          <w:bCs w:val="0"/>
          <w:sz w:val="28"/>
          <w:szCs w:val="28"/>
        </w:rPr>
        <w:t>, зарегистрирован в Главном управлении Министерства  юстиции Российской Федерации по Центральному федеральному округу</w:t>
      </w:r>
      <w:r>
        <w:rPr>
          <w:rStyle w:val="Strong"/>
          <w:rFonts w:ascii="Times New Roman" w:hAnsi="Times New Roman" w:cs="Times New Roman"/>
          <w:b w:val="0"/>
          <w:bCs w:val="0"/>
          <w:sz w:val="28"/>
          <w:szCs w:val="28"/>
        </w:rPr>
        <w:t xml:space="preserve"> 03.12.2010г.</w:t>
      </w:r>
      <w:r w:rsidRPr="00DF6531">
        <w:rPr>
          <w:rStyle w:val="Strong"/>
          <w:rFonts w:ascii="Times New Roman" w:hAnsi="Times New Roman" w:cs="Times New Roman"/>
          <w:b w:val="0"/>
          <w:bCs w:val="0"/>
          <w:sz w:val="28"/>
          <w:szCs w:val="28"/>
        </w:rPr>
        <w:t>, государственный регистрационный № ru.</w:t>
      </w:r>
      <w:r>
        <w:rPr>
          <w:rStyle w:val="Strong"/>
          <w:rFonts w:ascii="Times New Roman" w:hAnsi="Times New Roman" w:cs="Times New Roman"/>
          <w:b w:val="0"/>
          <w:bCs w:val="0"/>
          <w:sz w:val="28"/>
          <w:szCs w:val="28"/>
        </w:rPr>
        <w:t xml:space="preserve"> 465253262010001</w:t>
      </w:r>
      <w:r w:rsidRPr="00DF6531">
        <w:rPr>
          <w:rStyle w:val="Strong"/>
          <w:rFonts w:ascii="Times New Roman" w:hAnsi="Times New Roman" w:cs="Times New Roman"/>
          <w:b w:val="0"/>
          <w:bCs w:val="0"/>
          <w:sz w:val="28"/>
          <w:szCs w:val="28"/>
        </w:rPr>
        <w:t>.</w:t>
      </w:r>
    </w:p>
    <w:p w:rsidR="005F75A3" w:rsidRPr="00DF6531" w:rsidRDefault="005F75A3" w:rsidP="00E30E69">
      <w:pPr>
        <w:spacing w:line="100" w:lineRule="atLeast"/>
        <w:jc w:val="both"/>
        <w:rPr>
          <w:sz w:val="28"/>
          <w:szCs w:val="28"/>
        </w:rPr>
      </w:pPr>
      <w:r w:rsidRPr="00DF6531">
        <w:rPr>
          <w:sz w:val="28"/>
          <w:szCs w:val="28"/>
        </w:rPr>
        <w:tab/>
        <w:t xml:space="preserve"> </w:t>
      </w:r>
    </w:p>
    <w:p w:rsidR="005F75A3" w:rsidRDefault="005F75A3" w:rsidP="007163EC">
      <w:pPr>
        <w:spacing w:line="100" w:lineRule="atLeast"/>
        <w:jc w:val="both"/>
        <w:rPr>
          <w:b/>
          <w:bCs/>
          <w:sz w:val="28"/>
          <w:szCs w:val="28"/>
        </w:rPr>
      </w:pPr>
      <w:r w:rsidRPr="00DF6531">
        <w:rPr>
          <w:sz w:val="28"/>
          <w:szCs w:val="28"/>
        </w:rPr>
        <w:t xml:space="preserve">       </w:t>
      </w: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F75A3" w:rsidRPr="00DF6531" w:rsidRDefault="005F75A3" w:rsidP="007163EC">
      <w:pPr>
        <w:spacing w:line="100" w:lineRule="atLeast"/>
        <w:jc w:val="both"/>
        <w:rPr>
          <w:b/>
          <w:bCs/>
          <w:sz w:val="28"/>
          <w:szCs w:val="28"/>
        </w:rPr>
      </w:pPr>
    </w:p>
    <w:p w:rsidR="005F75A3" w:rsidRPr="00DF6531" w:rsidRDefault="005F75A3"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5F75A3" w:rsidRPr="00DF6531" w:rsidRDefault="005F75A3"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F75A3" w:rsidRPr="00DF6531" w:rsidRDefault="005F75A3"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5F75A3" w:rsidRPr="00DF6531" w:rsidRDefault="005F75A3"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5F75A3" w:rsidRPr="00DF6531" w:rsidRDefault="005F75A3"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5F75A3" w:rsidRPr="00DF6531" w:rsidRDefault="005F75A3"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5F75A3" w:rsidRPr="00DF6531" w:rsidRDefault="005F75A3"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5F75A3" w:rsidRPr="00DF6531" w:rsidRDefault="005F75A3"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5F75A3" w:rsidRPr="00DF6531" w:rsidRDefault="005F75A3"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5F75A3" w:rsidRPr="00DF6531" w:rsidRDefault="005F75A3"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F75A3" w:rsidRPr="00DF6531" w:rsidRDefault="005F75A3" w:rsidP="00C47743">
      <w:pPr>
        <w:spacing w:line="100" w:lineRule="atLeast"/>
        <w:ind w:firstLine="708"/>
        <w:jc w:val="both"/>
        <w:rPr>
          <w:sz w:val="28"/>
          <w:szCs w:val="28"/>
        </w:rPr>
      </w:pPr>
      <w:r w:rsidRPr="00DF6531">
        <w:rPr>
          <w:sz w:val="28"/>
          <w:szCs w:val="28"/>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Pr>
          <w:sz w:val="28"/>
          <w:szCs w:val="28"/>
        </w:rPr>
        <w:t xml:space="preserve"> </w:t>
      </w:r>
      <w:r w:rsidRPr="00AF1792">
        <w:rPr>
          <w:sz w:val="28"/>
          <w:szCs w:val="28"/>
          <w:highlight w:val="green"/>
        </w:rPr>
        <w:t>недвижимости</w:t>
      </w:r>
      <w:r w:rsidRPr="00DF6531">
        <w:rPr>
          <w:sz w:val="28"/>
          <w:szCs w:val="28"/>
        </w:rPr>
        <w:t xml:space="preserve"> (в случае использования водного объекта для строительства причалов);</w:t>
      </w:r>
    </w:p>
    <w:p w:rsidR="005F75A3" w:rsidRPr="00DF6531" w:rsidRDefault="005F75A3"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5F75A3" w:rsidRPr="00DF6531" w:rsidRDefault="005F75A3"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F75A3" w:rsidRPr="00DF6531" w:rsidRDefault="005F75A3"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5F75A3" w:rsidRPr="00DF6531" w:rsidRDefault="005F75A3"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5F75A3" w:rsidRPr="00DF6531" w:rsidRDefault="005F75A3" w:rsidP="00C47743">
      <w:pPr>
        <w:spacing w:line="100" w:lineRule="atLeast"/>
        <w:ind w:firstLine="708"/>
        <w:jc w:val="both"/>
        <w:rPr>
          <w:sz w:val="28"/>
          <w:szCs w:val="28"/>
        </w:rPr>
      </w:pPr>
      <w:r w:rsidRPr="00DF6531">
        <w:rPr>
          <w:sz w:val="28"/>
          <w:szCs w:val="28"/>
        </w:rPr>
        <w:t>9) поквартальный график сброса сточных вод;</w:t>
      </w:r>
    </w:p>
    <w:p w:rsidR="005F75A3" w:rsidRPr="00DF6531" w:rsidRDefault="005F75A3"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5F75A3" w:rsidRPr="00DF6531" w:rsidRDefault="005F75A3"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5F75A3" w:rsidRPr="00DF6531" w:rsidRDefault="005F75A3" w:rsidP="00C47743">
      <w:pPr>
        <w:spacing w:line="100" w:lineRule="atLeast"/>
        <w:ind w:firstLine="708"/>
        <w:jc w:val="both"/>
        <w:rPr>
          <w:sz w:val="28"/>
          <w:szCs w:val="28"/>
        </w:rPr>
      </w:pPr>
      <w:r w:rsidRPr="00DF6531">
        <w:rPr>
          <w:sz w:val="28"/>
          <w:szCs w:val="28"/>
        </w:rPr>
        <w:t>Дополнительно для:</w:t>
      </w:r>
    </w:p>
    <w:p w:rsidR="005F75A3" w:rsidRPr="00DF6531" w:rsidRDefault="005F75A3"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5F75A3" w:rsidRPr="00DF6531" w:rsidRDefault="005F75A3"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5F75A3" w:rsidRPr="00DF6531" w:rsidRDefault="005F75A3"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F75A3" w:rsidRPr="00DF6531" w:rsidRDefault="005F75A3"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5F75A3" w:rsidRPr="00DF6531" w:rsidRDefault="005F75A3"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5F75A3" w:rsidRPr="00DF6531" w:rsidRDefault="005F75A3"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5F75A3" w:rsidRPr="00DF6531" w:rsidRDefault="005F75A3"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5F75A3" w:rsidRPr="00DF6531" w:rsidRDefault="005F75A3"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5F75A3" w:rsidRPr="00DF6531" w:rsidRDefault="005F75A3"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F75A3" w:rsidRPr="00DF6531" w:rsidRDefault="005F75A3"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F75A3" w:rsidRPr="00DF6531" w:rsidRDefault="005F75A3"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5F75A3" w:rsidRPr="00DF6531" w:rsidRDefault="005F75A3"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5F75A3" w:rsidRPr="00DF6531" w:rsidRDefault="005F75A3"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F75A3" w:rsidRPr="00DF6531" w:rsidRDefault="005F75A3" w:rsidP="00E45B7E">
      <w:pPr>
        <w:spacing w:line="100" w:lineRule="atLeast"/>
        <w:ind w:firstLine="708"/>
        <w:jc w:val="both"/>
        <w:rPr>
          <w:sz w:val="28"/>
          <w:szCs w:val="28"/>
        </w:rPr>
      </w:pPr>
    </w:p>
    <w:p w:rsidR="005F75A3" w:rsidRPr="00DF6531" w:rsidRDefault="005F75A3" w:rsidP="00E30E69">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5F75A3" w:rsidRPr="00DF6531" w:rsidRDefault="005F75A3" w:rsidP="00E30E69">
      <w:pPr>
        <w:pStyle w:val="NoSpacing1"/>
        <w:jc w:val="both"/>
        <w:rPr>
          <w:rFonts w:ascii="Times New Roman" w:hAnsi="Times New Roman" w:cs="Times New Roman"/>
          <w:sz w:val="28"/>
          <w:szCs w:val="28"/>
        </w:rPr>
      </w:pPr>
    </w:p>
    <w:p w:rsidR="005F75A3" w:rsidRPr="00DF6531" w:rsidRDefault="005F75A3"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5F75A3" w:rsidRPr="00DF6531" w:rsidRDefault="005F75A3"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5F75A3" w:rsidRPr="00DF6531" w:rsidRDefault="005F75A3"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5F75A3" w:rsidRPr="00DF6531" w:rsidRDefault="005F75A3"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F75A3" w:rsidRPr="00DF6531" w:rsidRDefault="005F75A3"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 xml:space="preserve">сведения из Единого государственного реестра </w:t>
      </w:r>
      <w:r>
        <w:rPr>
          <w:rFonts w:ascii="Times New Roman" w:hAnsi="Times New Roman" w:cs="Times New Roman"/>
          <w:sz w:val="28"/>
          <w:szCs w:val="28"/>
        </w:rPr>
        <w:t xml:space="preserve"> </w:t>
      </w:r>
      <w:r w:rsidRPr="00E250D7">
        <w:rPr>
          <w:rFonts w:ascii="Times New Roman" w:hAnsi="Times New Roman" w:cs="Times New Roman"/>
          <w:sz w:val="28"/>
          <w:szCs w:val="28"/>
          <w:highlight w:val="green"/>
        </w:rPr>
        <w:t>недвижимости</w:t>
      </w:r>
      <w:r w:rsidRPr="00DF6531">
        <w:rPr>
          <w:rFonts w:ascii="Times New Roman" w:hAnsi="Times New Roman" w:cs="Times New Roman"/>
          <w:sz w:val="28"/>
          <w:szCs w:val="28"/>
        </w:rPr>
        <w:t xml:space="preserve"> на земельный участок (в случае использования водного объекта для строительства причалов)</w:t>
      </w:r>
    </w:p>
    <w:p w:rsidR="005F75A3" w:rsidRPr="00DF6531" w:rsidRDefault="005F75A3"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5F75A3" w:rsidRPr="004F4244" w:rsidRDefault="005F75A3" w:rsidP="004F4244">
      <w:pPr>
        <w:pStyle w:val="NoSpacing1"/>
        <w:ind w:firstLine="708"/>
        <w:jc w:val="both"/>
        <w:rPr>
          <w:rFonts w:ascii="Times New Roman" w:hAnsi="Times New Roman" w:cs="Times New Roman"/>
          <w:sz w:val="28"/>
          <w:szCs w:val="28"/>
        </w:rPr>
      </w:pPr>
    </w:p>
    <w:p w:rsidR="005F75A3" w:rsidRPr="00DF6531" w:rsidRDefault="005F75A3"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5F75A3" w:rsidRPr="00DF6531" w:rsidRDefault="005F75A3" w:rsidP="00E30E69">
      <w:pPr>
        <w:spacing w:line="100" w:lineRule="atLeast"/>
        <w:jc w:val="center"/>
        <w:rPr>
          <w:b/>
          <w:bCs/>
          <w:sz w:val="28"/>
          <w:szCs w:val="28"/>
        </w:rPr>
      </w:pPr>
    </w:p>
    <w:p w:rsidR="005F75A3" w:rsidRPr="00DF6531" w:rsidRDefault="005F75A3" w:rsidP="00E30E69">
      <w:pPr>
        <w:spacing w:line="100" w:lineRule="atLeast"/>
        <w:jc w:val="both"/>
        <w:rPr>
          <w:sz w:val="28"/>
          <w:szCs w:val="28"/>
        </w:rPr>
      </w:pPr>
      <w:r w:rsidRPr="00DF6531">
        <w:rPr>
          <w:sz w:val="28"/>
          <w:szCs w:val="28"/>
        </w:rPr>
        <w:tab/>
        <w:t>Запрещается требовать от заявителя:</w:t>
      </w:r>
    </w:p>
    <w:p w:rsidR="005F75A3" w:rsidRPr="00DF6531" w:rsidRDefault="005F75A3"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5A3" w:rsidRPr="00DF6531" w:rsidRDefault="005F75A3"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5F75A3" w:rsidRPr="00DF6531" w:rsidRDefault="005F75A3" w:rsidP="00E30E69">
      <w:pPr>
        <w:spacing w:line="100" w:lineRule="atLeast"/>
        <w:jc w:val="both"/>
        <w:rPr>
          <w:sz w:val="28"/>
          <w:szCs w:val="28"/>
        </w:rPr>
      </w:pPr>
      <w:r w:rsidRPr="00DF6531">
        <w:rPr>
          <w:sz w:val="28"/>
          <w:szCs w:val="28"/>
        </w:rPr>
        <w:t xml:space="preserve">    </w:t>
      </w:r>
    </w:p>
    <w:p w:rsidR="005F75A3" w:rsidRPr="00DF6531" w:rsidRDefault="005F75A3"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Strong"/>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5F75A3" w:rsidRPr="00DF6531" w:rsidRDefault="005F75A3" w:rsidP="00E30E69">
      <w:pPr>
        <w:spacing w:line="100" w:lineRule="atLeast"/>
        <w:jc w:val="center"/>
        <w:rPr>
          <w:b/>
          <w:bCs/>
          <w:sz w:val="28"/>
          <w:szCs w:val="28"/>
        </w:rPr>
      </w:pPr>
    </w:p>
    <w:p w:rsidR="005F75A3" w:rsidRPr="00DF6531" w:rsidRDefault="005F75A3"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5F75A3" w:rsidRPr="00DF6531" w:rsidRDefault="005F75A3" w:rsidP="0054233C">
      <w:pPr>
        <w:pStyle w:val="NoSpacing1"/>
        <w:jc w:val="both"/>
        <w:rPr>
          <w:rFonts w:ascii="Times New Roman" w:hAnsi="Times New Roman" w:cs="Times New Roman"/>
          <w:b/>
          <w:bCs/>
          <w:sz w:val="28"/>
          <w:szCs w:val="28"/>
        </w:rPr>
      </w:pPr>
    </w:p>
    <w:p w:rsidR="005F75A3" w:rsidRPr="00DF6531" w:rsidRDefault="005F75A3"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5F75A3" w:rsidRPr="00DF6531" w:rsidRDefault="005F75A3"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5F75A3" w:rsidRPr="00DF6531" w:rsidRDefault="005F75A3" w:rsidP="00E30E69">
      <w:pPr>
        <w:spacing w:line="100" w:lineRule="atLeast"/>
        <w:jc w:val="center"/>
        <w:rPr>
          <w:b/>
          <w:bCs/>
          <w:sz w:val="28"/>
          <w:szCs w:val="28"/>
        </w:rPr>
      </w:pPr>
    </w:p>
    <w:p w:rsidR="005F75A3" w:rsidRPr="00DF6531" w:rsidRDefault="005F75A3"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5F75A3" w:rsidRPr="00DF6531" w:rsidRDefault="005F75A3"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5F75A3" w:rsidRPr="00DF6531" w:rsidRDefault="005F75A3"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5F75A3" w:rsidRPr="00DF6531" w:rsidRDefault="005F75A3"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5F75A3" w:rsidRPr="00DF6531" w:rsidRDefault="005F75A3"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F75A3" w:rsidRPr="00DF6531" w:rsidRDefault="005F75A3"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5F75A3" w:rsidRPr="00DF6531" w:rsidRDefault="005F75A3" w:rsidP="0054233C">
      <w:pPr>
        <w:spacing w:line="100" w:lineRule="atLeast"/>
        <w:jc w:val="both"/>
        <w:rPr>
          <w:sz w:val="28"/>
          <w:szCs w:val="28"/>
        </w:rPr>
      </w:pPr>
    </w:p>
    <w:p w:rsidR="005F75A3" w:rsidRPr="00DF6531" w:rsidRDefault="005F75A3"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75A3" w:rsidRPr="00DF6531" w:rsidRDefault="005F75A3" w:rsidP="00E30E69">
      <w:pPr>
        <w:spacing w:line="100" w:lineRule="atLeast"/>
        <w:jc w:val="center"/>
        <w:rPr>
          <w:b/>
          <w:bCs/>
          <w:sz w:val="28"/>
          <w:szCs w:val="28"/>
        </w:rPr>
      </w:pPr>
    </w:p>
    <w:p w:rsidR="005F75A3" w:rsidRPr="00DF6531" w:rsidRDefault="005F75A3"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5F75A3" w:rsidRPr="00DF6531" w:rsidRDefault="005F75A3" w:rsidP="00E30E69">
      <w:pPr>
        <w:spacing w:line="100" w:lineRule="atLeast"/>
        <w:jc w:val="both"/>
        <w:rPr>
          <w:sz w:val="28"/>
          <w:szCs w:val="28"/>
        </w:rPr>
      </w:pPr>
    </w:p>
    <w:p w:rsidR="005F75A3" w:rsidRPr="00DF6531" w:rsidRDefault="005F75A3"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5F75A3" w:rsidRPr="00DF6531" w:rsidRDefault="005F75A3" w:rsidP="00E30E69">
      <w:pPr>
        <w:spacing w:line="100" w:lineRule="atLeast"/>
        <w:ind w:firstLine="709"/>
        <w:jc w:val="center"/>
        <w:rPr>
          <w:b/>
          <w:bCs/>
          <w:sz w:val="28"/>
          <w:szCs w:val="28"/>
        </w:rPr>
      </w:pPr>
      <w:r w:rsidRPr="00DF6531">
        <w:rPr>
          <w:b/>
          <w:bCs/>
          <w:sz w:val="28"/>
          <w:szCs w:val="28"/>
        </w:rPr>
        <w:t>муниципальной услуги</w:t>
      </w:r>
    </w:p>
    <w:p w:rsidR="005F75A3" w:rsidRPr="00DF6531" w:rsidRDefault="005F75A3"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5F75A3" w:rsidRPr="00DF6531" w:rsidRDefault="005F75A3" w:rsidP="00C57602">
      <w:pPr>
        <w:spacing w:line="100" w:lineRule="atLeast"/>
        <w:jc w:val="both"/>
        <w:rPr>
          <w:sz w:val="28"/>
          <w:szCs w:val="28"/>
        </w:rPr>
      </w:pPr>
    </w:p>
    <w:p w:rsidR="005F75A3" w:rsidRPr="00DF6531" w:rsidRDefault="005F75A3"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75A3" w:rsidRPr="00DF6531" w:rsidRDefault="005F75A3"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5F75A3" w:rsidRPr="00DF6531" w:rsidRDefault="005F75A3" w:rsidP="009854C7">
      <w:pPr>
        <w:spacing w:line="100" w:lineRule="atLeast"/>
        <w:rPr>
          <w:b/>
          <w:bCs/>
          <w:sz w:val="28"/>
          <w:szCs w:val="28"/>
        </w:rPr>
      </w:pPr>
    </w:p>
    <w:p w:rsidR="005F75A3" w:rsidRPr="00DF6531" w:rsidRDefault="005F75A3"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75A3" w:rsidRPr="00DF6531" w:rsidRDefault="005F75A3"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5F75A3" w:rsidRPr="00DF6531" w:rsidRDefault="005F75A3"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5F75A3" w:rsidRPr="00DF6531" w:rsidRDefault="005F75A3" w:rsidP="009854C7">
      <w:pPr>
        <w:spacing w:line="100" w:lineRule="atLeast"/>
        <w:jc w:val="both"/>
        <w:rPr>
          <w:sz w:val="28"/>
          <w:szCs w:val="28"/>
        </w:rPr>
      </w:pPr>
    </w:p>
    <w:p w:rsidR="005F75A3" w:rsidRPr="00DF6531" w:rsidRDefault="005F75A3"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5F75A3" w:rsidRPr="00DF6531" w:rsidRDefault="005F75A3"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5F75A3" w:rsidRPr="00DF6531" w:rsidRDefault="005F75A3"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5F75A3" w:rsidRPr="00DF6531" w:rsidRDefault="005F75A3"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5F75A3" w:rsidRPr="00DF6531" w:rsidRDefault="005F75A3"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5F75A3" w:rsidRPr="00DF6531" w:rsidRDefault="005F75A3" w:rsidP="009854C7">
      <w:pPr>
        <w:spacing w:line="100" w:lineRule="atLeast"/>
        <w:jc w:val="both"/>
        <w:rPr>
          <w:b/>
          <w:bCs/>
          <w:sz w:val="28"/>
          <w:szCs w:val="28"/>
        </w:rPr>
      </w:pPr>
      <w:r w:rsidRPr="00DF6531">
        <w:rPr>
          <w:b/>
          <w:bCs/>
          <w:sz w:val="28"/>
          <w:szCs w:val="28"/>
        </w:rPr>
        <w:t xml:space="preserve">   </w:t>
      </w:r>
    </w:p>
    <w:p w:rsidR="005F75A3" w:rsidRPr="004F4244" w:rsidRDefault="005F75A3"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4F4244">
        <w:rPr>
          <w:sz w:val="28"/>
          <w:szCs w:val="28"/>
          <w:lang w:eastAsia="ru-RU"/>
        </w:rPr>
        <w:t>Прием заявителей осуществляется в помещениях администрации</w:t>
      </w:r>
      <w:r w:rsidRPr="00DF6531">
        <w:rPr>
          <w:sz w:val="28"/>
          <w:szCs w:val="28"/>
          <w:lang w:eastAsia="ru-RU"/>
        </w:rPr>
        <w:t xml:space="preserve"> сельсовета. Места предоставления услуги отвечают следующим требованиям.</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5F75A3" w:rsidRPr="00DF6531" w:rsidRDefault="005F75A3" w:rsidP="001C769E">
      <w:pPr>
        <w:pStyle w:val="a0"/>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5F75A3" w:rsidRPr="00DF6531" w:rsidRDefault="005F75A3"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5F75A3" w:rsidRPr="00DF6531" w:rsidRDefault="005F75A3" w:rsidP="00E30E69">
      <w:pPr>
        <w:spacing w:line="100" w:lineRule="atLeast"/>
        <w:rPr>
          <w:sz w:val="28"/>
          <w:szCs w:val="28"/>
        </w:rPr>
      </w:pPr>
      <w:r w:rsidRPr="00DF6531">
        <w:rPr>
          <w:sz w:val="28"/>
          <w:szCs w:val="28"/>
        </w:rPr>
        <w:t xml:space="preserve"> </w:t>
      </w:r>
    </w:p>
    <w:p w:rsidR="005F75A3" w:rsidRPr="00DF6531" w:rsidRDefault="005F75A3"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75A3" w:rsidRPr="00DF6531" w:rsidRDefault="005F75A3" w:rsidP="00E30E69">
      <w:pPr>
        <w:widowControl w:val="0"/>
        <w:suppressAutoHyphens w:val="0"/>
        <w:autoSpaceDE w:val="0"/>
        <w:autoSpaceDN w:val="0"/>
        <w:adjustRightInd w:val="0"/>
        <w:ind w:firstLine="704"/>
        <w:jc w:val="both"/>
        <w:rPr>
          <w:b/>
          <w:bCs/>
          <w:sz w:val="28"/>
          <w:szCs w:val="28"/>
          <w:lang w:eastAsia="ru-RU"/>
        </w:rPr>
      </w:pPr>
    </w:p>
    <w:p w:rsidR="005F75A3" w:rsidRPr="00DF6531" w:rsidRDefault="005F75A3"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w:t>
      </w:r>
      <w:r>
        <w:rPr>
          <w:sz w:val="28"/>
          <w:szCs w:val="28"/>
        </w:rPr>
        <w:t>щений органов, предоставляющих</w:t>
      </w:r>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F75A3" w:rsidRPr="00DF6531" w:rsidRDefault="005F75A3"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5F75A3" w:rsidRPr="00DF6531" w:rsidRDefault="005F75A3"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5F75A3" w:rsidRPr="00DF6531" w:rsidRDefault="005F75A3" w:rsidP="00DF6531">
      <w:pPr>
        <w:rPr>
          <w:kern w:val="1"/>
          <w:sz w:val="28"/>
          <w:szCs w:val="28"/>
          <w:lang w:eastAsia="hi-IN" w:bidi="hi-IN"/>
        </w:rPr>
      </w:pPr>
      <w:r w:rsidRPr="00DF6531">
        <w:rPr>
          <w:kern w:val="1"/>
          <w:sz w:val="28"/>
          <w:szCs w:val="28"/>
          <w:lang w:eastAsia="hi-IN" w:bidi="hi-IN"/>
        </w:rPr>
        <w:t>обращаться с заявлением о прекращении предоставления услуги.</w:t>
      </w:r>
    </w:p>
    <w:p w:rsidR="005F75A3" w:rsidRPr="00DF6531" w:rsidRDefault="005F75A3" w:rsidP="00E30E69">
      <w:pPr>
        <w:widowControl w:val="0"/>
        <w:suppressAutoHyphens w:val="0"/>
        <w:autoSpaceDE w:val="0"/>
        <w:autoSpaceDN w:val="0"/>
        <w:adjustRightInd w:val="0"/>
        <w:jc w:val="both"/>
        <w:rPr>
          <w:sz w:val="28"/>
          <w:szCs w:val="28"/>
          <w:lang w:eastAsia="en-US"/>
        </w:rPr>
      </w:pPr>
    </w:p>
    <w:p w:rsidR="005F75A3" w:rsidRPr="00DF6531" w:rsidRDefault="005F75A3"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5F75A3" w:rsidRPr="00DF6531" w:rsidRDefault="005F75A3"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bookmarkStart w:id="0" w:name="_Toc310325507"/>
      <w:bookmarkStart w:id="1" w:name="_Toc310325954"/>
      <w:bookmarkStart w:id="2" w:name="_Toc310326259"/>
      <w:r w:rsidRPr="00DF6531">
        <w:rPr>
          <w:sz w:val="28"/>
          <w:szCs w:val="28"/>
          <w:lang w:eastAsia="ru-RU"/>
        </w:rPr>
        <w:t xml:space="preserve">2.18.1. Особенности предоставления муниципальной услуги в ОБУ «МФЦ».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5F75A3" w:rsidRPr="00DF6531" w:rsidRDefault="005F75A3" w:rsidP="00E30E69">
      <w:pPr>
        <w:spacing w:line="100" w:lineRule="atLeast"/>
        <w:jc w:val="center"/>
        <w:rPr>
          <w:b/>
          <w:bCs/>
          <w:sz w:val="28"/>
          <w:szCs w:val="28"/>
        </w:rPr>
      </w:pPr>
    </w:p>
    <w:p w:rsidR="005F75A3" w:rsidRPr="00DF6531" w:rsidRDefault="005F75A3"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5F75A3" w:rsidRPr="00DF6531" w:rsidRDefault="005F75A3"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75A3" w:rsidRPr="00DF6531" w:rsidRDefault="005F75A3" w:rsidP="00E30E69">
      <w:pPr>
        <w:spacing w:line="100" w:lineRule="atLeast"/>
        <w:ind w:left="1560"/>
        <w:rPr>
          <w:b/>
          <w:bCs/>
          <w:sz w:val="28"/>
          <w:szCs w:val="28"/>
        </w:rPr>
      </w:pPr>
    </w:p>
    <w:p w:rsidR="005F75A3" w:rsidRPr="00DF6531" w:rsidRDefault="005F75A3"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5F75A3" w:rsidRPr="00DF6531" w:rsidRDefault="005F75A3" w:rsidP="00E30E69">
      <w:pPr>
        <w:spacing w:line="100" w:lineRule="atLeast"/>
        <w:jc w:val="both"/>
        <w:rPr>
          <w:sz w:val="28"/>
          <w:szCs w:val="28"/>
        </w:rPr>
      </w:pPr>
      <w:r w:rsidRPr="00DF6531">
        <w:rPr>
          <w:sz w:val="28"/>
          <w:szCs w:val="28"/>
        </w:rPr>
        <w:tab/>
      </w:r>
    </w:p>
    <w:p w:rsidR="005F75A3" w:rsidRPr="00DF6531" w:rsidRDefault="005F75A3"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5F75A3" w:rsidRPr="00DF6531" w:rsidRDefault="005F75A3"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5F75A3" w:rsidRPr="00DF6531" w:rsidRDefault="005F75A3"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5F75A3" w:rsidRPr="00DF6531" w:rsidRDefault="005F75A3"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5F75A3" w:rsidRPr="00DF6531" w:rsidRDefault="005F75A3" w:rsidP="00374C0F">
      <w:pPr>
        <w:pStyle w:val="List"/>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5F75A3" w:rsidRPr="00DF6531" w:rsidRDefault="005F75A3" w:rsidP="001C0E30">
      <w:pPr>
        <w:ind w:left="2832" w:firstLine="708"/>
        <w:jc w:val="right"/>
        <w:rPr>
          <w:sz w:val="28"/>
          <w:szCs w:val="28"/>
        </w:rPr>
      </w:pPr>
    </w:p>
    <w:p w:rsidR="005F75A3" w:rsidRPr="00DF6531" w:rsidRDefault="005F75A3" w:rsidP="001C0E30">
      <w:pPr>
        <w:pStyle w:val="a0"/>
        <w:tabs>
          <w:tab w:val="center" w:pos="4677"/>
          <w:tab w:val="left" w:pos="6015"/>
          <w:tab w:val="right" w:pos="9355"/>
        </w:tabs>
        <w:spacing w:after="0" w:line="100" w:lineRule="atLeast"/>
        <w:ind w:firstLine="567"/>
        <w:rPr>
          <w:color w:val="auto"/>
        </w:rPr>
      </w:pPr>
    </w:p>
    <w:p w:rsidR="005F75A3" w:rsidRPr="00DF6531" w:rsidRDefault="005F75A3"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5F75A3" w:rsidRPr="00DF6531" w:rsidRDefault="005F75A3" w:rsidP="004F4244">
      <w:pPr>
        <w:suppressAutoHyphens w:val="0"/>
        <w:autoSpaceDE w:val="0"/>
        <w:autoSpaceDN w:val="0"/>
        <w:adjustRightInd w:val="0"/>
        <w:jc w:val="both"/>
        <w:rPr>
          <w:lang w:eastAsia="ru-RU"/>
        </w:rPr>
      </w:pP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3.2.1. Основанием для начала данной процедуры является поступление в администрацию сельсовета </w:t>
      </w:r>
      <w:r w:rsidRPr="004F4244">
        <w:rPr>
          <w:sz w:val="28"/>
          <w:szCs w:val="28"/>
        </w:rPr>
        <w:t xml:space="preserve">по месту водопользования </w:t>
      </w:r>
      <w:r w:rsidRPr="004F4244">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5F75A3" w:rsidRPr="004F4244" w:rsidRDefault="005F75A3" w:rsidP="003041A3">
      <w:pPr>
        <w:suppressAutoHyphens w:val="0"/>
        <w:autoSpaceDE w:val="0"/>
        <w:autoSpaceDN w:val="0"/>
        <w:adjustRightInd w:val="0"/>
        <w:ind w:firstLine="540"/>
        <w:jc w:val="both"/>
        <w:rPr>
          <w:sz w:val="28"/>
          <w:szCs w:val="28"/>
        </w:rPr>
      </w:pPr>
      <w:r w:rsidRPr="004F4244">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4F4244">
        <w:rPr>
          <w:sz w:val="28"/>
          <w:szCs w:val="28"/>
        </w:rPr>
        <w:t>При приеме документов работник администрации сельсовета проверяет:</w:t>
      </w:r>
    </w:p>
    <w:p w:rsidR="005F75A3" w:rsidRPr="004F4244" w:rsidRDefault="005F75A3" w:rsidP="00935AE4">
      <w:pPr>
        <w:spacing w:line="100" w:lineRule="atLeast"/>
        <w:ind w:firstLine="708"/>
        <w:jc w:val="both"/>
        <w:rPr>
          <w:sz w:val="28"/>
          <w:szCs w:val="28"/>
        </w:rPr>
      </w:pPr>
      <w:r w:rsidRPr="004F4244">
        <w:rPr>
          <w:sz w:val="28"/>
          <w:szCs w:val="28"/>
        </w:rPr>
        <w:t>- состав представленных документов на соответствие описи вложения.</w:t>
      </w:r>
    </w:p>
    <w:p w:rsidR="005F75A3" w:rsidRPr="004F4244" w:rsidRDefault="005F75A3" w:rsidP="00935AE4">
      <w:pPr>
        <w:spacing w:line="100" w:lineRule="atLeast"/>
        <w:ind w:firstLine="708"/>
        <w:jc w:val="both"/>
        <w:rPr>
          <w:sz w:val="28"/>
          <w:szCs w:val="28"/>
        </w:rPr>
      </w:pPr>
      <w:r w:rsidRPr="004F4244">
        <w:rPr>
          <w:sz w:val="28"/>
          <w:szCs w:val="28"/>
        </w:rPr>
        <w:t>-  наличие заверенных копий представленных документов.</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5F75A3" w:rsidRPr="004F4244" w:rsidRDefault="005F75A3" w:rsidP="00935AE4">
      <w:pPr>
        <w:spacing w:line="100" w:lineRule="atLeast"/>
        <w:ind w:firstLine="708"/>
        <w:jc w:val="both"/>
        <w:rPr>
          <w:sz w:val="28"/>
          <w:szCs w:val="28"/>
        </w:rPr>
      </w:pPr>
      <w:r w:rsidRPr="004F4244">
        <w:rPr>
          <w:sz w:val="28"/>
          <w:szCs w:val="28"/>
          <w:lang w:eastAsia="ru-RU"/>
        </w:rPr>
        <w:t xml:space="preserve">3.2.4. При получении документов работник администрации сельсовета или МФЦ выдает заявителю </w:t>
      </w:r>
      <w:r w:rsidRPr="004F4244">
        <w:rPr>
          <w:sz w:val="28"/>
          <w:szCs w:val="28"/>
        </w:rPr>
        <w:t>расписку о получении документов с указанием фактически принятых документов по форме, приведенной в приложении 4 к настоящему Регламенту.</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F75A3" w:rsidRPr="004F4244" w:rsidRDefault="005F75A3" w:rsidP="00D36CD7">
      <w:pPr>
        <w:suppressAutoHyphens w:val="0"/>
        <w:autoSpaceDE w:val="0"/>
        <w:autoSpaceDN w:val="0"/>
        <w:adjustRightInd w:val="0"/>
        <w:ind w:firstLine="540"/>
        <w:jc w:val="both"/>
        <w:rPr>
          <w:sz w:val="28"/>
          <w:szCs w:val="28"/>
        </w:rPr>
      </w:pPr>
      <w:r w:rsidRPr="004F4244">
        <w:rPr>
          <w:sz w:val="28"/>
          <w:szCs w:val="28"/>
          <w:lang w:eastAsia="ru-RU"/>
        </w:rPr>
        <w:t>3.2.5.</w:t>
      </w:r>
      <w:r w:rsidRPr="004F4244">
        <w:rPr>
          <w:sz w:val="28"/>
          <w:szCs w:val="28"/>
        </w:rPr>
        <w:t>В случае если представленные документы не соответствуют требованиям административного регламента, указанным в пункте 2.</w:t>
      </w:r>
      <w:r w:rsidRPr="00F05BCD">
        <w:rPr>
          <w:sz w:val="28"/>
          <w:szCs w:val="28"/>
          <w:highlight w:val="green"/>
        </w:rPr>
        <w:t>9</w:t>
      </w:r>
      <w:r w:rsidRPr="004F4244">
        <w:rPr>
          <w:sz w:val="28"/>
          <w:szCs w:val="28"/>
        </w:rPr>
        <w:t>.  работник администрации сельсовета подготавливает и подписывает отказ</w:t>
      </w:r>
      <w:r w:rsidRPr="004F4244">
        <w:rPr>
          <w:sz w:val="28"/>
          <w:szCs w:val="28"/>
          <w:lang w:eastAsia="en-US"/>
        </w:rPr>
        <w:t xml:space="preserve">  в  рассмотрении документов, </w:t>
      </w:r>
      <w:r w:rsidRPr="004F4244">
        <w:rPr>
          <w:sz w:val="28"/>
          <w:szCs w:val="28"/>
        </w:rPr>
        <w:t>образец оформления которого приведен в приложении 5 к настоящему Регламенту.</w:t>
      </w:r>
    </w:p>
    <w:p w:rsidR="005F75A3" w:rsidRPr="004F4244" w:rsidRDefault="005F75A3" w:rsidP="00D36CD7">
      <w:pPr>
        <w:spacing w:line="100" w:lineRule="atLeast"/>
        <w:ind w:firstLine="708"/>
        <w:jc w:val="both"/>
        <w:rPr>
          <w:sz w:val="28"/>
          <w:szCs w:val="28"/>
        </w:rPr>
      </w:pPr>
      <w:r w:rsidRPr="004F4244">
        <w:rPr>
          <w:sz w:val="28"/>
          <w:szCs w:val="28"/>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F75A3" w:rsidRPr="004F4244" w:rsidRDefault="005F75A3" w:rsidP="00D36CD7">
      <w:pPr>
        <w:spacing w:line="100" w:lineRule="atLeast"/>
        <w:ind w:firstLine="708"/>
        <w:jc w:val="both"/>
        <w:rPr>
          <w:sz w:val="28"/>
          <w:szCs w:val="28"/>
        </w:rPr>
      </w:pPr>
      <w:r w:rsidRPr="004F4244">
        <w:rPr>
          <w:sz w:val="28"/>
          <w:szCs w:val="28"/>
        </w:rPr>
        <w:t xml:space="preserve">3.2.7.При поступлении документов, полученных в  </w:t>
      </w:r>
      <w:r w:rsidRPr="004F4244">
        <w:rPr>
          <w:sz w:val="28"/>
          <w:szCs w:val="28"/>
          <w:lang w:eastAsia="ru-RU"/>
        </w:rPr>
        <w:t>письменном виде, в т.ч. в электронной форме</w:t>
      </w:r>
      <w:r w:rsidRPr="004F4244">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5F75A3" w:rsidRPr="004F4244" w:rsidRDefault="005F75A3" w:rsidP="00331B60">
      <w:pPr>
        <w:ind w:firstLine="360"/>
        <w:jc w:val="both"/>
        <w:rPr>
          <w:sz w:val="28"/>
          <w:szCs w:val="28"/>
        </w:rPr>
      </w:pPr>
      <w:r w:rsidRPr="004F4244">
        <w:rPr>
          <w:sz w:val="28"/>
          <w:szCs w:val="28"/>
        </w:rPr>
        <w:t>3.2.8. Критерием принятия решения  является наличие обращения  заявителя за получением услуги.</w:t>
      </w:r>
    </w:p>
    <w:p w:rsidR="005F75A3" w:rsidRPr="004F4244" w:rsidRDefault="005F75A3" w:rsidP="00FB6F03">
      <w:pPr>
        <w:suppressAutoHyphens w:val="0"/>
        <w:autoSpaceDE w:val="0"/>
        <w:autoSpaceDN w:val="0"/>
        <w:adjustRightInd w:val="0"/>
        <w:ind w:firstLine="540"/>
        <w:jc w:val="both"/>
        <w:rPr>
          <w:sz w:val="28"/>
          <w:szCs w:val="28"/>
          <w:lang w:eastAsia="ru-RU"/>
        </w:rPr>
      </w:pPr>
      <w:r w:rsidRPr="004F4244">
        <w:rPr>
          <w:sz w:val="28"/>
          <w:szCs w:val="28"/>
          <w:lang w:eastAsia="ru-RU"/>
        </w:rPr>
        <w:t>3.2.9.Результатом административной процедуры является прием и регистрация заявления и представленных документов</w:t>
      </w:r>
      <w:r>
        <w:rPr>
          <w:sz w:val="28"/>
          <w:szCs w:val="28"/>
          <w:lang w:eastAsia="ru-RU"/>
        </w:rPr>
        <w:t xml:space="preserve"> </w:t>
      </w:r>
      <w:r w:rsidRPr="00F05BCD">
        <w:rPr>
          <w:sz w:val="28"/>
          <w:szCs w:val="28"/>
          <w:highlight w:val="green"/>
          <w:lang w:eastAsia="ru-RU"/>
        </w:rPr>
        <w:t>или отказ в рассмотрении документов.</w:t>
      </w:r>
    </w:p>
    <w:p w:rsidR="005F75A3" w:rsidRPr="004F4244" w:rsidRDefault="005F75A3" w:rsidP="00BC514A">
      <w:pPr>
        <w:spacing w:line="100" w:lineRule="atLeast"/>
        <w:jc w:val="both"/>
        <w:rPr>
          <w:sz w:val="28"/>
          <w:szCs w:val="28"/>
        </w:rPr>
      </w:pPr>
      <w:r w:rsidRPr="004F4244">
        <w:rPr>
          <w:sz w:val="28"/>
          <w:szCs w:val="28"/>
          <w:lang w:eastAsia="ru-RU"/>
        </w:rPr>
        <w:t xml:space="preserve">         3.2.10. Срок исполнения административной процедуры </w:t>
      </w:r>
      <w:r w:rsidRPr="004F4244">
        <w:rPr>
          <w:sz w:val="28"/>
          <w:szCs w:val="28"/>
        </w:rPr>
        <w:t>не более одного часа на каждого заявителя.</w:t>
      </w:r>
    </w:p>
    <w:p w:rsidR="005F75A3" w:rsidRPr="004F4244" w:rsidRDefault="005F75A3" w:rsidP="00FB6F03">
      <w:pPr>
        <w:suppressAutoHyphens w:val="0"/>
        <w:autoSpaceDE w:val="0"/>
        <w:autoSpaceDN w:val="0"/>
        <w:adjustRightInd w:val="0"/>
        <w:ind w:firstLine="540"/>
        <w:jc w:val="both"/>
        <w:rPr>
          <w:sz w:val="28"/>
          <w:szCs w:val="28"/>
          <w:lang w:eastAsia="ru-RU"/>
        </w:rPr>
      </w:pPr>
    </w:p>
    <w:p w:rsidR="005F75A3" w:rsidRPr="004F4244" w:rsidRDefault="005F75A3" w:rsidP="00627489">
      <w:pPr>
        <w:suppressAutoHyphens w:val="0"/>
        <w:autoSpaceDE w:val="0"/>
        <w:autoSpaceDN w:val="0"/>
        <w:adjustRightInd w:val="0"/>
        <w:jc w:val="center"/>
        <w:rPr>
          <w:b/>
          <w:bCs/>
          <w:sz w:val="28"/>
          <w:szCs w:val="28"/>
          <w:lang w:eastAsia="ru-RU"/>
        </w:rPr>
      </w:pPr>
      <w:r w:rsidRPr="004F4244">
        <w:rPr>
          <w:b/>
          <w:bCs/>
          <w:sz w:val="28"/>
          <w:szCs w:val="28"/>
        </w:rPr>
        <w:t>3.3. Формирование и направление межведомственных запросов</w:t>
      </w:r>
      <w:r w:rsidRPr="004F4244">
        <w:rPr>
          <w:b/>
          <w:bCs/>
          <w:sz w:val="28"/>
          <w:szCs w:val="28"/>
          <w:lang w:eastAsia="ru-RU"/>
        </w:rPr>
        <w:t xml:space="preserve"> о представлении документов и информации, необходимых для предоставления муниципальной услуги</w:t>
      </w:r>
    </w:p>
    <w:p w:rsidR="005F75A3" w:rsidRPr="004F4244" w:rsidRDefault="005F75A3" w:rsidP="00627489">
      <w:pPr>
        <w:suppressAutoHyphens w:val="0"/>
        <w:autoSpaceDE w:val="0"/>
        <w:autoSpaceDN w:val="0"/>
        <w:adjustRightInd w:val="0"/>
        <w:jc w:val="center"/>
        <w:rPr>
          <w:sz w:val="28"/>
          <w:szCs w:val="28"/>
          <w:lang w:eastAsia="ru-RU"/>
        </w:rPr>
      </w:pP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5F75A3" w:rsidRPr="004F4244" w:rsidRDefault="005F75A3" w:rsidP="00331B60">
      <w:pPr>
        <w:ind w:firstLine="708"/>
        <w:jc w:val="both"/>
        <w:rPr>
          <w:sz w:val="28"/>
          <w:szCs w:val="28"/>
        </w:rPr>
      </w:pPr>
      <w:r w:rsidRPr="004F4244">
        <w:rPr>
          <w:sz w:val="28"/>
          <w:szCs w:val="28"/>
        </w:rPr>
        <w:t>3.3.2. Критерием принятия решения  является необходимость наличия документов указанных в пункте  2.7.</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5F75A3" w:rsidRPr="004F4244" w:rsidRDefault="005F75A3"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5F75A3" w:rsidRPr="004F4244" w:rsidRDefault="005F75A3" w:rsidP="009A1229">
      <w:pPr>
        <w:pStyle w:val="NoSpacing1"/>
        <w:ind w:firstLine="708"/>
        <w:jc w:val="both"/>
        <w:rPr>
          <w:rFonts w:ascii="Times New Roman" w:hAnsi="Times New Roman" w:cs="Times New Roman"/>
          <w:sz w:val="28"/>
          <w:szCs w:val="28"/>
        </w:rPr>
      </w:pPr>
      <w:r w:rsidRPr="004F4244">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5F75A3" w:rsidRPr="004F4244" w:rsidRDefault="005F75A3" w:rsidP="009A1229">
      <w:pPr>
        <w:spacing w:line="100" w:lineRule="atLeast"/>
        <w:ind w:firstLine="708"/>
        <w:jc w:val="both"/>
        <w:rPr>
          <w:sz w:val="28"/>
          <w:szCs w:val="28"/>
        </w:rPr>
      </w:pPr>
      <w:r w:rsidRPr="004F4244">
        <w:rPr>
          <w:sz w:val="28"/>
          <w:szCs w:val="28"/>
        </w:rPr>
        <w:t>в органы государственной власти, уполномоченные на выдачу лицензии на пользование недрами;</w:t>
      </w:r>
    </w:p>
    <w:p w:rsidR="005F75A3" w:rsidRPr="004F4244" w:rsidRDefault="005F75A3" w:rsidP="009A1229">
      <w:pPr>
        <w:spacing w:line="100" w:lineRule="atLeast"/>
        <w:ind w:firstLine="708"/>
        <w:jc w:val="both"/>
        <w:rPr>
          <w:sz w:val="28"/>
          <w:szCs w:val="28"/>
        </w:rPr>
      </w:pPr>
      <w:r w:rsidRPr="004F4244">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5F75A3" w:rsidRPr="004F4244" w:rsidRDefault="005F75A3" w:rsidP="009A1229">
      <w:pPr>
        <w:pStyle w:val="ConsPlusNormal"/>
        <w:ind w:firstLine="540"/>
        <w:jc w:val="both"/>
        <w:rPr>
          <w:rFonts w:ascii="Times New Roman" w:hAnsi="Times New Roman" w:cs="Times New Roman"/>
          <w:sz w:val="28"/>
          <w:szCs w:val="28"/>
          <w:lang w:eastAsia="ru-RU"/>
        </w:rPr>
      </w:pPr>
      <w:r w:rsidRPr="004F4244">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5F75A3" w:rsidRPr="004F4244" w:rsidRDefault="005F75A3" w:rsidP="00DE3642">
      <w:pPr>
        <w:suppressAutoHyphens w:val="0"/>
        <w:autoSpaceDE w:val="0"/>
        <w:autoSpaceDN w:val="0"/>
        <w:adjustRightInd w:val="0"/>
        <w:ind w:firstLine="540"/>
        <w:jc w:val="both"/>
        <w:rPr>
          <w:sz w:val="28"/>
          <w:szCs w:val="28"/>
          <w:lang w:eastAsia="ru-RU"/>
        </w:rPr>
      </w:pPr>
      <w:r w:rsidRPr="004F4244">
        <w:rPr>
          <w:sz w:val="28"/>
          <w:szCs w:val="28"/>
          <w:lang w:eastAsia="ru-RU"/>
        </w:rPr>
        <w:t>3.3.6. Результатом административной процедуры являются полученные ответы на межведомственные запросы.</w:t>
      </w:r>
    </w:p>
    <w:p w:rsidR="005F75A3" w:rsidRPr="004F4244" w:rsidRDefault="005F75A3" w:rsidP="00627489">
      <w:pPr>
        <w:suppressAutoHyphens w:val="0"/>
        <w:autoSpaceDE w:val="0"/>
        <w:autoSpaceDN w:val="0"/>
        <w:adjustRightInd w:val="0"/>
        <w:ind w:firstLine="540"/>
        <w:jc w:val="both"/>
        <w:rPr>
          <w:sz w:val="28"/>
          <w:szCs w:val="28"/>
          <w:lang w:eastAsia="ru-RU"/>
        </w:rPr>
      </w:pPr>
      <w:r w:rsidRPr="004F4244">
        <w:rPr>
          <w:sz w:val="28"/>
          <w:szCs w:val="28"/>
          <w:lang w:eastAsia="ru-RU"/>
        </w:rPr>
        <w:t xml:space="preserve">3.3.7. Максимальный срок выполнения административной процедуры не должен превышать 8 рабочих дней. </w:t>
      </w:r>
    </w:p>
    <w:p w:rsidR="005F75A3" w:rsidRPr="004F4244" w:rsidRDefault="005F75A3" w:rsidP="003D5065">
      <w:pPr>
        <w:spacing w:line="100" w:lineRule="atLeast"/>
        <w:ind w:firstLine="708"/>
        <w:jc w:val="center"/>
        <w:rPr>
          <w:sz w:val="28"/>
          <w:szCs w:val="28"/>
        </w:rPr>
      </w:pPr>
    </w:p>
    <w:p w:rsidR="005F75A3" w:rsidRPr="004F4244" w:rsidRDefault="005F75A3" w:rsidP="00DE3642">
      <w:pPr>
        <w:spacing w:line="100" w:lineRule="atLeast"/>
        <w:ind w:firstLine="708"/>
        <w:jc w:val="center"/>
        <w:rPr>
          <w:b/>
          <w:bCs/>
          <w:sz w:val="28"/>
          <w:szCs w:val="28"/>
        </w:rPr>
      </w:pPr>
      <w:r w:rsidRPr="004F4244">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5F75A3" w:rsidRPr="00DF6531" w:rsidRDefault="005F75A3" w:rsidP="004F4244">
      <w:pPr>
        <w:spacing w:line="100" w:lineRule="atLeast"/>
        <w:rPr>
          <w:b/>
          <w:bCs/>
        </w:rPr>
      </w:pPr>
    </w:p>
    <w:p w:rsidR="005F75A3" w:rsidRPr="00DF6531" w:rsidRDefault="005F75A3" w:rsidP="00175AAB">
      <w:pPr>
        <w:spacing w:line="100" w:lineRule="atLeast"/>
        <w:jc w:val="both"/>
        <w:rPr>
          <w:sz w:val="28"/>
          <w:szCs w:val="28"/>
        </w:rPr>
      </w:pPr>
      <w:r w:rsidRPr="00DF6531">
        <w:rPr>
          <w:sz w:val="28"/>
          <w:szCs w:val="28"/>
        </w:rPr>
        <w:tab/>
      </w:r>
      <w:bookmarkStart w:id="3"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5F75A3" w:rsidRPr="00DF6531" w:rsidRDefault="005F75A3"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8"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5F75A3" w:rsidRPr="00DF6531" w:rsidRDefault="005F75A3"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0"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4" w:name="Par27"/>
      <w:bookmarkEnd w:id="4"/>
      <w:r w:rsidRPr="00DF6531">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5F75A3" w:rsidRPr="00DF6531" w:rsidRDefault="005F75A3"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5F75A3" w:rsidRPr="00DF6531" w:rsidRDefault="005F75A3"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5F75A3" w:rsidRPr="00DF6531" w:rsidRDefault="005F75A3"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1"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2"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3"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4"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5F75A3" w:rsidRPr="00DF6531" w:rsidRDefault="005F75A3"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5F75A3" w:rsidRPr="00DF6531" w:rsidRDefault="005F75A3" w:rsidP="00F01848">
      <w:pPr>
        <w:suppressAutoHyphens w:val="0"/>
        <w:autoSpaceDE w:val="0"/>
        <w:autoSpaceDN w:val="0"/>
        <w:adjustRightInd w:val="0"/>
        <w:ind w:firstLine="540"/>
        <w:jc w:val="center"/>
        <w:rPr>
          <w:b/>
          <w:bCs/>
          <w:sz w:val="28"/>
          <w:szCs w:val="28"/>
        </w:rPr>
      </w:pPr>
    </w:p>
    <w:p w:rsidR="005F75A3" w:rsidRPr="00DF6531" w:rsidRDefault="005F75A3"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p>
    <w:p w:rsidR="005F75A3" w:rsidRPr="00DF6531" w:rsidRDefault="005F75A3" w:rsidP="00A678E9">
      <w:pPr>
        <w:suppressAutoHyphens w:val="0"/>
        <w:autoSpaceDE w:val="0"/>
        <w:autoSpaceDN w:val="0"/>
        <w:adjustRightInd w:val="0"/>
        <w:ind w:firstLine="540"/>
        <w:jc w:val="both"/>
        <w:rPr>
          <w:sz w:val="28"/>
          <w:szCs w:val="28"/>
          <w:lang w:eastAsia="en-US"/>
        </w:rPr>
      </w:pPr>
      <w:bookmarkStart w:id="5" w:name="Par66"/>
      <w:bookmarkEnd w:id="5"/>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5F75A3" w:rsidRPr="00DF6531" w:rsidRDefault="005F75A3"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F75A3" w:rsidRPr="00DF6531" w:rsidRDefault="005F75A3"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p>
    <w:p w:rsidR="005F75A3" w:rsidRPr="00DF6531" w:rsidRDefault="005F75A3"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5F75A3" w:rsidRPr="00DF6531" w:rsidRDefault="005F75A3" w:rsidP="00A678E9">
      <w:pPr>
        <w:suppressAutoHyphens w:val="0"/>
        <w:autoSpaceDE w:val="0"/>
        <w:autoSpaceDN w:val="0"/>
        <w:adjustRightInd w:val="0"/>
        <w:jc w:val="both"/>
        <w:rPr>
          <w:b/>
          <w:bCs/>
          <w:sz w:val="28"/>
          <w:szCs w:val="28"/>
          <w:lang w:eastAsia="en-US"/>
        </w:rPr>
      </w:pP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5F75A3" w:rsidRPr="00DF6531" w:rsidRDefault="005F75A3"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6"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F75A3" w:rsidRPr="00DF6531" w:rsidRDefault="005F75A3"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F75A3" w:rsidRPr="00DF6531" w:rsidRDefault="005F75A3" w:rsidP="00A678E9">
      <w:pPr>
        <w:suppressAutoHyphens w:val="0"/>
        <w:autoSpaceDE w:val="0"/>
        <w:autoSpaceDN w:val="0"/>
        <w:adjustRightInd w:val="0"/>
        <w:ind w:firstLine="540"/>
        <w:jc w:val="both"/>
        <w:rPr>
          <w:sz w:val="28"/>
          <w:szCs w:val="28"/>
          <w:lang w:eastAsia="en-US"/>
        </w:rPr>
      </w:pPr>
    </w:p>
    <w:p w:rsidR="005F75A3" w:rsidRPr="00DF6531" w:rsidRDefault="005F75A3"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5F75A3" w:rsidRPr="00DF6531" w:rsidRDefault="005F75A3" w:rsidP="00A678E9">
      <w:pPr>
        <w:suppressAutoHyphens w:val="0"/>
        <w:autoSpaceDE w:val="0"/>
        <w:autoSpaceDN w:val="0"/>
        <w:adjustRightInd w:val="0"/>
        <w:ind w:firstLine="540"/>
        <w:jc w:val="both"/>
        <w:rPr>
          <w:sz w:val="28"/>
          <w:szCs w:val="28"/>
        </w:rPr>
      </w:pP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5F75A3" w:rsidRPr="00DF6531" w:rsidRDefault="005F75A3"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19"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5F75A3" w:rsidRPr="00DF6531" w:rsidRDefault="005F75A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0"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5F75A3" w:rsidRDefault="005F75A3"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5F75A3" w:rsidRPr="00DF6531" w:rsidRDefault="005F75A3" w:rsidP="00A678E9">
      <w:pPr>
        <w:spacing w:line="100" w:lineRule="atLeast"/>
        <w:ind w:firstLine="708"/>
        <w:jc w:val="both"/>
        <w:rPr>
          <w:sz w:val="28"/>
          <w:szCs w:val="28"/>
        </w:rPr>
      </w:pPr>
      <w:r w:rsidRPr="007163EC">
        <w:rPr>
          <w:sz w:val="28"/>
          <w:szCs w:val="28"/>
          <w:highlight w:val="green"/>
        </w:rPr>
        <w:t>3.5.8. Критерий принятия решения не предусмотрен.</w:t>
      </w:r>
    </w:p>
    <w:p w:rsidR="005F75A3" w:rsidRPr="00DF6531" w:rsidRDefault="005F75A3" w:rsidP="005B6646">
      <w:pPr>
        <w:suppressAutoHyphens w:val="0"/>
        <w:autoSpaceDE w:val="0"/>
        <w:autoSpaceDN w:val="0"/>
        <w:adjustRightInd w:val="0"/>
        <w:ind w:firstLine="540"/>
        <w:jc w:val="both"/>
        <w:rPr>
          <w:sz w:val="28"/>
          <w:szCs w:val="28"/>
          <w:lang w:eastAsia="ru-RU"/>
        </w:rPr>
      </w:pPr>
      <w:r w:rsidRPr="00DF6531">
        <w:rPr>
          <w:sz w:val="28"/>
          <w:szCs w:val="28"/>
        </w:rPr>
        <w:tab/>
      </w:r>
    </w:p>
    <w:p w:rsidR="005F75A3" w:rsidRPr="00DF6531" w:rsidRDefault="005F75A3" w:rsidP="00E30E69">
      <w:pPr>
        <w:spacing w:line="100" w:lineRule="atLeast"/>
        <w:jc w:val="both"/>
        <w:rPr>
          <w:sz w:val="28"/>
          <w:szCs w:val="28"/>
        </w:rPr>
      </w:pPr>
    </w:p>
    <w:p w:rsidR="005F75A3" w:rsidRPr="00DF6531" w:rsidRDefault="005F75A3"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5F75A3" w:rsidRPr="00DF6531" w:rsidRDefault="005F75A3" w:rsidP="00E30E69">
      <w:pPr>
        <w:spacing w:line="100" w:lineRule="atLeast"/>
        <w:jc w:val="center"/>
        <w:rPr>
          <w:b/>
          <w:bCs/>
          <w:caps/>
          <w:sz w:val="28"/>
          <w:szCs w:val="28"/>
        </w:rPr>
      </w:pPr>
      <w:r w:rsidRPr="00DF6531">
        <w:rPr>
          <w:b/>
          <w:bCs/>
          <w:caps/>
          <w:sz w:val="28"/>
          <w:szCs w:val="28"/>
        </w:rPr>
        <w:t>административного регламента</w:t>
      </w:r>
    </w:p>
    <w:p w:rsidR="005F75A3" w:rsidRPr="00DF6531" w:rsidRDefault="005F75A3" w:rsidP="00E30E69">
      <w:pPr>
        <w:spacing w:line="100" w:lineRule="atLeast"/>
        <w:rPr>
          <w:b/>
          <w:bCs/>
          <w:sz w:val="28"/>
          <w:szCs w:val="28"/>
        </w:rPr>
      </w:pPr>
    </w:p>
    <w:p w:rsidR="005F75A3" w:rsidRPr="00DF6531" w:rsidRDefault="005F75A3"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5A3" w:rsidRPr="00DF6531" w:rsidRDefault="005F75A3"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F75A3" w:rsidRPr="00DF6531" w:rsidRDefault="005F75A3" w:rsidP="004F4244">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5F75A3" w:rsidRPr="00DF6531" w:rsidRDefault="005F75A3"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75A3" w:rsidRPr="00DF6531" w:rsidRDefault="005F75A3"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F75A3" w:rsidRPr="00DF6531" w:rsidRDefault="005F75A3"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F75A3" w:rsidRPr="00DF6531" w:rsidRDefault="005F75A3"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5F75A3" w:rsidRPr="00DF6531" w:rsidRDefault="005F75A3"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F75A3" w:rsidRPr="00DF6531" w:rsidRDefault="005F75A3"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75A3" w:rsidRPr="00DF6531" w:rsidRDefault="005F75A3"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F75A3" w:rsidRPr="00DF6531" w:rsidRDefault="005F75A3"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75A3" w:rsidRPr="00DF6531" w:rsidRDefault="005F75A3"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5F75A3" w:rsidRPr="00DF6531" w:rsidRDefault="005F75A3"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p>
    <w:p w:rsidR="005F75A3" w:rsidRPr="00DF6531" w:rsidRDefault="005F75A3"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5F75A3" w:rsidRPr="00DF6531" w:rsidRDefault="005F75A3"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5F75A3" w:rsidRPr="00DF6531" w:rsidRDefault="005F75A3" w:rsidP="00E30E69">
      <w:pPr>
        <w:tabs>
          <w:tab w:val="left" w:pos="709"/>
        </w:tabs>
        <w:spacing w:line="100" w:lineRule="atLeast"/>
        <w:ind w:firstLine="709"/>
        <w:jc w:val="both"/>
        <w:rPr>
          <w:b/>
          <w:bCs/>
          <w:sz w:val="28"/>
          <w:szCs w:val="28"/>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5F75A3" w:rsidRPr="00DF6531" w:rsidRDefault="005F75A3"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F75A3" w:rsidRPr="00DF6531" w:rsidRDefault="005F75A3" w:rsidP="00E30E69">
      <w:pPr>
        <w:tabs>
          <w:tab w:val="left" w:pos="709"/>
        </w:tabs>
        <w:spacing w:line="100" w:lineRule="atLeast"/>
        <w:ind w:firstLine="709"/>
        <w:jc w:val="both"/>
        <w:rPr>
          <w:b/>
          <w:bCs/>
          <w:sz w:val="28"/>
          <w:szCs w:val="28"/>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F75A3" w:rsidRPr="00DF6531" w:rsidRDefault="005F75A3" w:rsidP="00E30E69">
      <w:pPr>
        <w:tabs>
          <w:tab w:val="left" w:pos="709"/>
        </w:tabs>
        <w:spacing w:line="100" w:lineRule="atLeast"/>
        <w:ind w:firstLine="709"/>
        <w:jc w:val="both"/>
        <w:rPr>
          <w:b/>
          <w:bCs/>
          <w:sz w:val="28"/>
          <w:szCs w:val="28"/>
          <w:lang w:eastAsia="ru-RU"/>
        </w:rPr>
      </w:pPr>
    </w:p>
    <w:p w:rsidR="005F75A3" w:rsidRPr="00DF6531" w:rsidRDefault="005F75A3"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___________ сельсовета, района; </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5F75A3" w:rsidRPr="00DF6531" w:rsidRDefault="005F75A3"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5F75A3" w:rsidRPr="00F05BCD" w:rsidRDefault="005F75A3" w:rsidP="00E30E69">
      <w:pPr>
        <w:tabs>
          <w:tab w:val="left" w:pos="709"/>
        </w:tabs>
        <w:ind w:firstLine="708"/>
        <w:jc w:val="both"/>
        <w:rPr>
          <w:sz w:val="28"/>
          <w:szCs w:val="28"/>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b/>
          <w:bCs/>
          <w:sz w:val="28"/>
          <w:szCs w:val="28"/>
        </w:rPr>
        <w:t xml:space="preserve"> </w:t>
      </w:r>
      <w:r w:rsidRPr="00F05BCD">
        <w:rPr>
          <w:sz w:val="28"/>
          <w:szCs w:val="28"/>
          <w:highlight w:val="green"/>
        </w:rPr>
        <w:t>(</w:t>
      </w:r>
      <w:r w:rsidRPr="00F05BCD">
        <w:rPr>
          <w:color w:val="00000A"/>
          <w:kern w:val="1"/>
          <w:sz w:val="28"/>
          <w:szCs w:val="28"/>
          <w:highlight w:val="green"/>
          <w:lang w:eastAsia="zh-CN"/>
        </w:rPr>
        <w:t>Адрес официального сайта МФЦ: www.mfc-kursk.ru.)</w:t>
      </w:r>
      <w:r w:rsidRPr="00F05BCD">
        <w:rPr>
          <w:sz w:val="28"/>
          <w:szCs w:val="28"/>
        </w:rPr>
        <w:t xml:space="preserve"> </w:t>
      </w:r>
    </w:p>
    <w:p w:rsidR="005F75A3" w:rsidRPr="00DF6531" w:rsidRDefault="005F75A3"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5F75A3" w:rsidRPr="00DF6531" w:rsidRDefault="005F75A3"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5F75A3" w:rsidRPr="00DF6531" w:rsidRDefault="005F75A3"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5F75A3" w:rsidRPr="00DF6531" w:rsidRDefault="005F75A3"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75A3" w:rsidRPr="00DF6531" w:rsidRDefault="005F75A3"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75A3" w:rsidRPr="00DF6531" w:rsidRDefault="005F75A3"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5F75A3" w:rsidRPr="00DF6531" w:rsidRDefault="005F75A3" w:rsidP="00E30E69">
      <w:pPr>
        <w:tabs>
          <w:tab w:val="left" w:pos="709"/>
        </w:tabs>
        <w:spacing w:line="100" w:lineRule="atLeast"/>
        <w:ind w:firstLine="709"/>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5F75A3" w:rsidRPr="00DF6531" w:rsidRDefault="005F75A3" w:rsidP="009500AD">
      <w:pPr>
        <w:ind w:firstLine="540"/>
        <w:jc w:val="both"/>
        <w:rPr>
          <w:sz w:val="28"/>
          <w:szCs w:val="28"/>
        </w:rPr>
      </w:pPr>
      <w:r w:rsidRPr="00DF6531">
        <w:rPr>
          <w:sz w:val="28"/>
          <w:szCs w:val="28"/>
          <w:lang w:eastAsia="ru-RU"/>
        </w:rPr>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5F75A3" w:rsidRPr="00DF6531" w:rsidRDefault="005F75A3" w:rsidP="00E30E69">
      <w:pPr>
        <w:widowControl w:val="0"/>
        <w:suppressAutoHyphens w:val="0"/>
        <w:autoSpaceDE w:val="0"/>
        <w:autoSpaceDN w:val="0"/>
        <w:adjustRightInd w:val="0"/>
        <w:ind w:firstLine="709"/>
        <w:jc w:val="both"/>
        <w:rPr>
          <w:sz w:val="28"/>
          <w:szCs w:val="28"/>
          <w:lang w:eastAsia="ru-RU"/>
        </w:rPr>
      </w:pP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5A3" w:rsidRPr="00DF6531" w:rsidRDefault="005F75A3" w:rsidP="00E30E69">
      <w:pPr>
        <w:tabs>
          <w:tab w:val="left" w:pos="709"/>
        </w:tabs>
        <w:spacing w:line="100" w:lineRule="atLeast"/>
        <w:ind w:firstLine="708"/>
        <w:jc w:val="both"/>
        <w:rPr>
          <w:sz w:val="28"/>
          <w:szCs w:val="28"/>
          <w:lang w:eastAsia="ru-RU"/>
        </w:rPr>
      </w:pPr>
      <w:r w:rsidRPr="00DF653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5F75A3" w:rsidRPr="00DF6531" w:rsidRDefault="005F75A3"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5F75A3" w:rsidRPr="00DF6531" w:rsidRDefault="005F75A3" w:rsidP="00E30E69">
      <w:pPr>
        <w:widowControl w:val="0"/>
        <w:suppressAutoHyphens w:val="0"/>
        <w:autoSpaceDE w:val="0"/>
        <w:autoSpaceDN w:val="0"/>
        <w:adjustRightInd w:val="0"/>
        <w:ind w:firstLine="709"/>
        <w:jc w:val="both"/>
        <w:outlineLvl w:val="2"/>
        <w:rPr>
          <w:sz w:val="28"/>
          <w:szCs w:val="28"/>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5F75A3" w:rsidRPr="00DF6531" w:rsidRDefault="005F75A3"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5F75A3" w:rsidRPr="00DF6531" w:rsidRDefault="005F75A3" w:rsidP="00E30E69">
      <w:pPr>
        <w:tabs>
          <w:tab w:val="left" w:pos="709"/>
        </w:tabs>
        <w:spacing w:line="100" w:lineRule="atLeast"/>
        <w:ind w:firstLine="709"/>
        <w:jc w:val="both"/>
        <w:rPr>
          <w:rFonts w:ascii="Calibri" w:hAnsi="Calibri" w:cs="Calibri"/>
          <w:sz w:val="22"/>
          <w:szCs w:val="22"/>
          <w:lang w:eastAsia="ru-RU"/>
        </w:rPr>
      </w:pPr>
    </w:p>
    <w:p w:rsidR="005F75A3" w:rsidRPr="00DF6531" w:rsidRDefault="005F75A3"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5F75A3" w:rsidRPr="00DF6531" w:rsidRDefault="005F75A3" w:rsidP="00E30E69">
      <w:pPr>
        <w:tabs>
          <w:tab w:val="left" w:pos="709"/>
        </w:tabs>
        <w:spacing w:line="100" w:lineRule="atLeast"/>
        <w:ind w:firstLine="708"/>
        <w:jc w:val="both"/>
        <w:rPr>
          <w:rFonts w:ascii="Calibri" w:hAnsi="Calibri" w:cs="Calibri"/>
          <w:sz w:val="22"/>
          <w:szCs w:val="22"/>
          <w:lang w:eastAsia="ru-RU"/>
        </w:rPr>
        <w:sectPr w:rsidR="005F75A3" w:rsidRPr="00DF6531" w:rsidSect="007D36DC">
          <w:headerReference w:type="default" r:id="rId21"/>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5F75A3" w:rsidRPr="00DF6531" w:rsidRDefault="005F75A3" w:rsidP="00E30E69">
      <w:pPr>
        <w:spacing w:line="100" w:lineRule="atLeast"/>
        <w:ind w:firstLine="709"/>
        <w:jc w:val="both"/>
        <w:rPr>
          <w:sz w:val="28"/>
          <w:szCs w:val="28"/>
        </w:rPr>
      </w:pPr>
    </w:p>
    <w:p w:rsidR="005F75A3" w:rsidRPr="00DF6531" w:rsidRDefault="005F75A3" w:rsidP="00E30E69">
      <w:pPr>
        <w:spacing w:line="100" w:lineRule="atLeast"/>
        <w:ind w:firstLine="709"/>
        <w:jc w:val="both"/>
        <w:rPr>
          <w:sz w:val="28"/>
          <w:szCs w:val="28"/>
        </w:rPr>
      </w:pPr>
    </w:p>
    <w:bookmarkEnd w:id="3"/>
    <w:p w:rsidR="005F75A3" w:rsidRPr="00DF6531" w:rsidRDefault="005F75A3"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5F75A3" w:rsidRPr="00DF6531" w:rsidRDefault="005F75A3" w:rsidP="00C90E7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5F75A3" w:rsidRPr="00DF6531" w:rsidRDefault="005F75A3" w:rsidP="00C90E7C">
      <w:pPr>
        <w:suppressAutoHyphens w:val="0"/>
        <w:autoSpaceDE w:val="0"/>
        <w:autoSpaceDN w:val="0"/>
        <w:adjustRightInd w:val="0"/>
        <w:jc w:val="center"/>
        <w:rPr>
          <w:sz w:val="28"/>
          <w:szCs w:val="28"/>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2</w:t>
      </w:r>
    </w:p>
    <w:p w:rsidR="005F75A3" w:rsidRPr="00DF6531" w:rsidRDefault="005F75A3"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23015C">
      <w:pPr>
        <w:suppressAutoHyphens w:val="0"/>
        <w:autoSpaceDE w:val="0"/>
        <w:autoSpaceDN w:val="0"/>
        <w:adjustRightInd w:val="0"/>
        <w:jc w:val="right"/>
        <w:rPr>
          <w:sz w:val="28"/>
          <w:szCs w:val="28"/>
          <w:lang w:eastAsia="en-US"/>
        </w:rPr>
      </w:pPr>
    </w:p>
    <w:p w:rsidR="005F75A3" w:rsidRPr="00DF6531" w:rsidRDefault="005F75A3" w:rsidP="0023015C">
      <w:pPr>
        <w:suppressAutoHyphens w:val="0"/>
        <w:autoSpaceDE w:val="0"/>
        <w:autoSpaceDN w:val="0"/>
        <w:adjustRightInd w:val="0"/>
        <w:jc w:val="right"/>
        <w:rPr>
          <w:sz w:val="28"/>
          <w:szCs w:val="28"/>
          <w:lang w:eastAsia="en-US"/>
        </w:rPr>
      </w:pPr>
    </w:p>
    <w:p w:rsidR="005F75A3" w:rsidRPr="00DF6531" w:rsidRDefault="005F75A3"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5F75A3" w:rsidRPr="00DF6531" w:rsidRDefault="005F75A3"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5F75A3" w:rsidRPr="00DF6531" w:rsidRDefault="005F75A3"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5F75A3" w:rsidRPr="00DF6531" w:rsidRDefault="005F75A3"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5F75A3" w:rsidRPr="00DF6531" w:rsidRDefault="005F75A3" w:rsidP="0023015C">
      <w:pPr>
        <w:suppressAutoHyphens w:val="0"/>
        <w:autoSpaceDE w:val="0"/>
        <w:autoSpaceDN w:val="0"/>
        <w:adjustRightInd w:val="0"/>
        <w:jc w:val="center"/>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ind w:firstLine="540"/>
        <w:jc w:val="both"/>
        <w:rPr>
          <w:sz w:val="28"/>
          <w:szCs w:val="28"/>
          <w:lang w:eastAsia="en-US"/>
        </w:rPr>
      </w:pPr>
    </w:p>
    <w:p w:rsidR="005F75A3" w:rsidRPr="00DF6531" w:rsidRDefault="005F75A3" w:rsidP="0023015C">
      <w:pPr>
        <w:suppressAutoHyphens w:val="0"/>
        <w:autoSpaceDE w:val="0"/>
        <w:autoSpaceDN w:val="0"/>
        <w:adjustRightInd w:val="0"/>
        <w:ind w:firstLine="540"/>
        <w:jc w:val="both"/>
        <w:rPr>
          <w:sz w:val="28"/>
          <w:szCs w:val="28"/>
          <w:lang w:eastAsia="en-US"/>
        </w:rPr>
      </w:pPr>
    </w:p>
    <w:p w:rsidR="005F75A3" w:rsidRPr="00DF6531" w:rsidRDefault="005F75A3" w:rsidP="0023015C">
      <w:pPr>
        <w:suppressAutoHyphens w:val="0"/>
        <w:autoSpaceDE w:val="0"/>
        <w:autoSpaceDN w:val="0"/>
        <w:adjustRightInd w:val="0"/>
        <w:ind w:firstLine="540"/>
        <w:jc w:val="both"/>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p>
    <w:p w:rsidR="005F75A3" w:rsidRPr="00DF6531" w:rsidRDefault="005F75A3" w:rsidP="001C0E30">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3</w:t>
      </w:r>
    </w:p>
    <w:p w:rsidR="005F75A3" w:rsidRPr="00DF6531" w:rsidRDefault="005F75A3"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1C0E30">
      <w:pPr>
        <w:suppressAutoHyphens w:val="0"/>
        <w:autoSpaceDE w:val="0"/>
        <w:autoSpaceDN w:val="0"/>
        <w:adjustRightInd w:val="0"/>
        <w:jc w:val="right"/>
        <w:rPr>
          <w:rFonts w:ascii="Courier New" w:hAnsi="Courier New" w:cs="Courier New"/>
          <w:sz w:val="20"/>
          <w:szCs w:val="20"/>
          <w:lang w:eastAsia="en-US"/>
        </w:rPr>
      </w:pPr>
    </w:p>
    <w:p w:rsidR="005F75A3" w:rsidRPr="00DF6531" w:rsidRDefault="005F75A3" w:rsidP="001C0E30">
      <w:pPr>
        <w:ind w:left="2832" w:firstLine="708"/>
        <w:jc w:val="right"/>
        <w:rPr>
          <w:sz w:val="28"/>
          <w:szCs w:val="28"/>
        </w:rPr>
      </w:pPr>
    </w:p>
    <w:p w:rsidR="005F75A3" w:rsidRPr="00DF6531" w:rsidRDefault="005F75A3" w:rsidP="001C0E30">
      <w:pPr>
        <w:autoSpaceDE w:val="0"/>
        <w:autoSpaceDN w:val="0"/>
        <w:adjustRightInd w:val="0"/>
        <w:ind w:left="-567"/>
        <w:jc w:val="center"/>
        <w:rPr>
          <w:b/>
          <w:bCs/>
          <w:sz w:val="28"/>
          <w:szCs w:val="28"/>
        </w:rPr>
      </w:pPr>
      <w:r w:rsidRPr="00DF6531">
        <w:rPr>
          <w:b/>
          <w:bCs/>
          <w:sz w:val="28"/>
          <w:szCs w:val="28"/>
        </w:rPr>
        <w:t>БЛОК-СХЕМА</w:t>
      </w:r>
    </w:p>
    <w:p w:rsidR="005F75A3" w:rsidRPr="00DF6531" w:rsidRDefault="005F75A3"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5F75A3" w:rsidRPr="00DF6531" w:rsidRDefault="005F75A3"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5F75A3" w:rsidRPr="00DF6531" w:rsidRDefault="005F75A3" w:rsidP="001C0E30">
      <w:pPr>
        <w:autoSpaceDE w:val="0"/>
        <w:autoSpaceDN w:val="0"/>
        <w:adjustRightInd w:val="0"/>
        <w:ind w:left="5387"/>
        <w:jc w:val="center"/>
        <w:rPr>
          <w:b/>
          <w:bCs/>
          <w:sz w:val="28"/>
          <w:szCs w:val="28"/>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rPr>
          <w:sz w:val="20"/>
          <w:szCs w:val="20"/>
        </w:rPr>
      </w:pPr>
      <w:r>
        <w:rPr>
          <w:noProof/>
          <w:lang w:eastAsia="ru-RU"/>
        </w:rPr>
        <w:pict>
          <v:rect id="_x0000_s1026" style="position:absolute;margin-left:126pt;margin-top:36.05pt;width:227pt;height:52.25pt;z-index:251652096">
            <v:textbox style="mso-next-textbox:#_x0000_s1026">
              <w:txbxContent>
                <w:p w:rsidR="005F75A3" w:rsidRPr="00764303" w:rsidRDefault="005F75A3"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5F75A3" w:rsidRPr="00D86207" w:rsidRDefault="005F75A3" w:rsidP="001C0E30"/>
                <w:p w:rsidR="005F75A3" w:rsidRPr="001C0E30" w:rsidRDefault="005F75A3" w:rsidP="001C0E30"/>
              </w:txbxContent>
            </v:textbox>
          </v:rect>
        </w:pict>
      </w:r>
      <w:r>
        <w:rPr>
          <w:noProof/>
          <w:lang w:eastAsia="ru-RU"/>
        </w:rPr>
      </w:r>
      <w:r w:rsidRPr="00633117">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anchorlock/>
          </v:group>
        </w:pict>
      </w:r>
      <w:bookmarkStart w:id="6" w:name="_GoBack"/>
      <w:bookmarkEnd w:id="6"/>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251660288">
            <v:textbox style="layout-flow:vertical-ideographic"/>
            <w10:anchorlock/>
          </v:shape>
        </w:pict>
      </w: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51651072" filled="f" stroked="f">
            <v:textbox style="mso-next-textbox:#_x0000_s1030;mso-rotate-with-shape:t">
              <w:txbxContent>
                <w:p w:rsidR="005F75A3" w:rsidRPr="0023015C" w:rsidRDefault="005F75A3" w:rsidP="0023015C"/>
              </w:txbxContent>
            </v:textbox>
            <w10:anchorlock/>
          </v:shape>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rect id="_x0000_s1031" style="position:absolute;left:0;text-align:left;margin-left:126pt;margin-top:3.15pt;width:225pt;height:54pt;z-index:251653120">
            <v:textbox style="mso-next-textbox:#_x0000_s1031">
              <w:txbxContent>
                <w:p w:rsidR="005F75A3" w:rsidRPr="00764303" w:rsidRDefault="005F75A3"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5F75A3" w:rsidRPr="001C0E30" w:rsidRDefault="005F75A3" w:rsidP="001C0E30"/>
              </w:txbxContent>
            </v:textbox>
            <w10:anchorlock/>
          </v:rect>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shape id="_x0000_s1032" type="#_x0000_t67" style="position:absolute;left:0;text-align:left;margin-left:207pt;margin-top:-.35pt;width:38.25pt;height:36pt;z-index:251661312">
            <v:textbox style="layout-flow:vertical-ideographic"/>
            <w10:anchorlock/>
          </v:shape>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rect id="_x0000_s1033" style="position:absolute;left:0;text-align:left;margin-left:-9pt;margin-top:1.15pt;width:459pt;height:36pt;z-index:251654144">
            <v:textbox style="mso-next-textbox:#_x0000_s1033">
              <w:txbxContent>
                <w:p w:rsidR="005F75A3" w:rsidRPr="00764303" w:rsidRDefault="005F75A3"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5F75A3" w:rsidRPr="001C0E30" w:rsidRDefault="005F75A3" w:rsidP="001C0E30"/>
              </w:txbxContent>
            </v:textbox>
            <w10:anchorlock/>
          </v:rect>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shape id="_x0000_s1034" type="#_x0000_t67" style="position:absolute;left:0;text-align:left;margin-left:333pt;margin-top:2.7pt;width:38.25pt;height:54pt;z-index:251663360">
            <v:textbox style="layout-flow:vertical-ideographic"/>
            <w10:anchorlock/>
          </v:shape>
        </w:pict>
      </w:r>
      <w:r>
        <w:rPr>
          <w:noProof/>
          <w:lang w:eastAsia="ru-RU"/>
        </w:rPr>
        <w:pict>
          <v:shape id="_x0000_s1035" type="#_x0000_t67" style="position:absolute;left:0;text-align:left;margin-left:90pt;margin-top:2.7pt;width:38.25pt;height:54pt;z-index:251662336">
            <v:textbox style="layout-flow:vertical-ideographic"/>
            <w10:anchorlock/>
          </v:shape>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rect id="_x0000_s1036" style="position:absolute;left:0;text-align:left;margin-left:0;margin-top:4.2pt;width:225pt;height:36pt;z-index:251655168">
            <v:textbox style="mso-next-textbox:#_x0000_s1036">
              <w:txbxContent>
                <w:p w:rsidR="005F75A3" w:rsidRDefault="005F75A3" w:rsidP="001C0E30">
                  <w:pPr>
                    <w:ind w:firstLine="357"/>
                    <w:jc w:val="center"/>
                  </w:pPr>
                  <w:r w:rsidRPr="003369BF">
                    <w:t xml:space="preserve">Отказ в предоставлении </w:t>
                  </w:r>
                  <w:r>
                    <w:t xml:space="preserve">    </w:t>
                  </w:r>
                </w:p>
                <w:p w:rsidR="005F75A3" w:rsidRPr="00335819" w:rsidRDefault="005F75A3" w:rsidP="001C0E30">
                  <w:pPr>
                    <w:ind w:firstLine="357"/>
                    <w:jc w:val="center"/>
                  </w:pPr>
                  <w:r w:rsidRPr="003369BF">
                    <w:t>муниципальной</w:t>
                  </w:r>
                  <w:r w:rsidRPr="00335819">
                    <w:t xml:space="preserve"> услуги</w:t>
                  </w:r>
                </w:p>
              </w:txbxContent>
            </v:textbox>
            <w10:anchorlock/>
          </v:rect>
        </w:pict>
      </w:r>
      <w:r>
        <w:rPr>
          <w:noProof/>
          <w:lang w:eastAsia="ru-RU"/>
        </w:rPr>
        <w:pict>
          <v:rect id="_x0000_s1037" style="position:absolute;left:0;text-align:left;margin-left:261pt;margin-top:4.2pt;width:225pt;height:36pt;z-index:251656192">
            <v:textbox style="mso-next-textbox:#_x0000_s1037">
              <w:txbxContent>
                <w:p w:rsidR="005F75A3" w:rsidRPr="003369BF" w:rsidRDefault="005F75A3" w:rsidP="001C0E30">
                  <w:pPr>
                    <w:jc w:val="center"/>
                  </w:pPr>
                  <w:r w:rsidRPr="003369BF">
                    <w:t>Предоставление муниципальной услуги</w:t>
                  </w:r>
                </w:p>
              </w:txbxContent>
            </v:textbox>
            <w10:anchorlock/>
          </v:rect>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251657216" o:connectortype="straight">
            <v:stroke endarrow="open"/>
            <w10:anchorlock/>
          </v:shape>
        </w:pict>
      </w:r>
      <w:r>
        <w:rPr>
          <w:noProof/>
          <w:lang w:eastAsia="ru-RU"/>
        </w:rPr>
        <w:pict>
          <v:shape id="_x0000_s1039" type="#_x0000_t32" style="position:absolute;left:0;text-align:left;margin-left:225pt;margin-top:8pt;width:15.95pt;height:19.65pt;z-index:251658240" o:connectortype="straight">
            <v:stroke endarrow="open"/>
            <w10:anchorlock/>
          </v:shape>
        </w:pict>
      </w:r>
    </w:p>
    <w:p w:rsidR="005F75A3" w:rsidRPr="00DF6531" w:rsidRDefault="005F75A3" w:rsidP="001C0E30">
      <w:pPr>
        <w:autoSpaceDE w:val="0"/>
        <w:autoSpaceDN w:val="0"/>
        <w:adjustRightInd w:val="0"/>
        <w:ind w:left="5387"/>
        <w:jc w:val="center"/>
        <w:rPr>
          <w:sz w:val="20"/>
          <w:szCs w:val="20"/>
        </w:rPr>
      </w:pPr>
    </w:p>
    <w:p w:rsidR="005F75A3" w:rsidRPr="00DF6531" w:rsidRDefault="005F75A3" w:rsidP="001C0E30">
      <w:pPr>
        <w:autoSpaceDE w:val="0"/>
        <w:autoSpaceDN w:val="0"/>
        <w:adjustRightInd w:val="0"/>
        <w:ind w:left="5387"/>
        <w:jc w:val="center"/>
        <w:rPr>
          <w:sz w:val="20"/>
          <w:szCs w:val="20"/>
        </w:rPr>
      </w:pPr>
      <w:r>
        <w:rPr>
          <w:noProof/>
          <w:lang w:eastAsia="ru-RU"/>
        </w:rPr>
        <w:pict>
          <v:rect id="_x0000_s1040" style="position:absolute;left:0;text-align:left;margin-left:135pt;margin-top:4.95pt;width:225pt;height:36pt;z-index:251659264">
            <v:textbox style="mso-next-textbox:#_x0000_s1040">
              <w:txbxContent>
                <w:p w:rsidR="005F75A3" w:rsidRPr="00335819" w:rsidRDefault="005F75A3" w:rsidP="001C0E30">
                  <w:pPr>
                    <w:jc w:val="center"/>
                    <w:rPr>
                      <w:sz w:val="20"/>
                      <w:szCs w:val="20"/>
                    </w:rPr>
                  </w:pPr>
                  <w:r w:rsidRPr="00335819">
                    <w:t>Выдача результатов муниципальной услуги</w:t>
                  </w:r>
                </w:p>
              </w:txbxContent>
            </v:textbox>
            <w10:anchorlock/>
          </v:rect>
        </w:pict>
      </w:r>
    </w:p>
    <w:p w:rsidR="005F75A3" w:rsidRPr="00DF6531" w:rsidRDefault="005F75A3" w:rsidP="001C0E30">
      <w:pPr>
        <w:pStyle w:val="a0"/>
        <w:tabs>
          <w:tab w:val="center" w:pos="4677"/>
          <w:tab w:val="left" w:pos="6015"/>
          <w:tab w:val="right" w:pos="9355"/>
        </w:tabs>
        <w:spacing w:after="0" w:line="100" w:lineRule="atLeast"/>
        <w:ind w:firstLine="567"/>
        <w:rPr>
          <w:color w:val="auto"/>
        </w:rPr>
      </w:pPr>
    </w:p>
    <w:p w:rsidR="005F75A3" w:rsidRPr="00DF6531" w:rsidRDefault="005F75A3" w:rsidP="001C0E30">
      <w:pPr>
        <w:pStyle w:val="a0"/>
        <w:tabs>
          <w:tab w:val="center" w:pos="4677"/>
          <w:tab w:val="left" w:pos="6015"/>
          <w:tab w:val="right" w:pos="9355"/>
        </w:tabs>
        <w:spacing w:after="0" w:line="100" w:lineRule="atLeast"/>
        <w:ind w:firstLine="567"/>
        <w:rPr>
          <w:color w:val="auto"/>
        </w:rPr>
      </w:pP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E12F5">
      <w:pPr>
        <w:spacing w:line="100" w:lineRule="atLeast"/>
        <w:jc w:val="both"/>
        <w:rPr>
          <w:sz w:val="16"/>
          <w:szCs w:val="16"/>
        </w:rPr>
      </w:pPr>
    </w:p>
    <w:p w:rsidR="005F75A3" w:rsidRDefault="005F75A3" w:rsidP="0023015C">
      <w:pPr>
        <w:suppressAutoHyphens w:val="0"/>
        <w:autoSpaceDE w:val="0"/>
        <w:autoSpaceDN w:val="0"/>
        <w:adjustRightInd w:val="0"/>
        <w:jc w:val="right"/>
        <w:outlineLvl w:val="0"/>
        <w:rPr>
          <w:sz w:val="28"/>
          <w:szCs w:val="28"/>
          <w:lang w:eastAsia="en-US"/>
        </w:rPr>
      </w:pPr>
    </w:p>
    <w:p w:rsidR="005F75A3" w:rsidRDefault="005F75A3" w:rsidP="0023015C">
      <w:pPr>
        <w:suppressAutoHyphens w:val="0"/>
        <w:autoSpaceDE w:val="0"/>
        <w:autoSpaceDN w:val="0"/>
        <w:adjustRightInd w:val="0"/>
        <w:jc w:val="right"/>
        <w:outlineLvl w:val="0"/>
        <w:rPr>
          <w:sz w:val="28"/>
          <w:szCs w:val="28"/>
          <w:lang w:eastAsia="en-US"/>
        </w:rPr>
      </w:pPr>
    </w:p>
    <w:p w:rsidR="005F75A3" w:rsidRDefault="005F75A3" w:rsidP="0023015C">
      <w:pPr>
        <w:suppressAutoHyphens w:val="0"/>
        <w:autoSpaceDE w:val="0"/>
        <w:autoSpaceDN w:val="0"/>
        <w:adjustRightInd w:val="0"/>
        <w:jc w:val="right"/>
        <w:outlineLvl w:val="0"/>
        <w:rPr>
          <w:sz w:val="28"/>
          <w:szCs w:val="28"/>
          <w:lang w:eastAsia="en-US"/>
        </w:rPr>
      </w:pPr>
    </w:p>
    <w:p w:rsidR="005F75A3" w:rsidRDefault="005F75A3" w:rsidP="0023015C">
      <w:pPr>
        <w:suppressAutoHyphens w:val="0"/>
        <w:autoSpaceDE w:val="0"/>
        <w:autoSpaceDN w:val="0"/>
        <w:adjustRightInd w:val="0"/>
        <w:jc w:val="right"/>
        <w:outlineLvl w:val="0"/>
        <w:rPr>
          <w:sz w:val="28"/>
          <w:szCs w:val="28"/>
          <w:lang w:eastAsia="en-US"/>
        </w:rPr>
      </w:pPr>
    </w:p>
    <w:p w:rsidR="005F75A3" w:rsidRDefault="005F75A3" w:rsidP="0023015C">
      <w:pPr>
        <w:suppressAutoHyphens w:val="0"/>
        <w:autoSpaceDE w:val="0"/>
        <w:autoSpaceDN w:val="0"/>
        <w:adjustRightInd w:val="0"/>
        <w:jc w:val="right"/>
        <w:outlineLvl w:val="0"/>
        <w:rPr>
          <w:sz w:val="28"/>
          <w:szCs w:val="28"/>
          <w:lang w:eastAsia="en-US"/>
        </w:rPr>
      </w:pPr>
    </w:p>
    <w:p w:rsidR="005F75A3" w:rsidRPr="00DF6531" w:rsidRDefault="005F75A3"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4</w:t>
      </w:r>
    </w:p>
    <w:p w:rsidR="005F75A3" w:rsidRPr="00DF6531" w:rsidRDefault="005F75A3"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23015C">
      <w:pPr>
        <w:suppressAutoHyphens w:val="0"/>
        <w:autoSpaceDE w:val="0"/>
        <w:autoSpaceDN w:val="0"/>
        <w:adjustRightInd w:val="0"/>
        <w:jc w:val="right"/>
        <w:rPr>
          <w:sz w:val="28"/>
          <w:szCs w:val="28"/>
          <w:lang w:eastAsia="en-US"/>
        </w:rPr>
      </w:pPr>
    </w:p>
    <w:p w:rsidR="005F75A3" w:rsidRPr="00DF6531" w:rsidRDefault="005F75A3" w:rsidP="0023015C">
      <w:pPr>
        <w:suppressAutoHyphens w:val="0"/>
        <w:autoSpaceDE w:val="0"/>
        <w:autoSpaceDN w:val="0"/>
        <w:adjustRightInd w:val="0"/>
        <w:ind w:firstLine="540"/>
        <w:jc w:val="both"/>
        <w:rPr>
          <w:sz w:val="28"/>
          <w:szCs w:val="28"/>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5F75A3" w:rsidRPr="00DF6531" w:rsidRDefault="005F75A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23015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jc w:val="center"/>
        <w:rPr>
          <w:sz w:val="28"/>
          <w:szCs w:val="28"/>
          <w:lang w:eastAsia="en-US"/>
        </w:rPr>
        <w:sectPr w:rsidR="005F75A3" w:rsidRPr="00DF6531" w:rsidSect="0023015C">
          <w:pgSz w:w="11905" w:h="16838"/>
          <w:pgMar w:top="1134" w:right="1134" w:bottom="1134" w:left="1134" w:header="0" w:footer="0" w:gutter="0"/>
          <w:cols w:space="720"/>
          <w:noEndnote/>
        </w:sectPr>
      </w:pPr>
    </w:p>
    <w:p w:rsidR="005F75A3" w:rsidRPr="00DF6531" w:rsidRDefault="005F75A3"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5</w:t>
      </w: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5F75A3" w:rsidRPr="00DF6531" w:rsidRDefault="005F75A3" w:rsidP="00C90E7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ind w:firstLine="540"/>
        <w:rPr>
          <w:sz w:val="28"/>
          <w:szCs w:val="28"/>
          <w:lang w:eastAsia="en-US"/>
        </w:rPr>
      </w:pPr>
    </w:p>
    <w:p w:rsidR="005F75A3" w:rsidRPr="00DF6531" w:rsidRDefault="005F75A3" w:rsidP="00C90E7C">
      <w:pPr>
        <w:suppressAutoHyphens w:val="0"/>
        <w:autoSpaceDE w:val="0"/>
        <w:autoSpaceDN w:val="0"/>
        <w:adjustRightInd w:val="0"/>
        <w:ind w:firstLine="540"/>
        <w:rPr>
          <w:sz w:val="28"/>
          <w:szCs w:val="28"/>
          <w:lang w:eastAsia="en-US"/>
        </w:rPr>
      </w:pPr>
    </w:p>
    <w:p w:rsidR="005F75A3" w:rsidRPr="00DF6531" w:rsidRDefault="005F75A3" w:rsidP="00C90E7C">
      <w:pPr>
        <w:suppressAutoHyphens w:val="0"/>
        <w:autoSpaceDE w:val="0"/>
        <w:autoSpaceDN w:val="0"/>
        <w:adjustRightInd w:val="0"/>
        <w:ind w:firstLine="54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Default="005F75A3" w:rsidP="00C90E7C">
      <w:pPr>
        <w:suppressAutoHyphens w:val="0"/>
        <w:autoSpaceDE w:val="0"/>
        <w:autoSpaceDN w:val="0"/>
        <w:adjustRightInd w:val="0"/>
        <w:jc w:val="right"/>
        <w:outlineLvl w:val="0"/>
        <w:rPr>
          <w:sz w:val="28"/>
          <w:szCs w:val="28"/>
          <w:lang w:eastAsia="en-US"/>
        </w:rPr>
      </w:pPr>
    </w:p>
    <w:p w:rsidR="005F75A3" w:rsidRPr="00DF6531" w:rsidRDefault="005F75A3"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5F75A3" w:rsidRPr="00DF6531" w:rsidRDefault="005F75A3" w:rsidP="00C90E7C">
      <w:pPr>
        <w:suppressAutoHyphens w:val="0"/>
        <w:autoSpaceDE w:val="0"/>
        <w:autoSpaceDN w:val="0"/>
        <w:adjustRightInd w:val="0"/>
        <w:ind w:firstLine="540"/>
        <w:rPr>
          <w:sz w:val="28"/>
          <w:szCs w:val="28"/>
          <w:lang w:eastAsia="en-US"/>
        </w:rPr>
      </w:pPr>
    </w:p>
    <w:p w:rsidR="005F75A3" w:rsidRPr="00DF6531" w:rsidRDefault="005F75A3"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5F75A3" w:rsidRPr="00DF6531" w:rsidRDefault="005F75A3"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5F75A3" w:rsidRPr="00DF6531" w:rsidRDefault="005F75A3"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5F75A3"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5F75A3" w:rsidRPr="00DF6531">
        <w:trPr>
          <w:trHeight w:val="226"/>
        </w:trPr>
        <w:tc>
          <w:tcPr>
            <w:tcW w:w="38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5F75A3" w:rsidRPr="00DF6531">
        <w:trPr>
          <w:trHeight w:val="226"/>
        </w:trPr>
        <w:tc>
          <w:tcPr>
            <w:tcW w:w="38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bl>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5F75A3" w:rsidRPr="00DF6531" w:rsidRDefault="005F75A3"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5F75A3"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5F75A3" w:rsidRPr="00DF6531">
        <w:trPr>
          <w:trHeight w:val="199"/>
        </w:trPr>
        <w:tc>
          <w:tcPr>
            <w:tcW w:w="51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5F75A3" w:rsidRPr="00DF6531">
        <w:trPr>
          <w:trHeight w:val="199"/>
        </w:trPr>
        <w:tc>
          <w:tcPr>
            <w:tcW w:w="51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5F75A3" w:rsidRPr="00DF6531">
        <w:trPr>
          <w:trHeight w:val="199"/>
        </w:trPr>
        <w:tc>
          <w:tcPr>
            <w:tcW w:w="51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r>
      <w:tr w:rsidR="005F75A3" w:rsidRPr="00DF6531">
        <w:trPr>
          <w:trHeight w:val="199"/>
        </w:trPr>
        <w:tc>
          <w:tcPr>
            <w:tcW w:w="51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16"/>
                <w:szCs w:val="16"/>
                <w:lang w:eastAsia="en-US"/>
              </w:rPr>
            </w:pPr>
          </w:p>
        </w:tc>
      </w:tr>
    </w:tbl>
    <w:p w:rsidR="005F75A3" w:rsidRPr="00DF6531" w:rsidRDefault="005F75A3" w:rsidP="00C90E7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5F75A3" w:rsidRPr="00DF6531" w:rsidRDefault="005F75A3"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5F75A3"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5F75A3" w:rsidRPr="00DF6531">
        <w:trPr>
          <w:trHeight w:val="226"/>
        </w:trPr>
        <w:tc>
          <w:tcPr>
            <w:tcW w:w="51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5F75A3" w:rsidRPr="00DF6531">
        <w:trPr>
          <w:trHeight w:val="226"/>
        </w:trPr>
        <w:tc>
          <w:tcPr>
            <w:tcW w:w="51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bl>
    <w:p w:rsidR="005F75A3" w:rsidRPr="00DF6531" w:rsidRDefault="005F75A3" w:rsidP="00C90E7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5F75A3" w:rsidRPr="00DF6531" w:rsidRDefault="005F75A3"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5F75A3"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5F75A3" w:rsidRPr="00DF6531">
        <w:trPr>
          <w:trHeight w:val="226"/>
        </w:trPr>
        <w:tc>
          <w:tcPr>
            <w:tcW w:w="217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5F75A3" w:rsidRPr="00DF6531">
        <w:trPr>
          <w:trHeight w:val="226"/>
        </w:trPr>
        <w:tc>
          <w:tcPr>
            <w:tcW w:w="217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r w:rsidR="005F75A3" w:rsidRPr="00DF6531">
        <w:trPr>
          <w:trHeight w:val="226"/>
        </w:trPr>
        <w:tc>
          <w:tcPr>
            <w:tcW w:w="217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bl>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5F75A3" w:rsidRPr="00DF6531" w:rsidRDefault="005F75A3"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5F75A3" w:rsidRPr="00DF6531" w:rsidRDefault="005F75A3"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5F75A3"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5F75A3" w:rsidRPr="00DF6531">
        <w:trPr>
          <w:trHeight w:val="226"/>
        </w:trPr>
        <w:tc>
          <w:tcPr>
            <w:tcW w:w="64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5F75A3" w:rsidRPr="00DF6531">
        <w:trPr>
          <w:trHeight w:val="226"/>
        </w:trPr>
        <w:tc>
          <w:tcPr>
            <w:tcW w:w="64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bl>
    <w:p w:rsidR="005F75A3" w:rsidRPr="00DF6531" w:rsidRDefault="005F75A3" w:rsidP="00C90E7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5F75A3" w:rsidRPr="00DF6531" w:rsidRDefault="005F75A3"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5F75A3"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5F75A3" w:rsidRPr="00DF6531">
        <w:trPr>
          <w:trHeight w:val="226"/>
        </w:trPr>
        <w:tc>
          <w:tcPr>
            <w:tcW w:w="33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5F75A3" w:rsidRPr="00DF6531">
        <w:trPr>
          <w:trHeight w:val="226"/>
        </w:trPr>
        <w:tc>
          <w:tcPr>
            <w:tcW w:w="33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r w:rsidR="005F75A3" w:rsidRPr="00DF6531">
        <w:trPr>
          <w:trHeight w:val="226"/>
        </w:trPr>
        <w:tc>
          <w:tcPr>
            <w:tcW w:w="332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tc>
      </w:tr>
    </w:tbl>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F75A3" w:rsidRPr="00DF6531" w:rsidRDefault="005F75A3"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Pr="00DF6531" w:rsidRDefault="005F75A3" w:rsidP="00C90E7C">
      <w:pPr>
        <w:suppressAutoHyphens w:val="0"/>
        <w:autoSpaceDE w:val="0"/>
        <w:autoSpaceDN w:val="0"/>
        <w:adjustRightInd w:val="0"/>
        <w:ind w:firstLine="540"/>
        <w:jc w:val="both"/>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5F75A3" w:rsidRPr="00DF6531" w:rsidRDefault="005F75A3" w:rsidP="00C90E7C">
      <w:pPr>
        <w:suppressAutoHyphens w:val="0"/>
        <w:autoSpaceDE w:val="0"/>
        <w:autoSpaceDN w:val="0"/>
        <w:adjustRightInd w:val="0"/>
        <w:jc w:val="right"/>
        <w:rPr>
          <w:sz w:val="28"/>
          <w:szCs w:val="28"/>
          <w:lang w:eastAsia="en-US"/>
        </w:rPr>
      </w:pPr>
    </w:p>
    <w:p w:rsidR="005F75A3" w:rsidRPr="00DF6531" w:rsidRDefault="005F75A3"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5F75A3" w:rsidRPr="00DF6531" w:rsidRDefault="005F75A3" w:rsidP="00C90E7C">
      <w:pPr>
        <w:suppressAutoHyphens w:val="0"/>
        <w:autoSpaceDE w:val="0"/>
        <w:autoSpaceDN w:val="0"/>
        <w:adjustRightInd w:val="0"/>
        <w:jc w:val="both"/>
        <w:rPr>
          <w:sz w:val="28"/>
          <w:szCs w:val="28"/>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2"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3"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4"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5"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5F75A3" w:rsidRPr="00DF6531" w:rsidRDefault="005F75A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5F75A3" w:rsidRPr="00C90E7C" w:rsidRDefault="005F75A3" w:rsidP="00C90E7C">
      <w:pPr>
        <w:suppressAutoHyphens w:val="0"/>
        <w:autoSpaceDE w:val="0"/>
        <w:autoSpaceDN w:val="0"/>
        <w:adjustRightInd w:val="0"/>
        <w:ind w:firstLine="540"/>
        <w:jc w:val="both"/>
        <w:rPr>
          <w:sz w:val="28"/>
          <w:szCs w:val="28"/>
          <w:lang w:eastAsia="en-US"/>
        </w:rPr>
      </w:pPr>
    </w:p>
    <w:p w:rsidR="005F75A3" w:rsidRDefault="005F75A3" w:rsidP="00C90E7C">
      <w:pPr>
        <w:pStyle w:val="ConsPlusNormal"/>
        <w:widowControl/>
        <w:ind w:firstLine="0"/>
        <w:jc w:val="right"/>
      </w:pPr>
    </w:p>
    <w:sectPr w:rsidR="005F75A3"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A3" w:rsidRDefault="005F75A3">
      <w:r>
        <w:separator/>
      </w:r>
    </w:p>
  </w:endnote>
  <w:endnote w:type="continuationSeparator" w:id="0">
    <w:p w:rsidR="005F75A3" w:rsidRDefault="005F7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A3" w:rsidRDefault="005F75A3">
      <w:r>
        <w:separator/>
      </w:r>
    </w:p>
  </w:footnote>
  <w:footnote w:type="continuationSeparator" w:id="0">
    <w:p w:rsidR="005F75A3" w:rsidRDefault="005F7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A3" w:rsidRDefault="005F75A3" w:rsidP="00A62F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F75A3" w:rsidRDefault="005F7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7BA"/>
    <w:rsid w:val="000167E1"/>
    <w:rsid w:val="00017266"/>
    <w:rsid w:val="00035DD2"/>
    <w:rsid w:val="00065E45"/>
    <w:rsid w:val="0008052C"/>
    <w:rsid w:val="0008707B"/>
    <w:rsid w:val="000A1476"/>
    <w:rsid w:val="000D2511"/>
    <w:rsid w:val="000F4407"/>
    <w:rsid w:val="001072F1"/>
    <w:rsid w:val="00144EE7"/>
    <w:rsid w:val="00175AAB"/>
    <w:rsid w:val="00186E32"/>
    <w:rsid w:val="001C0E30"/>
    <w:rsid w:val="001C769E"/>
    <w:rsid w:val="0021359F"/>
    <w:rsid w:val="0023015C"/>
    <w:rsid w:val="002325EC"/>
    <w:rsid w:val="00293F69"/>
    <w:rsid w:val="002B6D52"/>
    <w:rsid w:val="003041A3"/>
    <w:rsid w:val="00307346"/>
    <w:rsid w:val="00331B60"/>
    <w:rsid w:val="00335819"/>
    <w:rsid w:val="003369BF"/>
    <w:rsid w:val="00374C0F"/>
    <w:rsid w:val="00393D04"/>
    <w:rsid w:val="003C6B4D"/>
    <w:rsid w:val="003D5065"/>
    <w:rsid w:val="003D5D31"/>
    <w:rsid w:val="003E18DA"/>
    <w:rsid w:val="003E3C48"/>
    <w:rsid w:val="004077D7"/>
    <w:rsid w:val="00420FE5"/>
    <w:rsid w:val="0042194A"/>
    <w:rsid w:val="00444F94"/>
    <w:rsid w:val="004726C9"/>
    <w:rsid w:val="004B1F3B"/>
    <w:rsid w:val="004B2212"/>
    <w:rsid w:val="004B5741"/>
    <w:rsid w:val="004F4244"/>
    <w:rsid w:val="0050079B"/>
    <w:rsid w:val="0054233C"/>
    <w:rsid w:val="00547EF2"/>
    <w:rsid w:val="00555A98"/>
    <w:rsid w:val="00560570"/>
    <w:rsid w:val="00573228"/>
    <w:rsid w:val="005876E3"/>
    <w:rsid w:val="005B6646"/>
    <w:rsid w:val="005C253B"/>
    <w:rsid w:val="005F39C0"/>
    <w:rsid w:val="005F6908"/>
    <w:rsid w:val="005F75A3"/>
    <w:rsid w:val="00610F6A"/>
    <w:rsid w:val="006140F7"/>
    <w:rsid w:val="00623FC6"/>
    <w:rsid w:val="00627489"/>
    <w:rsid w:val="00633117"/>
    <w:rsid w:val="00656163"/>
    <w:rsid w:val="006C2683"/>
    <w:rsid w:val="006C4458"/>
    <w:rsid w:val="006E5AAD"/>
    <w:rsid w:val="0070279E"/>
    <w:rsid w:val="007163EC"/>
    <w:rsid w:val="007221D5"/>
    <w:rsid w:val="00754589"/>
    <w:rsid w:val="00764303"/>
    <w:rsid w:val="007866A3"/>
    <w:rsid w:val="007C6DC4"/>
    <w:rsid w:val="007D36DC"/>
    <w:rsid w:val="008011BA"/>
    <w:rsid w:val="00844628"/>
    <w:rsid w:val="00846FE9"/>
    <w:rsid w:val="008638A6"/>
    <w:rsid w:val="008D29C1"/>
    <w:rsid w:val="00900DBF"/>
    <w:rsid w:val="00904790"/>
    <w:rsid w:val="0091611F"/>
    <w:rsid w:val="00935AE4"/>
    <w:rsid w:val="009500AD"/>
    <w:rsid w:val="00950BCB"/>
    <w:rsid w:val="00956A76"/>
    <w:rsid w:val="009854C7"/>
    <w:rsid w:val="009A1229"/>
    <w:rsid w:val="009D161A"/>
    <w:rsid w:val="009F52CE"/>
    <w:rsid w:val="00A05FEA"/>
    <w:rsid w:val="00A105A0"/>
    <w:rsid w:val="00A2345A"/>
    <w:rsid w:val="00A47E02"/>
    <w:rsid w:val="00A62FBF"/>
    <w:rsid w:val="00A678E9"/>
    <w:rsid w:val="00A76631"/>
    <w:rsid w:val="00A8561B"/>
    <w:rsid w:val="00AC103A"/>
    <w:rsid w:val="00AC2760"/>
    <w:rsid w:val="00AD505B"/>
    <w:rsid w:val="00AE01BA"/>
    <w:rsid w:val="00AF1792"/>
    <w:rsid w:val="00B02F17"/>
    <w:rsid w:val="00B10EA7"/>
    <w:rsid w:val="00B3414F"/>
    <w:rsid w:val="00B4277B"/>
    <w:rsid w:val="00B813E4"/>
    <w:rsid w:val="00BC514A"/>
    <w:rsid w:val="00C47743"/>
    <w:rsid w:val="00C54998"/>
    <w:rsid w:val="00C57602"/>
    <w:rsid w:val="00C70016"/>
    <w:rsid w:val="00C867C8"/>
    <w:rsid w:val="00C90E7C"/>
    <w:rsid w:val="00C97CA2"/>
    <w:rsid w:val="00CA2603"/>
    <w:rsid w:val="00CD17BA"/>
    <w:rsid w:val="00CD3F16"/>
    <w:rsid w:val="00CE12F5"/>
    <w:rsid w:val="00D36CD7"/>
    <w:rsid w:val="00D4673F"/>
    <w:rsid w:val="00D4746E"/>
    <w:rsid w:val="00D533B9"/>
    <w:rsid w:val="00D604C1"/>
    <w:rsid w:val="00D61846"/>
    <w:rsid w:val="00D86207"/>
    <w:rsid w:val="00DC56CA"/>
    <w:rsid w:val="00DD7ECD"/>
    <w:rsid w:val="00DE2F88"/>
    <w:rsid w:val="00DE3642"/>
    <w:rsid w:val="00DF6531"/>
    <w:rsid w:val="00E17D0C"/>
    <w:rsid w:val="00E17E1A"/>
    <w:rsid w:val="00E250D7"/>
    <w:rsid w:val="00E30E69"/>
    <w:rsid w:val="00E32812"/>
    <w:rsid w:val="00E44D0B"/>
    <w:rsid w:val="00E45B7E"/>
    <w:rsid w:val="00E56A0C"/>
    <w:rsid w:val="00E65B26"/>
    <w:rsid w:val="00EA09F2"/>
    <w:rsid w:val="00EA2C14"/>
    <w:rsid w:val="00EE0C97"/>
    <w:rsid w:val="00F01848"/>
    <w:rsid w:val="00F040FF"/>
    <w:rsid w:val="00F05BCD"/>
    <w:rsid w:val="00F12FD2"/>
    <w:rsid w:val="00F2531A"/>
    <w:rsid w:val="00F320E5"/>
    <w:rsid w:val="00F66AE6"/>
    <w:rsid w:val="00F94DF6"/>
    <w:rsid w:val="00F95240"/>
    <w:rsid w:val="00FA4FBD"/>
    <w:rsid w:val="00FB6F03"/>
    <w:rsid w:val="00FD5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4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E30E69"/>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E30E69"/>
    <w:rPr>
      <w:rFonts w:ascii="Times New Roman" w:hAnsi="Times New Roman" w:cs="Times New Roman"/>
      <w:sz w:val="20"/>
      <w:szCs w:val="20"/>
      <w:lang w:eastAsia="ar-SA" w:bidi="ar-SA"/>
    </w:rPr>
  </w:style>
  <w:style w:type="paragraph" w:customStyle="1" w:styleId="a">
    <w:name w:val="Содержимое таблицы"/>
    <w:basedOn w:val="Normal"/>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9D161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D161A"/>
    <w:rPr>
      <w:rFonts w:ascii="Tahoma" w:hAnsi="Tahoma" w:cs="Tahoma"/>
      <w:sz w:val="16"/>
      <w:szCs w:val="16"/>
      <w:lang w:eastAsia="ar-SA" w:bidi="ar-SA"/>
    </w:rPr>
  </w:style>
  <w:style w:type="paragraph" w:styleId="ListParagraph">
    <w:name w:val="List Paragraph"/>
    <w:basedOn w:val="Normal"/>
    <w:uiPriority w:val="99"/>
    <w:qFormat/>
    <w:rsid w:val="00F95240"/>
    <w:pPr>
      <w:ind w:left="720"/>
    </w:pPr>
  </w:style>
  <w:style w:type="paragraph" w:customStyle="1" w:styleId="a0">
    <w:name w:val="Базовый"/>
    <w:uiPriority w:val="99"/>
    <w:rsid w:val="007866A3"/>
    <w:pPr>
      <w:tabs>
        <w:tab w:val="left" w:pos="709"/>
      </w:tabs>
      <w:suppressAutoHyphens/>
      <w:spacing w:after="200" w:line="276" w:lineRule="atLeast"/>
    </w:pPr>
    <w:rPr>
      <w:rFonts w:cs="Calibri"/>
      <w:color w:val="00000A"/>
    </w:rPr>
  </w:style>
  <w:style w:type="paragraph" w:styleId="Footer">
    <w:name w:val="footer"/>
    <w:basedOn w:val="Normal"/>
    <w:link w:val="FooterChar"/>
    <w:uiPriority w:val="99"/>
    <w:rsid w:val="007D36DC"/>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8707B"/>
    <w:rPr>
      <w:rFonts w:ascii="Times New Roman" w:hAnsi="Times New Roman" w:cs="Times New Roman"/>
      <w:sz w:val="24"/>
      <w:szCs w:val="24"/>
      <w:lang w:eastAsia="ar-SA" w:bidi="ar-SA"/>
    </w:rPr>
  </w:style>
  <w:style w:type="character" w:styleId="PageNumber">
    <w:name w:val="page number"/>
    <w:basedOn w:val="DefaultParagraphFont"/>
    <w:uiPriority w:val="99"/>
    <w:rsid w:val="007D36DC"/>
  </w:style>
  <w:style w:type="paragraph" w:styleId="List">
    <w:name w:val="List"/>
    <w:basedOn w:val="Normal"/>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77D2550B069AB53560B2A1D8C786EA257342DBD6C3F87DE31C48980F1ED4DED180CBF72280A69u1k7G" TargetMode="External"/><Relationship Id="rId13" Type="http://schemas.openxmlformats.org/officeDocument/2006/relationships/hyperlink" Target="consultantplus://offline/ref=5A077D2550B069AB53560B2A1D8C786EA2593121B66C3F87DE31C48980F1ED4DED180CBF72280F6Cu1k4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4FB96D42E869A7355DD7E7399BD15E2C71C7F79337F8347A6E93D3D6E2AEFC2CC7FE51FE5F9BCC5D5TAI" TargetMode="External"/><Relationship Id="rId12" Type="http://schemas.openxmlformats.org/officeDocument/2006/relationships/hyperlink" Target="consultantplus://offline/ref=5A077D2550B069AB53560B2A1D8C786EA2593121B66C3F87DE31C48980F1ED4DED180CBF72280F69u1kBG" TargetMode="External"/><Relationship Id="rId17" Type="http://schemas.openxmlformats.org/officeDocument/2006/relationships/hyperlink" Target="consultantplus://offline/ref=5A077D2550B069AB53560B2A1D8C786EA2593121B66C3F87DE31C48980F1ED4DED180CBF72280F69u1k5G" TargetMode="External"/><Relationship Id="rId25" Type="http://schemas.openxmlformats.org/officeDocument/2006/relationships/hyperlink" Target="consultantplus://offline/ref=98CEFD9585AF478CD16ECB6CEF54E47F3E4BD686ABA9E5A2283C0DA027244F13A2C16EF534tB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B302BB7613F87DE31C48980F1ED4DED180CBF72280A69u1k3G" TargetMode="External"/><Relationship Id="rId20" Type="http://schemas.openxmlformats.org/officeDocument/2006/relationships/hyperlink" Target="consultantplus://offline/ref=5A077D2550B069AB53560B2A1D8C786EA2583220B3693F87DE31C48980uF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83128BC6A3F87DE31C48980F1ED4DED180CBF72280A69u1k3G" TargetMode="External"/><Relationship Id="rId24" Type="http://schemas.openxmlformats.org/officeDocument/2006/relationships/hyperlink" Target="consultantplus://offline/ref=98CEFD9585AF478CD16ECB6CEF54E47F3E4BD686ABA9E5A2283C0DA027244F13A2C16EF64A8FB9483Bt7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9u1k5G" TargetMode="External"/><Relationship Id="rId23" Type="http://schemas.openxmlformats.org/officeDocument/2006/relationships/hyperlink" Target="consultantplus://offline/ref=98CEFD9585AF478CD16ECB6CEF54E47F3E4BD686ABA9E5A2283C0DA027244F13A2C16EF64A8FB9493BtBH" TargetMode="External"/><Relationship Id="rId10" Type="http://schemas.openxmlformats.org/officeDocument/2006/relationships/hyperlink" Target="consultantplus://offline/ref=5A077D2550B069AB53560B2A1D8C786EA2573321BD6B3F87DE31C48980uFk1G" TargetMode="External"/><Relationship Id="rId19" Type="http://schemas.openxmlformats.org/officeDocument/2006/relationships/hyperlink" Target="consultantplus://offline/ref=5A077D2550B069AB53560B2A1D8C786EA2583220B3693F87DE31C48980uFk1G"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93121B66C3F87DE31C48980F1ED4DED180CBF72280F69u1kBG"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98CEFD9585AF478CD16ECB6CEF54E47F3E4BD686ABA9E5A2283C0DA027244F13A2C16EF64A8FB94E3BtA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47</Pages>
  <Words>18627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18</cp:revision>
  <cp:lastPrinted>2015-11-24T07:03:00Z</cp:lastPrinted>
  <dcterms:created xsi:type="dcterms:W3CDTF">2015-11-26T14:12:00Z</dcterms:created>
  <dcterms:modified xsi:type="dcterms:W3CDTF">2017-04-17T08:23:00Z</dcterms:modified>
</cp:coreProperties>
</file>